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F5E1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C73BF">
            <w:t>1431-S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C73B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C73BF">
            <w:t>DEBO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C73BF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C73BF">
            <w:t>074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F5E1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C73BF">
            <w:rPr>
              <w:b/>
              <w:u w:val="single"/>
            </w:rPr>
            <w:t>SHB 1431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C73B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</w:t>
          </w:r>
        </w:sdtContent>
      </w:sdt>
    </w:p>
    <w:p w:rsidR="00DF5D0E" w:rsidP="00605C39" w:rsidRDefault="007F5E1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C73BF">
            <w:rPr>
              <w:sz w:val="22"/>
            </w:rPr>
            <w:t>By Representative DeBolt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C73B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02/27/2017</w:t>
          </w:r>
        </w:p>
      </w:sdtContent>
    </w:sdt>
    <w:p w:rsidR="00EC73BF" w:rsidP="00C8108C" w:rsidRDefault="00DE256E">
      <w:pPr>
        <w:pStyle w:val="Page"/>
      </w:pPr>
      <w:bookmarkStart w:name="StartOfAmendmentBody" w:id="1"/>
      <w:bookmarkEnd w:id="1"/>
      <w:permStart w:edGrp="everyone" w:id="1310398894"/>
      <w:r>
        <w:tab/>
      </w:r>
      <w:r w:rsidR="00EC73BF">
        <w:t xml:space="preserve">On page </w:t>
      </w:r>
      <w:r w:rsidR="00BD1E00">
        <w:t>2, line 18, after "RCW" strike "43.03.240" and insert "((</w:t>
      </w:r>
      <w:r w:rsidRPr="00BD1E00" w:rsidR="00BD1E00">
        <w:rPr>
          <w:strike/>
        </w:rPr>
        <w:t>43.03.240</w:t>
      </w:r>
      <w:r w:rsidR="00BD1E00">
        <w:t xml:space="preserve">)) </w:t>
      </w:r>
      <w:r w:rsidR="00BD1E00">
        <w:rPr>
          <w:u w:val="single"/>
        </w:rPr>
        <w:t>43.03.265</w:t>
      </w:r>
      <w:r w:rsidR="00BD1E00">
        <w:t>"</w:t>
      </w:r>
    </w:p>
    <w:p w:rsidR="00BD1E00" w:rsidP="00BD1E00" w:rsidRDefault="00BD1E00">
      <w:pPr>
        <w:pStyle w:val="RCWSLText"/>
      </w:pPr>
    </w:p>
    <w:p w:rsidR="00BD1E00" w:rsidP="00BD1E00" w:rsidRDefault="00BD1E00">
      <w:pPr>
        <w:pStyle w:val="RCWSLText"/>
      </w:pPr>
      <w:r>
        <w:tab/>
        <w:t>On page 2, line 19, after "43.03.060." insert "</w:t>
      </w:r>
      <w:r>
        <w:rPr>
          <w:u w:val="single"/>
        </w:rPr>
        <w:t>The board is a class five group for purposes of chapter 43.03 RCW.</w:t>
      </w:r>
      <w:r>
        <w:t>"</w:t>
      </w:r>
    </w:p>
    <w:p w:rsidR="00BD1E00" w:rsidP="00BD1E00" w:rsidRDefault="00BD1E00">
      <w:pPr>
        <w:pStyle w:val="RCWSLText"/>
      </w:pPr>
    </w:p>
    <w:p w:rsidRPr="00BD1E00" w:rsidR="00BD1E00" w:rsidP="00BD1E00" w:rsidRDefault="00BD1E00">
      <w:pPr>
        <w:pStyle w:val="RCWSLText"/>
      </w:pPr>
      <w:r>
        <w:tab/>
        <w:t>On page 2, at the beginning of line 24, strike "</w:t>
      </w:r>
      <w:r>
        <w:rPr>
          <w:u w:val="single"/>
        </w:rPr>
        <w:t>The board is a class five group for purposes of chapter 43.03 RCW.</w:t>
      </w:r>
      <w:r>
        <w:t>"</w:t>
      </w:r>
    </w:p>
    <w:p w:rsidRPr="00EC73BF" w:rsidR="00DF5D0E" w:rsidP="00BD1E00" w:rsidRDefault="00DF5D0E">
      <w:pPr>
        <w:pStyle w:val="RCWSLText"/>
      </w:pPr>
    </w:p>
    <w:permEnd w:id="1310398894"/>
    <w:p w:rsidR="00ED2EEB" w:rsidP="00EC73B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837982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C73B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C73B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BD1E00">
                  <w:t xml:space="preserve">  Makes technical amendments by changing a statutory reference to reflect that the Board of Osteopathic Medicine and Surgery is a class five group and by moving language for clarity. </w:t>
                </w:r>
              </w:p>
              <w:p w:rsidRPr="007D1589" w:rsidR="001B4E53" w:rsidP="00EC73B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83798237"/>
    </w:tbl>
    <w:p w:rsidR="00DF5D0E" w:rsidP="00EC73BF" w:rsidRDefault="00DF5D0E">
      <w:pPr>
        <w:pStyle w:val="BillEnd"/>
        <w:suppressLineNumbers/>
      </w:pPr>
    </w:p>
    <w:p w:rsidR="00DF5D0E" w:rsidP="00EC73B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C73B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BF" w:rsidRDefault="00EC73BF" w:rsidP="00DF5D0E">
      <w:r>
        <w:separator/>
      </w:r>
    </w:p>
  </w:endnote>
  <w:endnote w:type="continuationSeparator" w:id="0">
    <w:p w:rsidR="00EC73BF" w:rsidRDefault="00EC73B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00" w:rsidRDefault="00487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F5E1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1431-S AMH DEBO MORI 074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C73B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F5E1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1431-S AMH DEBO MORI 074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BF" w:rsidRDefault="00EC73BF" w:rsidP="00DF5D0E">
      <w:r>
        <w:separator/>
      </w:r>
    </w:p>
  </w:footnote>
  <w:footnote w:type="continuationSeparator" w:id="0">
    <w:p w:rsidR="00EC73BF" w:rsidRDefault="00EC73B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00" w:rsidRDefault="00487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87B00"/>
    <w:rsid w:val="00492DDC"/>
    <w:rsid w:val="004A5084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5E10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1E0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73BF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5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1431-S</BillDocName>
  <AmendType>AMH</AmendType>
  <SponsorAcronym>DEBO</SponsorAcronym>
  <DrafterAcronym>MORI</DrafterAcronym>
  <DraftNumber>074</DraftNumber>
  <ReferenceNumber>SHB 1431</ReferenceNumber>
  <Floor>H AMD</Floor>
  <AmendmentNumber> 41</AmendmentNumber>
  <Sponsors>By Representative DeBolt</Sponsors>
  <FloorAction>ADOPTED 02/27/2017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59</TotalTime>
  <Pages>1</Pages>
  <Words>114</Words>
  <Characters>537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1431-S AMH DEBO MORI 074</dc:title>
  <dc:creator>Jim Morishima</dc:creator>
  <cp:lastModifiedBy>Morishima, Jim</cp:lastModifiedBy>
  <cp:revision>5</cp:revision>
  <cp:lastPrinted>2017-02-23T00:38:00Z</cp:lastPrinted>
  <dcterms:created xsi:type="dcterms:W3CDTF">2017-02-22T23:39:00Z</dcterms:created>
  <dcterms:modified xsi:type="dcterms:W3CDTF">2017-02-23T00:38:00Z</dcterms:modified>
</cp:coreProperties>
</file>