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F602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25424">
            <w:t>1432-S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2542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25424">
            <w:t>ROBI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25424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25424">
            <w:t>039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F602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25424">
            <w:rPr>
              <w:b/>
              <w:u w:val="single"/>
            </w:rPr>
            <w:t>SHB 1432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2542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164</w:t>
          </w:r>
        </w:sdtContent>
      </w:sdt>
    </w:p>
    <w:p w:rsidR="00DF5D0E" w:rsidP="00605C39" w:rsidRDefault="00BF602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25424">
            <w:rPr>
              <w:sz w:val="22"/>
            </w:rPr>
            <w:t>By Representative Robinson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2542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03/02/2017</w:t>
          </w:r>
        </w:p>
      </w:sdtContent>
    </w:sdt>
    <w:p w:rsidR="00925424" w:rsidP="00C8108C" w:rsidRDefault="00DE256E">
      <w:pPr>
        <w:pStyle w:val="Page"/>
      </w:pPr>
      <w:bookmarkStart w:name="StartOfAmendmentBody" w:id="1"/>
      <w:bookmarkEnd w:id="1"/>
      <w:permStart w:edGrp="everyone" w:id="254958204"/>
      <w:r>
        <w:tab/>
      </w:r>
      <w:r w:rsidR="00925424">
        <w:t>On page</w:t>
      </w:r>
      <w:r w:rsidR="00775DFC">
        <w:t xml:space="preserve"> 1, beginning on line 6, strike all of section 1</w:t>
      </w:r>
    </w:p>
    <w:p w:rsidR="00775DFC" w:rsidP="00775DFC" w:rsidRDefault="00775DFC">
      <w:pPr>
        <w:pStyle w:val="RCWSLText"/>
      </w:pPr>
    </w:p>
    <w:p w:rsidR="00775DFC" w:rsidP="00775DFC" w:rsidRDefault="00775DFC">
      <w:pPr>
        <w:pStyle w:val="RCWSLText"/>
      </w:pPr>
      <w:r>
        <w:tab/>
        <w:t>Renumber the remaining sections consecutively and correct any internal references accordingly.</w:t>
      </w:r>
    </w:p>
    <w:p w:rsidRPr="00775DFC" w:rsidR="00775DFC" w:rsidP="00775DFC" w:rsidRDefault="00775DFC">
      <w:pPr>
        <w:pStyle w:val="RCWSLText"/>
      </w:pPr>
      <w:r>
        <w:tab/>
        <w:t>Correct the title.</w:t>
      </w:r>
    </w:p>
    <w:p w:rsidRPr="00925424" w:rsidR="00DF5D0E" w:rsidP="00925424" w:rsidRDefault="00DF5D0E">
      <w:pPr>
        <w:suppressLineNumbers/>
        <w:rPr>
          <w:spacing w:val="-3"/>
        </w:rPr>
      </w:pPr>
    </w:p>
    <w:permEnd w:id="254958204"/>
    <w:p w:rsidR="00ED2EEB" w:rsidP="0092542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1460244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2542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2542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75DFC">
                  <w:t>Eliminates the Core Public Health Services Account</w:t>
                </w:r>
                <w:r w:rsidR="00A92CFD">
                  <w:t xml:space="preserve"> proposed in the underlying bill</w:t>
                </w:r>
                <w:r w:rsidR="00775DFC">
                  <w:t>.</w:t>
                </w:r>
              </w:p>
              <w:p w:rsidRPr="007D1589" w:rsidR="001B4E53" w:rsidP="0092542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14602448"/>
    </w:tbl>
    <w:p w:rsidR="00DF5D0E" w:rsidP="00925424" w:rsidRDefault="00DF5D0E">
      <w:pPr>
        <w:pStyle w:val="BillEnd"/>
        <w:suppressLineNumbers/>
      </w:pPr>
    </w:p>
    <w:p w:rsidR="00DF5D0E" w:rsidP="0092542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2542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424" w:rsidRDefault="00925424" w:rsidP="00DF5D0E">
      <w:r>
        <w:separator/>
      </w:r>
    </w:p>
  </w:endnote>
  <w:endnote w:type="continuationSeparator" w:id="0">
    <w:p w:rsidR="00925424" w:rsidRDefault="0092542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3EB" w:rsidRDefault="007323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B3EFB">
    <w:pPr>
      <w:pStyle w:val="AmendDraftFooter"/>
    </w:pPr>
    <w:fldSimple w:instr=" TITLE   \* MERGEFORMAT ">
      <w:r w:rsidR="00BF6027">
        <w:t>1432-S AMH ROBI BLAC 039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2542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B3EFB">
    <w:pPr>
      <w:pStyle w:val="AmendDraftFooter"/>
    </w:pPr>
    <w:fldSimple w:instr=" TITLE   \* MERGEFORMAT ">
      <w:r w:rsidR="00BF6027">
        <w:t>1432-S AMH ROBI BLAC 039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F6027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424" w:rsidRDefault="00925424" w:rsidP="00DF5D0E">
      <w:r>
        <w:separator/>
      </w:r>
    </w:p>
  </w:footnote>
  <w:footnote w:type="continuationSeparator" w:id="0">
    <w:p w:rsidR="00925424" w:rsidRDefault="0092542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3EB" w:rsidRDefault="007323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3EFB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A7EF8"/>
    <w:rsid w:val="006F7027"/>
    <w:rsid w:val="007049E4"/>
    <w:rsid w:val="0072335D"/>
    <w:rsid w:val="0072541D"/>
    <w:rsid w:val="007323EB"/>
    <w:rsid w:val="00757317"/>
    <w:rsid w:val="00775DFC"/>
    <w:rsid w:val="007769AF"/>
    <w:rsid w:val="007D1589"/>
    <w:rsid w:val="007D35D4"/>
    <w:rsid w:val="0083749C"/>
    <w:rsid w:val="008443FE"/>
    <w:rsid w:val="00846034"/>
    <w:rsid w:val="008C7E6E"/>
    <w:rsid w:val="00925424"/>
    <w:rsid w:val="00931B84"/>
    <w:rsid w:val="0096303F"/>
    <w:rsid w:val="00972869"/>
    <w:rsid w:val="00984CD1"/>
    <w:rsid w:val="009F23A9"/>
    <w:rsid w:val="00A01F29"/>
    <w:rsid w:val="00A17B5B"/>
    <w:rsid w:val="00A4729B"/>
    <w:rsid w:val="00A92CFD"/>
    <w:rsid w:val="00A93D4A"/>
    <w:rsid w:val="00AA1230"/>
    <w:rsid w:val="00AB682C"/>
    <w:rsid w:val="00AD2D0A"/>
    <w:rsid w:val="00B25C7A"/>
    <w:rsid w:val="00B31D1C"/>
    <w:rsid w:val="00B41494"/>
    <w:rsid w:val="00B518D0"/>
    <w:rsid w:val="00B56650"/>
    <w:rsid w:val="00B73E0A"/>
    <w:rsid w:val="00B961E0"/>
    <w:rsid w:val="00BF44DF"/>
    <w:rsid w:val="00BF6027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_c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D4B2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1432-S</BillDocName>
  <AmendType>AMH</AmendType>
  <SponsorAcronym>ROBI</SponsorAcronym>
  <DrafterAcronym>BLAC</DrafterAcronym>
  <DraftNumber>039</DraftNumber>
  <ReferenceNumber>SHB 1432</ReferenceNumber>
  <Floor>H AMD</Floor>
  <AmendmentNumber> 164</AmendmentNumber>
  <Sponsors>By Representative Robinson</Sponsors>
  <FloorAction>ADOPTED 03/02/2017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28</TotalTime>
  <Pages>1</Pages>
  <Words>65</Words>
  <Characters>341</Characters>
  <Application>Microsoft Office Word</Application>
  <DocSecurity>8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1432-S AMH ROBI BLAC 039</dc:title>
  <dc:creator>Chris Blake</dc:creator>
  <cp:lastModifiedBy>Blake, Chris</cp:lastModifiedBy>
  <cp:revision>8</cp:revision>
  <cp:lastPrinted>2017-03-02T01:15:00Z</cp:lastPrinted>
  <dcterms:created xsi:type="dcterms:W3CDTF">2017-03-02T00:47:00Z</dcterms:created>
  <dcterms:modified xsi:type="dcterms:W3CDTF">2017-03-02T01:15:00Z</dcterms:modified>
</cp:coreProperties>
</file>