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51C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7E8C">
            <w:t>1449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7E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7E8C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7E8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683C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1C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7E8C">
            <w:rPr>
              <w:b/>
              <w:u w:val="single"/>
            </w:rPr>
            <w:t>HB 1449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7E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301</w:t>
          </w:r>
        </w:sdtContent>
      </w:sdt>
    </w:p>
    <w:p w:rsidR="00DF5D0E" w:rsidP="00605C39" w:rsidRDefault="00151C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7E8C">
            <w:rPr>
              <w:sz w:val="22"/>
            </w:rPr>
            <w:t xml:space="preserve">By Representatives DeBolt,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7E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A4683C" w:rsidR="00937E8C" w:rsidP="00A4683C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246128987"/>
      <w:r>
        <w:tab/>
      </w:r>
      <w:r w:rsidR="00937E8C">
        <w:t xml:space="preserve">On page </w:t>
      </w:r>
      <w:r w:rsidR="00321EB2">
        <w:t>2, after line 20, insert the following:</w:t>
      </w:r>
    </w:p>
    <w:p w:rsidR="003F4478" w:rsidP="00321EB2" w:rsidRDefault="00321EB2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 </w:t>
      </w:r>
      <w:r w:rsidR="003F4478">
        <w:rPr>
          <w:b/>
        </w:rPr>
        <w:t xml:space="preserve"> </w:t>
      </w:r>
      <w:r w:rsidR="003F4478">
        <w:t xml:space="preserve">At the first fundraiser held after the effective date of this section where a dunk tank is used, the state representative who is the sponsor of this act shall volunteer to </w:t>
      </w:r>
      <w:r w:rsidR="0016477F">
        <w:t xml:space="preserve">be dressed as Wellington the wildcat and to </w:t>
      </w:r>
      <w:r w:rsidR="003F4478">
        <w:t xml:space="preserve">be the first person dunked." </w:t>
      </w:r>
    </w:p>
    <w:p w:rsidRPr="00937E8C" w:rsidR="00DF5D0E" w:rsidP="00937E8C" w:rsidRDefault="00DF5D0E">
      <w:pPr>
        <w:suppressLineNumbers/>
        <w:rPr>
          <w:spacing w:val="-3"/>
        </w:rPr>
      </w:pPr>
    </w:p>
    <w:permEnd w:id="1246128987"/>
    <w:p w:rsidR="00ED2EEB" w:rsidP="00937E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906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7E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37E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4478">
                  <w:t>Requires the sponsor of the bill volunteer to be</w:t>
                </w:r>
                <w:r w:rsidR="0016477F">
                  <w:t xml:space="preserve"> dressed as Wellington the wildcat and to be</w:t>
                </w:r>
                <w:r w:rsidR="003F4478">
                  <w:t xml:space="preserve"> the first person dunked in a dunk tank at the first fundraiser held after the effective date of the bill. </w:t>
                </w:r>
              </w:p>
              <w:p w:rsidRPr="007D1589" w:rsidR="001B4E53" w:rsidP="00937E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906693"/>
    </w:tbl>
    <w:p w:rsidR="00DF5D0E" w:rsidP="00937E8C" w:rsidRDefault="00DF5D0E">
      <w:pPr>
        <w:pStyle w:val="BillEnd"/>
        <w:suppressLineNumbers/>
      </w:pPr>
    </w:p>
    <w:p w:rsidR="00DF5D0E" w:rsidP="00937E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7E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8C" w:rsidRDefault="00937E8C" w:rsidP="00DF5D0E">
      <w:r>
        <w:separator/>
      </w:r>
    </w:p>
  </w:endnote>
  <w:endnote w:type="continuationSeparator" w:id="0">
    <w:p w:rsidR="00937E8C" w:rsidRDefault="00937E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16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2DE8">
    <w:pPr>
      <w:pStyle w:val="AmendDraftFooter"/>
    </w:pPr>
    <w:fldSimple w:instr=" TITLE   \* MERGEFORMAT ">
      <w:r w:rsidR="00151C16">
        <w:t>1449 AMH .... SILV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468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2DE8">
    <w:pPr>
      <w:pStyle w:val="AmendDraftFooter"/>
    </w:pPr>
    <w:fldSimple w:instr=" TITLE   \* MERGEFORMAT ">
      <w:r w:rsidR="00151C16">
        <w:t>1449 AMH .... SILV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1C1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8C" w:rsidRDefault="00937E8C" w:rsidP="00DF5D0E">
      <w:r>
        <w:separator/>
      </w:r>
    </w:p>
  </w:footnote>
  <w:footnote w:type="continuationSeparator" w:id="0">
    <w:p w:rsidR="00937E8C" w:rsidRDefault="00937E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16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C16"/>
    <w:rsid w:val="0016477F"/>
    <w:rsid w:val="001A775A"/>
    <w:rsid w:val="001B4E53"/>
    <w:rsid w:val="001C1B27"/>
    <w:rsid w:val="001C7F91"/>
    <w:rsid w:val="001E6675"/>
    <w:rsid w:val="00217E8A"/>
    <w:rsid w:val="002448E8"/>
    <w:rsid w:val="00265296"/>
    <w:rsid w:val="00281CBD"/>
    <w:rsid w:val="00316CD9"/>
    <w:rsid w:val="00321EB2"/>
    <w:rsid w:val="003E2FC6"/>
    <w:rsid w:val="003F447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53D"/>
    <w:rsid w:val="008C7E6E"/>
    <w:rsid w:val="00931B84"/>
    <w:rsid w:val="00937E8C"/>
    <w:rsid w:val="0096303F"/>
    <w:rsid w:val="00972869"/>
    <w:rsid w:val="00984CD1"/>
    <w:rsid w:val="009A1BA9"/>
    <w:rsid w:val="009C7380"/>
    <w:rsid w:val="009F23A9"/>
    <w:rsid w:val="00A01F29"/>
    <w:rsid w:val="00A17B5B"/>
    <w:rsid w:val="00A4683C"/>
    <w:rsid w:val="00A4729B"/>
    <w:rsid w:val="00A93D4A"/>
    <w:rsid w:val="00AA1230"/>
    <w:rsid w:val="00AB682C"/>
    <w:rsid w:val="00AD2D0A"/>
    <w:rsid w:val="00B31D1C"/>
    <w:rsid w:val="00B41494"/>
    <w:rsid w:val="00B518D0"/>
    <w:rsid w:val="00B54B24"/>
    <w:rsid w:val="00B56650"/>
    <w:rsid w:val="00B73E0A"/>
    <w:rsid w:val="00B961E0"/>
    <w:rsid w:val="00BF44DF"/>
    <w:rsid w:val="00C61A83"/>
    <w:rsid w:val="00C8108C"/>
    <w:rsid w:val="00CF06CF"/>
    <w:rsid w:val="00D40447"/>
    <w:rsid w:val="00D659AC"/>
    <w:rsid w:val="00D826E6"/>
    <w:rsid w:val="00DA47F3"/>
    <w:rsid w:val="00DC2C13"/>
    <w:rsid w:val="00DE256E"/>
    <w:rsid w:val="00DF2DE8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FC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3C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1449</BillDocName>
  <AmendType>AMH</AmendType>
  <SponsorAcronym>DEBO</SponsorAcronym>
  <DrafterAcronym>SILV</DrafterAcronym>
  <DraftNumber>051</DraftNumber>
  <ReferenceNumber>HB 1449</ReferenceNumber>
  <Floor>H AMD</Floor>
  <AmendmentNumber> 301</AmendmentNumber>
  <Sponsors>By Representatives DeBolt, Cody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122</Words>
  <Characters>534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1449 AMH DEBO SILV 051</dc:title>
  <dc:creator>Alexa Silver</dc:creator>
  <cp:lastModifiedBy>Silver, Alexa</cp:lastModifiedBy>
  <cp:revision>8</cp:revision>
  <cp:lastPrinted>2017-02-28T01:26:00Z</cp:lastPrinted>
  <dcterms:created xsi:type="dcterms:W3CDTF">2017-02-28T01:21:00Z</dcterms:created>
  <dcterms:modified xsi:type="dcterms:W3CDTF">2017-02-28T01:26:00Z</dcterms:modified>
</cp:coreProperties>
</file>