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35BF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90FE3">
            <w:t>1513-S2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90FE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90FE3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90FE3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90FE3">
            <w:t>103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35BF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90FE3">
            <w:rPr>
              <w:b/>
              <w:u w:val="single"/>
            </w:rPr>
            <w:t>2SHB 1513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90FE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952</w:t>
          </w:r>
        </w:sdtContent>
      </w:sdt>
    </w:p>
    <w:p w:rsidR="00DF5D0E" w:rsidP="00605C39" w:rsidRDefault="00C35BF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90FE3">
            <w:rPr>
              <w:sz w:val="22"/>
            </w:rPr>
            <w:t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90FE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02/12/2018</w:t>
          </w:r>
        </w:p>
      </w:sdtContent>
    </w:sdt>
    <w:p w:rsidR="00D90FE3" w:rsidP="00C8108C" w:rsidRDefault="00DE256E">
      <w:pPr>
        <w:pStyle w:val="Page"/>
      </w:pPr>
      <w:bookmarkStart w:name="StartOfAmendmentBody" w:id="1"/>
      <w:bookmarkEnd w:id="1"/>
      <w:permStart w:edGrp="everyone" w:id="1076169973"/>
      <w:r>
        <w:tab/>
      </w:r>
      <w:r w:rsidR="00D90FE3">
        <w:t xml:space="preserve">On page </w:t>
      </w:r>
      <w:r w:rsidR="00F772A0">
        <w:t>17, line 9, strike "July 1" and insert "December 15"</w:t>
      </w:r>
    </w:p>
    <w:p w:rsidRPr="00D90FE3" w:rsidR="00DF5D0E" w:rsidP="00D90FE3" w:rsidRDefault="00DF5D0E">
      <w:pPr>
        <w:suppressLineNumbers/>
        <w:rPr>
          <w:spacing w:val="-3"/>
        </w:rPr>
      </w:pPr>
    </w:p>
    <w:permEnd w:id="1076169973"/>
    <w:p w:rsidR="00ED2EEB" w:rsidP="00D90FE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469942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90FE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90FE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772A0">
                  <w:t>Changes the effective date from July 1, 2019 to December 15, 2019.</w:t>
                </w:r>
              </w:p>
              <w:p w:rsidRPr="007D1589" w:rsidR="001B4E53" w:rsidP="00D90FE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46994255"/>
    </w:tbl>
    <w:p w:rsidR="00DF5D0E" w:rsidP="00D90FE3" w:rsidRDefault="00DF5D0E">
      <w:pPr>
        <w:pStyle w:val="BillEnd"/>
        <w:suppressLineNumbers/>
      </w:pPr>
    </w:p>
    <w:p w:rsidR="00DF5D0E" w:rsidP="00D90FE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90FE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FE3" w:rsidRDefault="00D90FE3" w:rsidP="00DF5D0E">
      <w:r>
        <w:separator/>
      </w:r>
    </w:p>
  </w:endnote>
  <w:endnote w:type="continuationSeparator" w:id="0">
    <w:p w:rsidR="00D90FE3" w:rsidRDefault="00D90FE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74E" w:rsidRDefault="002F67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35BF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1513-S2 AMH IRWI OMLI 103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90FE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35BF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1513-S2 AMH IRWI OMLI 103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FE3" w:rsidRDefault="00D90FE3" w:rsidP="00DF5D0E">
      <w:r>
        <w:separator/>
      </w:r>
    </w:p>
  </w:footnote>
  <w:footnote w:type="continuationSeparator" w:id="0">
    <w:p w:rsidR="00D90FE3" w:rsidRDefault="00D90FE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74E" w:rsidRDefault="002F6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F674E"/>
    <w:rsid w:val="00316CD9"/>
    <w:rsid w:val="003E2FC6"/>
    <w:rsid w:val="00492DDC"/>
    <w:rsid w:val="004C6615"/>
    <w:rsid w:val="00523C5A"/>
    <w:rsid w:val="00562C7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5BF4"/>
    <w:rsid w:val="00C61A83"/>
    <w:rsid w:val="00C8108C"/>
    <w:rsid w:val="00D40447"/>
    <w:rsid w:val="00D659AC"/>
    <w:rsid w:val="00D90FE3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4095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1513-S2</BillDocName>
  <AmendType>AMH</AmendType>
  <SponsorAcronym>IRWI</SponsorAcronym>
  <DrafterAcronym>OMLI</DrafterAcronym>
  <DraftNumber>103</DraftNumber>
  <ReferenceNumber>2SHB 1513</ReferenceNumber>
  <Floor>H AMD</Floor>
  <AmendmentNumber> 952</AmendmentNumber>
  <Sponsors>By Representative Irwin</Sponsors>
  <FloorAction>NOT ADOPTED 02/12/2018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52</Words>
  <Characters>224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1513-S2 AMH IRWI OMLI 103</dc:title>
  <dc:creator>Desiree Omli</dc:creator>
  <cp:lastModifiedBy>Omli, Desiree</cp:lastModifiedBy>
  <cp:revision>5</cp:revision>
  <cp:lastPrinted>2018-02-12T18:03:00Z</cp:lastPrinted>
  <dcterms:created xsi:type="dcterms:W3CDTF">2018-02-12T17:58:00Z</dcterms:created>
  <dcterms:modified xsi:type="dcterms:W3CDTF">2018-02-12T18:03:00Z</dcterms:modified>
</cp:coreProperties>
</file>