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E11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0EB7">
            <w:t>1537-S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0E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0EB7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0EB7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0EB7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11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0EB7">
            <w:rPr>
              <w:b/>
              <w:u w:val="single"/>
            </w:rPr>
            <w:t>SHB 1537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0E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789</w:t>
          </w:r>
        </w:sdtContent>
      </w:sdt>
    </w:p>
    <w:p w:rsidR="00DF5D0E" w:rsidP="00605C39" w:rsidRDefault="00DE11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0EB7">
            <w:rPr>
              <w:sz w:val="22"/>
            </w:rPr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0E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B3435" w:rsidP="00C8108C" w:rsidRDefault="00DE256E">
      <w:pPr>
        <w:pStyle w:val="Page"/>
      </w:pPr>
      <w:bookmarkStart w:name="StartOfAmendmentBody" w:id="1"/>
      <w:bookmarkEnd w:id="1"/>
      <w:permStart w:edGrp="everyone" w:id="2041979989"/>
      <w:r>
        <w:tab/>
      </w:r>
      <w:r w:rsidR="005B3435">
        <w:t>On page 2, line 17, after "employed" insert "for the purpose of compensating individuals to gather signatures"</w:t>
      </w:r>
    </w:p>
    <w:p w:rsidR="005B3435" w:rsidP="005B3435" w:rsidRDefault="005B3435">
      <w:pPr>
        <w:pStyle w:val="RCWSLText"/>
      </w:pPr>
    </w:p>
    <w:p w:rsidR="005B3435" w:rsidP="005B3435" w:rsidRDefault="005B3435">
      <w:pPr>
        <w:pStyle w:val="RCWSLText"/>
      </w:pPr>
      <w:r>
        <w:tab/>
        <w:t>On page 2, line 18, after "employed" insert "for the purpose of compensating individuals to gather signatures"</w:t>
      </w:r>
    </w:p>
    <w:p w:rsidR="005B3435" w:rsidP="005B3435" w:rsidRDefault="005B3435">
      <w:pPr>
        <w:pStyle w:val="RCWSLText"/>
      </w:pPr>
    </w:p>
    <w:p w:rsidR="005B3435" w:rsidP="005B3435" w:rsidRDefault="005B3435">
      <w:pPr>
        <w:pStyle w:val="RCWSLText"/>
      </w:pPr>
      <w:r>
        <w:tab/>
        <w:t>On page 2, line 19, after "employed" insert "for the purpose of compensating individuals to gather signatures"</w:t>
      </w:r>
    </w:p>
    <w:p w:rsidR="005B3435" w:rsidP="005B3435" w:rsidRDefault="005B3435">
      <w:pPr>
        <w:pStyle w:val="RCWSLText"/>
      </w:pPr>
    </w:p>
    <w:p w:rsidR="005B3435" w:rsidP="005B3435" w:rsidRDefault="005B3435">
      <w:pPr>
        <w:pStyle w:val="RCWSLText"/>
      </w:pPr>
      <w:r>
        <w:tab/>
        <w:t>On page 2, line 20, after "employed" insert "for the purpose of compensating individuals to gather signatures"</w:t>
      </w:r>
    </w:p>
    <w:p w:rsidRPr="005B3435" w:rsidR="005B3435" w:rsidP="005B3435" w:rsidRDefault="005B3435">
      <w:pPr>
        <w:pStyle w:val="RCWSLText"/>
      </w:pPr>
    </w:p>
    <w:p w:rsidR="00450EB7" w:rsidP="00C8108C" w:rsidRDefault="005B3435">
      <w:pPr>
        <w:pStyle w:val="Page"/>
      </w:pPr>
      <w:r>
        <w:tab/>
      </w:r>
      <w:r w:rsidR="00450EB7">
        <w:t xml:space="preserve">On page </w:t>
      </w:r>
      <w:r>
        <w:t xml:space="preserve">2, line 26, after "receipt" insert "and post the </w:t>
      </w:r>
      <w:r w:rsidR="004E3DBF">
        <w:t xml:space="preserve">disclosed </w:t>
      </w:r>
      <w:r>
        <w:t>information on its website</w:t>
      </w:r>
      <w:r w:rsidR="001A7526">
        <w:t xml:space="preserve"> for each </w:t>
      </w:r>
      <w:r w:rsidR="00137E13">
        <w:t xml:space="preserve">corresponding </w:t>
      </w:r>
      <w:r w:rsidR="00B42B75">
        <w:t>petition</w:t>
      </w:r>
      <w:r>
        <w:t>"</w:t>
      </w:r>
    </w:p>
    <w:p w:rsidR="00D74B93" w:rsidP="00D74B93" w:rsidRDefault="00D74B93">
      <w:pPr>
        <w:pStyle w:val="RCWSLText"/>
      </w:pPr>
    </w:p>
    <w:p w:rsidRPr="005B3435" w:rsidR="005B3435" w:rsidP="005B3435" w:rsidRDefault="00D74B93">
      <w:pPr>
        <w:pStyle w:val="RCWSLText"/>
      </w:pPr>
      <w:r>
        <w:tab/>
        <w:t>On page 4, line 14, after "post"</w:t>
      </w:r>
      <w:r w:rsidR="0069589C">
        <w:t xml:space="preserve"> strike </w:t>
      </w:r>
      <w:r w:rsidR="00473523">
        <w:t>all material through "gathering" on line 17,</w:t>
      </w:r>
      <w:r w:rsidR="0069589C">
        <w:t xml:space="preserve"> and</w:t>
      </w:r>
      <w:r>
        <w:t xml:space="preserve"> insert "a link to the public disclosure commission's website for each corresponding </w:t>
      </w:r>
      <w:r w:rsidR="00770187">
        <w:t xml:space="preserve">state </w:t>
      </w:r>
      <w:r>
        <w:t>initiati</w:t>
      </w:r>
      <w:r w:rsidR="00263754">
        <w:t xml:space="preserve">ve, referendum, or recall petition </w:t>
      </w:r>
      <w:r w:rsidR="0069589C">
        <w:t xml:space="preserve">that discloses the </w:t>
      </w:r>
      <w:r w:rsidR="0033500B">
        <w:t xml:space="preserve">information </w:t>
      </w:r>
      <w:r w:rsidR="004E3DBF">
        <w:t>required</w:t>
      </w:r>
      <w:r w:rsidR="0033500B">
        <w:t xml:space="preserve"> under section 2 of this act</w:t>
      </w:r>
      <w:r w:rsidR="00263754">
        <w:t>"</w:t>
      </w:r>
    </w:p>
    <w:p w:rsidRPr="00450EB7" w:rsidR="00DF5D0E" w:rsidP="00450EB7" w:rsidRDefault="00DF5D0E">
      <w:pPr>
        <w:suppressLineNumbers/>
        <w:rPr>
          <w:spacing w:val="-3"/>
        </w:rPr>
      </w:pPr>
    </w:p>
    <w:permEnd w:id="2041979989"/>
    <w:p w:rsidR="00ED2EEB" w:rsidP="00450E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632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0E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E3D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3AF6">
                  <w:t>Clarifies that the information of persons employed that must be disclosed to the Public Disclosure Commission</w:t>
                </w:r>
                <w:r w:rsidR="009B34AE">
                  <w:t xml:space="preserve"> (Commission) </w:t>
                </w:r>
                <w:r w:rsidR="00DC3AF6">
                  <w:t xml:space="preserve">is </w:t>
                </w:r>
                <w:r w:rsidR="00D07C16">
                  <w:t xml:space="preserve">the </w:t>
                </w:r>
                <w:r w:rsidR="00DC3AF6">
                  <w:t xml:space="preserve">information of persons employed for the purpose of compensating individuals to gather signatures. </w:t>
                </w:r>
                <w:r w:rsidR="009B34AE">
                  <w:t xml:space="preserve">Requires the Commission to post the </w:t>
                </w:r>
                <w:r w:rsidR="004E3DBF">
                  <w:t xml:space="preserve">disclosed </w:t>
                </w:r>
                <w:r w:rsidR="00D72F76">
                  <w:t>information</w:t>
                </w:r>
                <w:r w:rsidR="009B34AE">
                  <w:t xml:space="preserve"> on its website</w:t>
                </w:r>
                <w:r w:rsidR="004E43A3">
                  <w:t xml:space="preserve"> for each petition</w:t>
                </w:r>
                <w:r w:rsidR="009B34AE">
                  <w:t>. Re</w:t>
                </w:r>
                <w:r w:rsidR="00C45731">
                  <w:t xml:space="preserve">moves the requirement for the Secretary of State (Secretary) to post the </w:t>
                </w:r>
                <w:r w:rsidR="004E3DBF">
                  <w:t xml:space="preserve">disclosed </w:t>
                </w:r>
                <w:r w:rsidR="00C45731">
                  <w:t xml:space="preserve">information on its website </w:t>
                </w:r>
                <w:r w:rsidR="00917F7B">
                  <w:t xml:space="preserve">for local and state </w:t>
                </w:r>
                <w:r w:rsidR="0040402E">
                  <w:t>petition</w:t>
                </w:r>
                <w:r w:rsidR="00212CC0">
                  <w:t>s</w:t>
                </w:r>
                <w:r w:rsidR="00917F7B">
                  <w:t xml:space="preserve"> </w:t>
                </w:r>
                <w:r w:rsidR="00C45731">
                  <w:t>with links to each</w:t>
                </w:r>
                <w:r w:rsidR="0040402E">
                  <w:t xml:space="preserve"> ballot</w:t>
                </w:r>
                <w:r w:rsidR="00C45731">
                  <w:t xml:space="preserve"> measure</w:t>
                </w:r>
                <w:r w:rsidR="00FE74B5">
                  <w:t>, and instead re</w:t>
                </w:r>
                <w:r w:rsidR="009B34AE">
                  <w:t>quires the</w:t>
                </w:r>
                <w:r w:rsidR="00FE74B5">
                  <w:t xml:space="preserve"> Secretary</w:t>
                </w:r>
                <w:r w:rsidR="009B34AE">
                  <w:t xml:space="preserve"> to post </w:t>
                </w:r>
                <w:r w:rsidR="001D5AE4">
                  <w:t xml:space="preserve">on its website </w:t>
                </w:r>
                <w:r w:rsidR="009B34AE">
                  <w:t xml:space="preserve">a link </w:t>
                </w:r>
                <w:r w:rsidR="001D5AE4">
                  <w:t xml:space="preserve">to the </w:t>
                </w:r>
                <w:r w:rsidR="001D5AE4">
                  <w:lastRenderedPageBreak/>
                  <w:t>Commission's website where the</w:t>
                </w:r>
                <w:r w:rsidR="00FE2FCE">
                  <w:t xml:space="preserve"> </w:t>
                </w:r>
                <w:r w:rsidR="001D5AE4">
                  <w:t xml:space="preserve">disclosed information </w:t>
                </w:r>
                <w:r w:rsidR="00962BAB">
                  <w:t xml:space="preserve">for each state petition </w:t>
                </w:r>
                <w:r w:rsidR="0003083A">
                  <w:t>is</w:t>
                </w:r>
                <w:r w:rsidR="001D5AE4">
                  <w:t xml:space="preserve"> </w:t>
                </w:r>
                <w:r w:rsidR="005D044D">
                  <w:t>posted</w:t>
                </w:r>
                <w:r w:rsidR="002B1A70">
                  <w:t>.</w:t>
                </w:r>
              </w:p>
            </w:tc>
          </w:tr>
        </w:sdtContent>
      </w:sdt>
      <w:permEnd w:id="25632729"/>
    </w:tbl>
    <w:p w:rsidR="00DF5D0E" w:rsidP="00450EB7" w:rsidRDefault="00DF5D0E">
      <w:pPr>
        <w:pStyle w:val="BillEnd"/>
        <w:suppressLineNumbers/>
      </w:pPr>
    </w:p>
    <w:p w:rsidR="00DF5D0E" w:rsidP="00450E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0E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B7" w:rsidRDefault="00450EB7" w:rsidP="00DF5D0E">
      <w:r>
        <w:separator/>
      </w:r>
    </w:p>
  </w:endnote>
  <w:endnote w:type="continuationSeparator" w:id="0">
    <w:p w:rsidR="00450EB7" w:rsidRDefault="00450E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21" w:rsidRDefault="0085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11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1537-S AMH HALE OMLI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11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1537-S AMH HALE OMLI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B7" w:rsidRDefault="00450EB7" w:rsidP="00DF5D0E">
      <w:r>
        <w:separator/>
      </w:r>
    </w:p>
  </w:footnote>
  <w:footnote w:type="continuationSeparator" w:id="0">
    <w:p w:rsidR="00450EB7" w:rsidRDefault="00450E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21" w:rsidRDefault="0085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C14"/>
    <w:rsid w:val="0003083A"/>
    <w:rsid w:val="00035004"/>
    <w:rsid w:val="00050639"/>
    <w:rsid w:val="00060D21"/>
    <w:rsid w:val="000675EC"/>
    <w:rsid w:val="00096165"/>
    <w:rsid w:val="000C6C82"/>
    <w:rsid w:val="000E603A"/>
    <w:rsid w:val="00102468"/>
    <w:rsid w:val="00106544"/>
    <w:rsid w:val="00137E13"/>
    <w:rsid w:val="00146AAF"/>
    <w:rsid w:val="001A7526"/>
    <w:rsid w:val="001A775A"/>
    <w:rsid w:val="001B4E53"/>
    <w:rsid w:val="001C1B27"/>
    <w:rsid w:val="001C7ABA"/>
    <w:rsid w:val="001C7F91"/>
    <w:rsid w:val="001D5012"/>
    <w:rsid w:val="001D5AE4"/>
    <w:rsid w:val="001E6675"/>
    <w:rsid w:val="00212CC0"/>
    <w:rsid w:val="00217E8A"/>
    <w:rsid w:val="00263754"/>
    <w:rsid w:val="00265296"/>
    <w:rsid w:val="00281CBD"/>
    <w:rsid w:val="002B1A70"/>
    <w:rsid w:val="00316CD9"/>
    <w:rsid w:val="0033500B"/>
    <w:rsid w:val="00382E46"/>
    <w:rsid w:val="003E2FC6"/>
    <w:rsid w:val="0040402E"/>
    <w:rsid w:val="00450EB7"/>
    <w:rsid w:val="00473523"/>
    <w:rsid w:val="00492DDC"/>
    <w:rsid w:val="00496FDB"/>
    <w:rsid w:val="004C6615"/>
    <w:rsid w:val="004E3DBF"/>
    <w:rsid w:val="004E43A3"/>
    <w:rsid w:val="00523C5A"/>
    <w:rsid w:val="00571D7A"/>
    <w:rsid w:val="005B3435"/>
    <w:rsid w:val="005D044D"/>
    <w:rsid w:val="005D15E7"/>
    <w:rsid w:val="005E69C3"/>
    <w:rsid w:val="00605C39"/>
    <w:rsid w:val="006841E6"/>
    <w:rsid w:val="0069589C"/>
    <w:rsid w:val="006B0483"/>
    <w:rsid w:val="006F7027"/>
    <w:rsid w:val="007049E4"/>
    <w:rsid w:val="0072335D"/>
    <w:rsid w:val="0072541D"/>
    <w:rsid w:val="00757317"/>
    <w:rsid w:val="00770187"/>
    <w:rsid w:val="007769AF"/>
    <w:rsid w:val="007D1589"/>
    <w:rsid w:val="007D35D4"/>
    <w:rsid w:val="0083749C"/>
    <w:rsid w:val="008443FE"/>
    <w:rsid w:val="00846034"/>
    <w:rsid w:val="00857D21"/>
    <w:rsid w:val="00875EDA"/>
    <w:rsid w:val="008C7E6E"/>
    <w:rsid w:val="008F6622"/>
    <w:rsid w:val="00917F7B"/>
    <w:rsid w:val="00931B84"/>
    <w:rsid w:val="00962BAB"/>
    <w:rsid w:val="0096303F"/>
    <w:rsid w:val="00972869"/>
    <w:rsid w:val="00984CD1"/>
    <w:rsid w:val="009B34AE"/>
    <w:rsid w:val="009F23A9"/>
    <w:rsid w:val="00A01F29"/>
    <w:rsid w:val="00A17B5B"/>
    <w:rsid w:val="00A4729B"/>
    <w:rsid w:val="00A604C8"/>
    <w:rsid w:val="00A74880"/>
    <w:rsid w:val="00A93D4A"/>
    <w:rsid w:val="00AA1230"/>
    <w:rsid w:val="00AB682C"/>
    <w:rsid w:val="00AD2D0A"/>
    <w:rsid w:val="00B31D1C"/>
    <w:rsid w:val="00B41494"/>
    <w:rsid w:val="00B42B75"/>
    <w:rsid w:val="00B518D0"/>
    <w:rsid w:val="00B55B98"/>
    <w:rsid w:val="00B56650"/>
    <w:rsid w:val="00B73E0A"/>
    <w:rsid w:val="00B84BA1"/>
    <w:rsid w:val="00B961E0"/>
    <w:rsid w:val="00BF44DF"/>
    <w:rsid w:val="00C32DD3"/>
    <w:rsid w:val="00C45731"/>
    <w:rsid w:val="00C61A83"/>
    <w:rsid w:val="00C8108C"/>
    <w:rsid w:val="00D07C16"/>
    <w:rsid w:val="00D40447"/>
    <w:rsid w:val="00D576B4"/>
    <w:rsid w:val="00D659AC"/>
    <w:rsid w:val="00D72F76"/>
    <w:rsid w:val="00D74B93"/>
    <w:rsid w:val="00D848A4"/>
    <w:rsid w:val="00DA47F3"/>
    <w:rsid w:val="00DB5DDC"/>
    <w:rsid w:val="00DC2C13"/>
    <w:rsid w:val="00DC3AF6"/>
    <w:rsid w:val="00DE114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BAB"/>
    <w:rsid w:val="00FE2FCE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732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1537-S</BillDocName>
  <AmendType>AMH</AmendType>
  <SponsorAcronym>HALE</SponsorAcronym>
  <DrafterAcronym>OMLI</DrafterAcronym>
  <DraftNumber>085</DraftNumber>
  <ReferenceNumber>SHB 1537</ReferenceNumber>
  <Floor>H AMD</Floor>
  <AmendmentNumber> 789</AmendmentNumber>
  <Sponsors>By Representative Haler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2</Pages>
  <Words>260</Words>
  <Characters>1414</Characters>
  <Application>Microsoft Office Word</Application>
  <DocSecurity>8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1537-S AMH HALE OMLI 085</vt:lpstr>
    </vt:vector>
  </TitlesOfParts>
  <Company>Washington State Legislature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1537-S AMH HALE OMLI 085</dc:title>
  <dc:creator>Desiree Omli</dc:creator>
  <cp:lastModifiedBy>Omli, Desiree</cp:lastModifiedBy>
  <cp:revision>49</cp:revision>
  <cp:lastPrinted>2018-02-08T22:10:00Z</cp:lastPrinted>
  <dcterms:created xsi:type="dcterms:W3CDTF">2018-02-08T02:08:00Z</dcterms:created>
  <dcterms:modified xsi:type="dcterms:W3CDTF">2018-02-08T22:10:00Z</dcterms:modified>
</cp:coreProperties>
</file>