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66E4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5415A">
            <w:t>1713-S2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5415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5415A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5415A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415A">
            <w:t>057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6E4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5415A">
            <w:rPr>
              <w:b/>
              <w:u w:val="single"/>
            </w:rPr>
            <w:t>2SHB 1713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5415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</w:t>
          </w:r>
        </w:sdtContent>
      </w:sdt>
    </w:p>
    <w:p w:rsidR="00DF5D0E" w:rsidP="00605C39" w:rsidRDefault="00466E4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5415A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5415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03/01/2017</w:t>
          </w:r>
        </w:p>
      </w:sdtContent>
    </w:sdt>
    <w:p w:rsidRPr="0065415A" w:rsidR="00DF5D0E" w:rsidP="001702A7" w:rsidRDefault="00DE256E">
      <w:pPr>
        <w:pStyle w:val="Page"/>
      </w:pPr>
      <w:bookmarkStart w:name="StartOfAmendmentBody" w:id="1"/>
      <w:bookmarkEnd w:id="1"/>
      <w:permStart w:edGrp="everyone" w:id="1960467484"/>
      <w:r>
        <w:tab/>
      </w:r>
      <w:r w:rsidR="0065415A">
        <w:t xml:space="preserve">On page </w:t>
      </w:r>
      <w:r w:rsidR="001702A7">
        <w:t>6, line 20, after "</w:t>
      </w:r>
      <w:r w:rsidR="001702A7">
        <w:rPr>
          <w:u w:val="single"/>
        </w:rPr>
        <w:t>birth to</w:t>
      </w:r>
      <w:r w:rsidR="001702A7">
        <w:t>" strike "</w:t>
      </w:r>
      <w:r w:rsidR="001702A7">
        <w:rPr>
          <w:u w:val="single"/>
        </w:rPr>
        <w:t>one year</w:t>
      </w:r>
      <w:r w:rsidR="001702A7">
        <w:t>" and insert "</w:t>
      </w:r>
      <w:r w:rsidR="001702A7">
        <w:rPr>
          <w:u w:val="single"/>
        </w:rPr>
        <w:t>six months</w:t>
      </w:r>
      <w:r w:rsidR="001702A7">
        <w:t>"</w:t>
      </w:r>
    </w:p>
    <w:permEnd w:id="1960467484"/>
    <w:p w:rsidR="00ED2EEB" w:rsidP="0065415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90900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5415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702A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702A7">
                  <w:t>Changes the requirement for maternal depression screening payment to apply to mothers of children ages birth to six months rather than children ages birth to one year.</w:t>
                </w:r>
              </w:p>
            </w:tc>
          </w:tr>
        </w:sdtContent>
      </w:sdt>
      <w:permEnd w:id="1019090045"/>
    </w:tbl>
    <w:p w:rsidR="00DF5D0E" w:rsidP="0065415A" w:rsidRDefault="00DF5D0E">
      <w:pPr>
        <w:pStyle w:val="BillEnd"/>
        <w:suppressLineNumbers/>
      </w:pPr>
    </w:p>
    <w:p w:rsidR="00DF5D0E" w:rsidP="0065415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5415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5A" w:rsidRDefault="0065415A" w:rsidP="00DF5D0E">
      <w:r>
        <w:separator/>
      </w:r>
    </w:p>
  </w:endnote>
  <w:endnote w:type="continuationSeparator" w:id="0">
    <w:p w:rsidR="0065415A" w:rsidRDefault="0065415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78" w:rsidRDefault="00097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66E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1713-S2 AMH DENT EYCH 057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5415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66E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1713-S2 AMH DENT EYCH 057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5A" w:rsidRDefault="0065415A" w:rsidP="00DF5D0E">
      <w:r>
        <w:separator/>
      </w:r>
    </w:p>
  </w:footnote>
  <w:footnote w:type="continuationSeparator" w:id="0">
    <w:p w:rsidR="0065415A" w:rsidRDefault="0065415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78" w:rsidRDefault="00097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97678"/>
    <w:rsid w:val="000C6C82"/>
    <w:rsid w:val="000E603A"/>
    <w:rsid w:val="00102468"/>
    <w:rsid w:val="00106544"/>
    <w:rsid w:val="00146AAF"/>
    <w:rsid w:val="001702A7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6E4E"/>
    <w:rsid w:val="00492DDC"/>
    <w:rsid w:val="004C6615"/>
    <w:rsid w:val="00523C5A"/>
    <w:rsid w:val="005E69C3"/>
    <w:rsid w:val="00605C39"/>
    <w:rsid w:val="0065415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45DB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1713-S2</BillDocName>
  <AmendType>AMH</AmendType>
  <SponsorAcronym>DENT</SponsorAcronym>
  <DrafterAcronym>EYCH</DrafterAcronym>
  <DraftNumber>057</DraftNumber>
  <ReferenceNumber>2SHB 1713</ReferenceNumber>
  <Floor>H AMD</Floor>
  <AmendmentNumber> 128</AmendmentNumber>
  <Sponsors>By Representative Dent</Sponsors>
  <FloorAction>ADOPTED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69</Words>
  <Characters>322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1713-S2 AMH DENT EYCH 057</dc:title>
  <dc:creator>Dawn Eychaner</dc:creator>
  <cp:lastModifiedBy>Eychaner, Dawn</cp:lastModifiedBy>
  <cp:revision>4</cp:revision>
  <cp:lastPrinted>2017-03-01T20:50:00Z</cp:lastPrinted>
  <dcterms:created xsi:type="dcterms:W3CDTF">2017-03-01T20:49:00Z</dcterms:created>
  <dcterms:modified xsi:type="dcterms:W3CDTF">2017-03-01T20:50:00Z</dcterms:modified>
</cp:coreProperties>
</file>