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10C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042">
            <w:t>1808-S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0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042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042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042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0C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042">
            <w:rPr>
              <w:b/>
              <w:u w:val="single"/>
            </w:rPr>
            <w:t>SHB 1808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0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</w:t>
          </w:r>
        </w:sdtContent>
      </w:sdt>
    </w:p>
    <w:p w:rsidR="00DF5D0E" w:rsidP="00605C39" w:rsidRDefault="00310C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042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0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4B4042" w:rsidP="00C8108C" w:rsidRDefault="00DE256E">
      <w:pPr>
        <w:pStyle w:val="Page"/>
      </w:pPr>
      <w:bookmarkStart w:name="StartOfAmendmentBody" w:id="1"/>
      <w:bookmarkEnd w:id="1"/>
      <w:permStart w:edGrp="everyone" w:id="359613661"/>
      <w:r>
        <w:tab/>
      </w:r>
      <w:r w:rsidR="004B4042">
        <w:t xml:space="preserve">On page </w:t>
      </w:r>
      <w:r w:rsidR="007630EB">
        <w:t>2, line 14, after "program" strike "," and insert ";"</w:t>
      </w:r>
    </w:p>
    <w:p w:rsidR="007630EB" w:rsidP="007630EB" w:rsidRDefault="007630EB">
      <w:pPr>
        <w:pStyle w:val="RCWSLText"/>
      </w:pPr>
    </w:p>
    <w:p w:rsidRPr="007630EB" w:rsidR="007630EB" w:rsidP="007630EB" w:rsidRDefault="007630EB">
      <w:pPr>
        <w:pStyle w:val="RCWSLText"/>
      </w:pPr>
      <w:r>
        <w:tab/>
        <w:t>On page 2, line 15, after "served" strike "," and insert "; the extent to which foster youth report any negative outcomes of the program, including a foster parent's inappropriate use of a foster youth's driving authorization;"</w:t>
      </w:r>
    </w:p>
    <w:p w:rsidRPr="004B4042" w:rsidR="00DF5D0E" w:rsidP="004B4042" w:rsidRDefault="00DF5D0E">
      <w:pPr>
        <w:suppressLineNumbers/>
        <w:rPr>
          <w:spacing w:val="-3"/>
        </w:rPr>
      </w:pPr>
    </w:p>
    <w:permEnd w:id="359613661"/>
    <w:p w:rsidR="00ED2EEB" w:rsidP="004B40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85418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40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40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30EB">
                  <w:t xml:space="preserve">Augments required contents of report to be submitted to </w:t>
                </w:r>
                <w:r w:rsidR="0028531E">
                  <w:t xml:space="preserve">the Department of Social and Health Services and the appropriate committees of the Legislature to </w:t>
                </w:r>
                <w:r w:rsidR="007630EB">
                  <w:t>include negative outcomes of the program reported by youth, including a foster parent's inappropriate use of a foster youth's ability to drive.</w:t>
                </w:r>
              </w:p>
              <w:p w:rsidRPr="007D1589" w:rsidR="001B4E53" w:rsidP="004B40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38541870"/>
    </w:tbl>
    <w:p w:rsidR="00DF5D0E" w:rsidP="004B4042" w:rsidRDefault="00DF5D0E">
      <w:pPr>
        <w:pStyle w:val="BillEnd"/>
        <w:suppressLineNumbers/>
      </w:pPr>
    </w:p>
    <w:p w:rsidR="00DF5D0E" w:rsidP="004B40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40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42" w:rsidRDefault="004B4042" w:rsidP="00DF5D0E">
      <w:r>
        <w:separator/>
      </w:r>
    </w:p>
  </w:endnote>
  <w:endnote w:type="continuationSeparator" w:id="0">
    <w:p w:rsidR="004B4042" w:rsidRDefault="004B40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01" w:rsidRDefault="005B6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282E">
    <w:pPr>
      <w:pStyle w:val="AmendDraftFooter"/>
    </w:pPr>
    <w:fldSimple w:instr=" TITLE   \* MERGEFORMAT ">
      <w:r w:rsidR="00310CBC">
        <w:t>1808-S AMH YOUN HAJE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40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282E">
    <w:pPr>
      <w:pStyle w:val="AmendDraftFooter"/>
    </w:pPr>
    <w:fldSimple w:instr=" TITLE   \* MERGEFORMAT ">
      <w:r w:rsidR="00310CBC">
        <w:t>1808-S AMH YOUN HAJE 099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0CB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42" w:rsidRDefault="004B4042" w:rsidP="00DF5D0E">
      <w:r>
        <w:separator/>
      </w:r>
    </w:p>
  </w:footnote>
  <w:footnote w:type="continuationSeparator" w:id="0">
    <w:p w:rsidR="004B4042" w:rsidRDefault="004B40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01" w:rsidRDefault="005B6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31E"/>
    <w:rsid w:val="00310CBC"/>
    <w:rsid w:val="00316CD9"/>
    <w:rsid w:val="003E2FC6"/>
    <w:rsid w:val="00492DDC"/>
    <w:rsid w:val="004B4042"/>
    <w:rsid w:val="004C6615"/>
    <w:rsid w:val="00523C5A"/>
    <w:rsid w:val="005B6601"/>
    <w:rsid w:val="005E69C3"/>
    <w:rsid w:val="00605C39"/>
    <w:rsid w:val="006841E6"/>
    <w:rsid w:val="006F7027"/>
    <w:rsid w:val="007049E4"/>
    <w:rsid w:val="0072335D"/>
    <w:rsid w:val="0072541D"/>
    <w:rsid w:val="00757317"/>
    <w:rsid w:val="007630EB"/>
    <w:rsid w:val="007769AF"/>
    <w:rsid w:val="007D1589"/>
    <w:rsid w:val="007D35D4"/>
    <w:rsid w:val="0083749C"/>
    <w:rsid w:val="008443FE"/>
    <w:rsid w:val="00846034"/>
    <w:rsid w:val="00893CD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82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6C0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1808-S</BillDocName>
  <AmendType>AMH</AmendType>
  <SponsorAcronym>YOUN</SponsorAcronym>
  <DrafterAcronym>HAJE</DrafterAcronym>
  <DraftNumber>099</DraftNumber>
  <ReferenceNumber>SHB 1808</ReferenceNumber>
  <Floor>H AMD</Floor>
  <AmendmentNumber> 165</AmendmentNumber>
  <Sponsors>By Representative Young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122</Words>
  <Characters>614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1808-S AMH YOUN HAJE 099</dc:title>
  <dc:creator>Jennifer Harris</dc:creator>
  <cp:lastModifiedBy>Harris, Jennifer</cp:lastModifiedBy>
  <cp:revision>7</cp:revision>
  <cp:lastPrinted>2017-03-02T03:47:00Z</cp:lastPrinted>
  <dcterms:created xsi:type="dcterms:W3CDTF">2017-03-02T03:38:00Z</dcterms:created>
  <dcterms:modified xsi:type="dcterms:W3CDTF">2017-03-02T03:47:00Z</dcterms:modified>
</cp:coreProperties>
</file>