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E6E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21F5">
            <w:t>1812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21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21F5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21F5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21F5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6E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21F5">
            <w:rPr>
              <w:b/>
              <w:u w:val="single"/>
            </w:rPr>
            <w:t>HB 1812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21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</w:t>
          </w:r>
        </w:sdtContent>
      </w:sdt>
    </w:p>
    <w:p w:rsidR="00DF5D0E" w:rsidP="00605C39" w:rsidRDefault="005E6E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21F5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21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4D02E0" w:rsidR="004D02E0" w:rsidP="004D02E0" w:rsidRDefault="00DE256E">
      <w:pPr>
        <w:spacing w:after="400" w:line="408" w:lineRule="exact"/>
        <w:rPr>
          <w:b/>
          <w:bCs/>
        </w:rPr>
      </w:pPr>
      <w:bookmarkStart w:name="StartOfAmendmentBody" w:id="1"/>
      <w:bookmarkEnd w:id="1"/>
      <w:permStart w:edGrp="everyone" w:id="1535977029"/>
      <w:r>
        <w:tab/>
      </w:r>
      <w:sdt>
        <w:sdtPr>
          <w:rPr>
            <w:b/>
            <w:bCs/>
          </w:rPr>
          <w:alias w:val="FloorAction"/>
          <w:tag w:val="FloorAction"/>
          <w:id w:val="1678774224"/>
          <w:placeholder>
            <w:docPart w:val="A60EABDB52E748DBB831A0EBAF043831"/>
          </w:placeholder>
          <w:dataBinding w:xpath="/Amendment[1]/FloorAction[1]" w:storeItemID="{B0F9304C-FCEE-4ACD-9B3F-481A4DFF630A}"/>
          <w:text/>
        </w:sdtPr>
        <w:sdtEndPr/>
        <w:sdtContent>
          <w:r w:rsidRPr="004D02E0" w:rsidR="004D02E0">
            <w:rPr>
              <w:b/>
              <w:bCs/>
            </w:rPr>
            <w:t xml:space="preserve"> </w:t>
          </w:r>
        </w:sdtContent>
      </w:sdt>
      <w:r w:rsidRPr="004D02E0" w:rsidR="004D02E0">
        <w:rPr>
          <w:spacing w:val="-3"/>
        </w:rPr>
        <w:t>On page 1, line 5, after "</w:t>
      </w:r>
      <w:r w:rsidRPr="004D02E0" w:rsidR="004D02E0">
        <w:rPr>
          <w:i/>
          <w:spacing w:val="-3"/>
        </w:rPr>
        <w:t>Tricholoma</w:t>
      </w:r>
      <w:r w:rsidRPr="004D02E0" w:rsidR="004D02E0">
        <w:rPr>
          <w:spacing w:val="-3"/>
        </w:rPr>
        <w:t>" strike "</w:t>
      </w:r>
      <w:r w:rsidRPr="004D02E0" w:rsidR="004D02E0">
        <w:rPr>
          <w:i/>
          <w:spacing w:val="-3"/>
        </w:rPr>
        <w:t xml:space="preserve">magnivelare" </w:t>
      </w:r>
      <w:r w:rsidRPr="004D02E0" w:rsidR="004D02E0">
        <w:rPr>
          <w:spacing w:val="-3"/>
        </w:rPr>
        <w:t>and insert "</w:t>
      </w:r>
      <w:r w:rsidRPr="004D02E0" w:rsidR="004D02E0">
        <w:rPr>
          <w:i/>
          <w:spacing w:val="-3"/>
        </w:rPr>
        <w:t>murrillianum</w:t>
      </w:r>
      <w:r w:rsidRPr="004D02E0" w:rsidR="004D02E0">
        <w:rPr>
          <w:spacing w:val="-3"/>
        </w:rPr>
        <w:t>"</w:t>
      </w:r>
    </w:p>
    <w:p w:rsidRPr="006721F5" w:rsidR="00DF5D0E" w:rsidP="004D02E0" w:rsidRDefault="004D02E0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4D02E0">
        <w:rPr>
          <w:spacing w:val="-3"/>
        </w:rPr>
        <w:tab/>
        <w:t>On page 1, line 11, after "</w:t>
      </w:r>
      <w:r w:rsidRPr="004D02E0">
        <w:rPr>
          <w:i/>
          <w:spacing w:val="-3"/>
        </w:rPr>
        <w:t>Tricholoma</w:t>
      </w:r>
      <w:r w:rsidRPr="004D02E0">
        <w:rPr>
          <w:spacing w:val="-3"/>
        </w:rPr>
        <w:t>" strike "</w:t>
      </w:r>
      <w:r w:rsidRPr="004D02E0">
        <w:rPr>
          <w:i/>
          <w:spacing w:val="-3"/>
        </w:rPr>
        <w:t xml:space="preserve">magnivelare" </w:t>
      </w:r>
      <w:r w:rsidRPr="004D02E0">
        <w:rPr>
          <w:spacing w:val="-3"/>
        </w:rPr>
        <w:t>and insert "</w:t>
      </w:r>
      <w:r w:rsidRPr="004D02E0">
        <w:rPr>
          <w:i/>
          <w:spacing w:val="-3"/>
        </w:rPr>
        <w:t>murrillianum</w:t>
      </w:r>
      <w:r w:rsidRPr="004D02E0">
        <w:rPr>
          <w:spacing w:val="-3"/>
        </w:rPr>
        <w:t>"</w:t>
      </w:r>
    </w:p>
    <w:permEnd w:id="1535977029"/>
    <w:p w:rsidR="00ED2EEB" w:rsidP="006721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64943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21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D02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4D02E0" w:rsidR="004D02E0">
                  <w:rPr>
                    <w:u w:val="single"/>
                  </w:rPr>
                  <w:t>EFFECT:</w:t>
                </w:r>
                <w:r w:rsidRPr="004D02E0" w:rsidR="004D02E0">
                  <w:t xml:space="preserve">  Changes the Latin name of the pine mushroom from </w:t>
                </w:r>
                <w:r w:rsidRPr="004D02E0" w:rsidR="004D02E0">
                  <w:rPr>
                    <w:i/>
                  </w:rPr>
                  <w:t>Tricholoma magnivelare</w:t>
                </w:r>
                <w:r w:rsidRPr="004D02E0" w:rsidR="004D02E0">
                  <w:t xml:space="preserve"> to </w:t>
                </w:r>
                <w:r w:rsidRPr="004D02E0" w:rsidR="004D02E0">
                  <w:rPr>
                    <w:i/>
                  </w:rPr>
                  <w:t>Tricholoma murrillianum</w:t>
                </w:r>
                <w:r w:rsidRPr="004D02E0" w:rsidR="004D02E0">
                  <w:t>.</w:t>
                </w:r>
                <w:r w:rsidRPr="0096303F" w:rsidR="001C1B27">
                  <w:t>   </w:t>
                </w:r>
              </w:p>
            </w:tc>
          </w:tr>
        </w:sdtContent>
      </w:sdt>
      <w:permEnd w:id="216494371"/>
    </w:tbl>
    <w:p w:rsidR="00DF5D0E" w:rsidP="006721F5" w:rsidRDefault="00DF5D0E">
      <w:pPr>
        <w:pStyle w:val="BillEnd"/>
        <w:suppressLineNumbers/>
      </w:pPr>
    </w:p>
    <w:p w:rsidR="00DF5D0E" w:rsidP="006721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21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F5" w:rsidRDefault="006721F5" w:rsidP="00DF5D0E">
      <w:r>
        <w:separator/>
      </w:r>
    </w:p>
  </w:endnote>
  <w:endnote w:type="continuationSeparator" w:id="0">
    <w:p w:rsidR="006721F5" w:rsidRDefault="006721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B7" w:rsidRDefault="003C2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6E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1812 AMH DOLA PALC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21F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6E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1812 AMH DOLA PALC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F5" w:rsidRDefault="006721F5" w:rsidP="00DF5D0E">
      <w:r>
        <w:separator/>
      </w:r>
    </w:p>
  </w:footnote>
  <w:footnote w:type="continuationSeparator" w:id="0">
    <w:p w:rsidR="006721F5" w:rsidRDefault="006721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B7" w:rsidRDefault="003C2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28B7"/>
    <w:rsid w:val="003E2FC6"/>
    <w:rsid w:val="00492DDC"/>
    <w:rsid w:val="004C6615"/>
    <w:rsid w:val="004D02E0"/>
    <w:rsid w:val="00523C5A"/>
    <w:rsid w:val="005E69C3"/>
    <w:rsid w:val="005E6EA9"/>
    <w:rsid w:val="00605C39"/>
    <w:rsid w:val="006721F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60EABDB52E748DBB831A0EBAF04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744C-33F7-4CE3-A85B-2E8CD5A0C200}"/>
      </w:docPartPr>
      <w:docPartBody>
        <w:p w:rsidR="009E1614" w:rsidRDefault="00A505A5" w:rsidP="00A505A5">
          <w:pPr>
            <w:pStyle w:val="A60EABDB52E748DBB831A0EBAF0438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1614"/>
    <w:rsid w:val="00A505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5A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8CEE5E7AAD04B209071D246A8AC26E6">
    <w:name w:val="18CEE5E7AAD04B209071D246A8AC26E6"/>
    <w:rsid w:val="00A505A5"/>
    <w:pPr>
      <w:spacing w:after="160" w:line="259" w:lineRule="auto"/>
    </w:pPr>
  </w:style>
  <w:style w:type="paragraph" w:customStyle="1" w:styleId="A60EABDB52E748DBB831A0EBAF043831">
    <w:name w:val="A60EABDB52E748DBB831A0EBAF043831"/>
    <w:rsid w:val="00A505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1812</BillDocName>
  <AmendType>AMH</AmendType>
  <SponsorAcronym>DOLA</SponsorAcronym>
  <DrafterAcronym>PALC</DrafterAcronym>
  <DraftNumber>184</DraftNumber>
  <ReferenceNumber>HB 1812</ReferenceNumber>
  <Floor>H AMD</Floor>
  <AmendmentNumber> 106</AmendmentNumber>
  <Sponsors>By Representative Dolan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65</Words>
  <Characters>353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1812 AMH DOLA PALC 184</vt:lpstr>
    </vt:vector>
  </TitlesOfParts>
  <Company>Washington State Legislature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1812 AMH DOLA PALC 184</dc:title>
  <dc:creator>Megan Palchak</dc:creator>
  <cp:lastModifiedBy>Palchak, Megan</cp:lastModifiedBy>
  <cp:revision>4</cp:revision>
  <cp:lastPrinted>2017-03-01T15:54:00Z</cp:lastPrinted>
  <dcterms:created xsi:type="dcterms:W3CDTF">2017-03-01T15:54:00Z</dcterms:created>
  <dcterms:modified xsi:type="dcterms:W3CDTF">2017-03-01T15:54:00Z</dcterms:modified>
</cp:coreProperties>
</file>