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366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15BD">
            <w:t>1831-S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15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15B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15BD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15BD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66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15BD">
            <w:rPr>
              <w:b/>
              <w:u w:val="single"/>
            </w:rPr>
            <w:t>SHB 1831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715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279</w:t>
          </w:r>
        </w:sdtContent>
      </w:sdt>
    </w:p>
    <w:p w:rsidR="00DF5D0E" w:rsidP="00605C39" w:rsidRDefault="00E366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15BD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15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03/07/2017</w:t>
          </w:r>
        </w:p>
      </w:sdtContent>
    </w:sdt>
    <w:p w:rsidR="009715BD" w:rsidP="00C8108C" w:rsidRDefault="00DE256E">
      <w:pPr>
        <w:pStyle w:val="Page"/>
      </w:pPr>
      <w:bookmarkStart w:name="StartOfAmendmentBody" w:id="1"/>
      <w:bookmarkEnd w:id="1"/>
      <w:permStart w:edGrp="everyone" w:id="749938300"/>
      <w:r>
        <w:tab/>
      </w:r>
      <w:r w:rsidR="009715BD">
        <w:t xml:space="preserve">On page </w:t>
      </w:r>
      <w:r w:rsidR="00515F46">
        <w:t>3, beginning on line 11, after "motor home" strike "((</w:t>
      </w:r>
      <w:r w:rsidRPr="00E82557" w:rsidR="00515F46">
        <w:rPr>
          <w:strike/>
        </w:rPr>
        <w:t>,</w:t>
      </w:r>
      <w:r w:rsidRPr="003D62A8" w:rsidR="00515F46">
        <w:rPr>
          <w:strike/>
        </w:rPr>
        <w:t>used and useful having an equity value not to exceed five thousand dollars</w:t>
      </w:r>
      <w:r w:rsidR="00515F46">
        <w:t>" and insert ", used and useful having an equity value not to exceed ((</w:t>
      </w:r>
      <w:r w:rsidRPr="003D62A8" w:rsidR="00515F46">
        <w:rPr>
          <w:strike/>
        </w:rPr>
        <w:t>five thousand</w:t>
      </w:r>
      <w:r w:rsidR="00515F46">
        <w:t xml:space="preserve">)) </w:t>
      </w:r>
      <w:r w:rsidR="00515F46">
        <w:rPr>
          <w:u w:val="single"/>
        </w:rPr>
        <w:t>ten</w:t>
      </w:r>
      <w:r w:rsidRPr="003D62A8" w:rsidR="00515F46">
        <w:rPr>
          <w:u w:val="single"/>
        </w:rPr>
        <w:t xml:space="preserve"> thousa</w:t>
      </w:r>
      <w:r w:rsidR="00515F46">
        <w:rPr>
          <w:u w:val="single"/>
        </w:rPr>
        <w:t>nd</w:t>
      </w:r>
      <w:r w:rsidR="009B164E">
        <w:t xml:space="preserve"> dollars </w:t>
      </w:r>
      <w:r w:rsidR="00515F46">
        <w:t>(("</w:t>
      </w:r>
    </w:p>
    <w:p w:rsidRPr="009715BD" w:rsidR="00DF5D0E" w:rsidP="009715BD" w:rsidRDefault="00DF5D0E">
      <w:pPr>
        <w:suppressLineNumbers/>
        <w:rPr>
          <w:spacing w:val="-3"/>
        </w:rPr>
      </w:pPr>
    </w:p>
    <w:permEnd w:id="749938300"/>
    <w:p w:rsidR="00ED2EEB" w:rsidP="009715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17083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715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15F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15F46">
                  <w:t>Exempts a vehicle with an equity value of up to $10,000 from the definition of "resource" when determining eligibility for public assistance.</w:t>
                </w:r>
              </w:p>
            </w:tc>
          </w:tr>
        </w:sdtContent>
      </w:sdt>
      <w:permEnd w:id="1991708321"/>
    </w:tbl>
    <w:p w:rsidR="00DF5D0E" w:rsidP="009715BD" w:rsidRDefault="00DF5D0E">
      <w:pPr>
        <w:pStyle w:val="BillEnd"/>
        <w:suppressLineNumbers/>
      </w:pPr>
    </w:p>
    <w:p w:rsidR="00DF5D0E" w:rsidP="009715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715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BD" w:rsidRDefault="009715BD" w:rsidP="00DF5D0E">
      <w:r>
        <w:separator/>
      </w:r>
    </w:p>
  </w:endnote>
  <w:endnote w:type="continuationSeparator" w:id="0">
    <w:p w:rsidR="009715BD" w:rsidRDefault="009715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C0" w:rsidRDefault="00C12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966EC">
    <w:pPr>
      <w:pStyle w:val="AmendDraftFooter"/>
    </w:pPr>
    <w:fldSimple w:instr=" TITLE   \* MERGEFORMAT ">
      <w:r w:rsidR="00E366E3">
        <w:t>1831-S AMH KLIP EYCH 062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715B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966EC">
    <w:pPr>
      <w:pStyle w:val="AmendDraftFooter"/>
    </w:pPr>
    <w:fldSimple w:instr=" TITLE   \* MERGEFORMAT ">
      <w:r w:rsidR="00E366E3">
        <w:t>1831-S AMH KLIP EYCH 062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366E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BD" w:rsidRDefault="009715BD" w:rsidP="00DF5D0E">
      <w:r>
        <w:separator/>
      </w:r>
    </w:p>
  </w:footnote>
  <w:footnote w:type="continuationSeparator" w:id="0">
    <w:p w:rsidR="009715BD" w:rsidRDefault="009715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C0" w:rsidRDefault="00C12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5F4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66EC"/>
    <w:rsid w:val="007D1589"/>
    <w:rsid w:val="007D35D4"/>
    <w:rsid w:val="007E3848"/>
    <w:rsid w:val="0083749C"/>
    <w:rsid w:val="008443FE"/>
    <w:rsid w:val="00846034"/>
    <w:rsid w:val="008C7E6E"/>
    <w:rsid w:val="00931B84"/>
    <w:rsid w:val="0096303F"/>
    <w:rsid w:val="009715BD"/>
    <w:rsid w:val="00972869"/>
    <w:rsid w:val="00984CD1"/>
    <w:rsid w:val="009B164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23C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66E3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1831-S</BillDocName>
  <AmendType>AMH</AmendType>
  <SponsorAcronym>KLIP</SponsorAcronym>
  <DrafterAcronym>EYCH</DrafterAcronym>
  <DraftNumber>062</DraftNumber>
  <ReferenceNumber>SHB 1831</ReferenceNumber>
  <Floor>H AMD</Floor>
  <AmendmentNumber> 279</AmendmentNumber>
  <Sponsors>By Representative Klippert</Sponsors>
  <FloorAction>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91</Words>
  <Characters>447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1831-S AMH KLIP EYCH 062</dc:title>
  <dc:creator>Dawn Eychaner</dc:creator>
  <cp:lastModifiedBy>Eychaner, Dawn</cp:lastModifiedBy>
  <cp:revision>7</cp:revision>
  <cp:lastPrinted>2017-03-07T16:18:00Z</cp:lastPrinted>
  <dcterms:created xsi:type="dcterms:W3CDTF">2017-03-07T16:04:00Z</dcterms:created>
  <dcterms:modified xsi:type="dcterms:W3CDTF">2017-03-07T16:18:00Z</dcterms:modified>
</cp:coreProperties>
</file>