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050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6C35">
            <w:t>1851-S2</w:t>
          </w:r>
          <w:r w:rsidR="004C5E56">
            <w:t>1851-S2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5E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5E56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5E56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5E56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50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5E56">
            <w:rPr>
              <w:b/>
              <w:u w:val="single"/>
            </w:rPr>
            <w:t xml:space="preserve">2SHB </w:t>
          </w:r>
          <w:r w:rsidR="00B16C35">
            <w:rPr>
              <w:b/>
              <w:u w:val="single"/>
            </w:rPr>
            <w:t>1851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5E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795</w:t>
          </w:r>
        </w:sdtContent>
      </w:sdt>
    </w:p>
    <w:p w:rsidR="00DF5D0E" w:rsidP="00605C39" w:rsidRDefault="00C050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5E56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5E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02/12/2018</w:t>
          </w:r>
        </w:p>
      </w:sdtContent>
    </w:sdt>
    <w:p w:rsidR="004C5E56" w:rsidP="00C8108C" w:rsidRDefault="00DE256E">
      <w:pPr>
        <w:pStyle w:val="Page"/>
      </w:pPr>
      <w:bookmarkStart w:name="StartOfAmendmentBody" w:id="1"/>
      <w:bookmarkEnd w:id="1"/>
      <w:permStart w:edGrp="everyone" w:id="1052777087"/>
      <w:r>
        <w:tab/>
      </w:r>
      <w:r w:rsidR="004C5E56">
        <w:t xml:space="preserve">On page </w:t>
      </w:r>
      <w:r w:rsidR="0055190D">
        <w:t>7, after line 11, insert the following:</w:t>
      </w:r>
    </w:p>
    <w:p w:rsidRPr="00A3255D" w:rsidR="0055190D" w:rsidP="0055190D" w:rsidRDefault="0055190D">
      <w:pPr>
        <w:pStyle w:val="RCWSLText"/>
      </w:pPr>
      <w:r>
        <w:tab/>
        <w:t>"</w:t>
      </w:r>
      <w:r>
        <w:rPr>
          <w:u w:val="single"/>
        </w:rPr>
        <w:t>(e) A service that has been "customarily and historically provided" means a service that has been performed for three years or longer.</w:t>
      </w:r>
      <w:r w:rsidR="00A3255D">
        <w:t>"</w:t>
      </w:r>
    </w:p>
    <w:p w:rsidRPr="004C5E56" w:rsidR="00DF5D0E" w:rsidP="004C5E56" w:rsidRDefault="00DF5D0E">
      <w:pPr>
        <w:suppressLineNumbers/>
        <w:rPr>
          <w:spacing w:val="-3"/>
        </w:rPr>
      </w:pPr>
    </w:p>
    <w:permEnd w:id="1052777087"/>
    <w:p w:rsidR="00ED2EEB" w:rsidP="004C5E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2953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5E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5E5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5190D">
                  <w:t xml:space="preserve">Defines a service that is customarily and historically provided as a service </w:t>
                </w:r>
                <w:r w:rsidR="000952D0">
                  <w:t>performed</w:t>
                </w:r>
                <w:r w:rsidR="0055190D">
                  <w:t xml:space="preserve"> for three years or longer.</w:t>
                </w:r>
              </w:p>
              <w:p w:rsidRPr="007D1589" w:rsidR="001B4E53" w:rsidP="004C5E5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2953415"/>
    </w:tbl>
    <w:p w:rsidR="00DF5D0E" w:rsidP="004C5E56" w:rsidRDefault="00DF5D0E">
      <w:pPr>
        <w:pStyle w:val="BillEnd"/>
        <w:suppressLineNumbers/>
      </w:pPr>
    </w:p>
    <w:p w:rsidR="00DF5D0E" w:rsidP="004C5E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5E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56" w:rsidRDefault="004C5E56" w:rsidP="00DF5D0E">
      <w:r>
        <w:separator/>
      </w:r>
    </w:p>
  </w:endnote>
  <w:endnote w:type="continuationSeparator" w:id="0">
    <w:p w:rsidR="004C5E56" w:rsidRDefault="004C5E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95" w:rsidRDefault="00DA1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50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1851-S2 AMH KRAF OMLI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5E5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50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1851-S2 AMH KRAF OMLI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56" w:rsidRDefault="004C5E56" w:rsidP="00DF5D0E">
      <w:r>
        <w:separator/>
      </w:r>
    </w:p>
  </w:footnote>
  <w:footnote w:type="continuationSeparator" w:id="0">
    <w:p w:rsidR="004C5E56" w:rsidRDefault="004C5E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95" w:rsidRDefault="00DA1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52D0"/>
    <w:rsid w:val="00096165"/>
    <w:rsid w:val="000C6C82"/>
    <w:rsid w:val="000E603A"/>
    <w:rsid w:val="00102468"/>
    <w:rsid w:val="00106544"/>
    <w:rsid w:val="00146AAF"/>
    <w:rsid w:val="001A1ED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5E56"/>
    <w:rsid w:val="004C6615"/>
    <w:rsid w:val="00523C5A"/>
    <w:rsid w:val="0055190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6769"/>
    <w:rsid w:val="00807E25"/>
    <w:rsid w:val="0083749C"/>
    <w:rsid w:val="008443FE"/>
    <w:rsid w:val="00846034"/>
    <w:rsid w:val="008C7E6E"/>
    <w:rsid w:val="00931B84"/>
    <w:rsid w:val="00963012"/>
    <w:rsid w:val="0096303F"/>
    <w:rsid w:val="00972869"/>
    <w:rsid w:val="00984CD1"/>
    <w:rsid w:val="009F23A9"/>
    <w:rsid w:val="00A01F29"/>
    <w:rsid w:val="00A17B5B"/>
    <w:rsid w:val="00A3255D"/>
    <w:rsid w:val="00A4729B"/>
    <w:rsid w:val="00A93D4A"/>
    <w:rsid w:val="00AA1230"/>
    <w:rsid w:val="00AB682C"/>
    <w:rsid w:val="00AD2D0A"/>
    <w:rsid w:val="00B16C35"/>
    <w:rsid w:val="00B31D1C"/>
    <w:rsid w:val="00B41494"/>
    <w:rsid w:val="00B518D0"/>
    <w:rsid w:val="00B56650"/>
    <w:rsid w:val="00B73E0A"/>
    <w:rsid w:val="00B961E0"/>
    <w:rsid w:val="00BF44DF"/>
    <w:rsid w:val="00C050C4"/>
    <w:rsid w:val="00C1027F"/>
    <w:rsid w:val="00C61A83"/>
    <w:rsid w:val="00C8108C"/>
    <w:rsid w:val="00D40447"/>
    <w:rsid w:val="00D659AC"/>
    <w:rsid w:val="00DA129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E3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6D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1851-S2</BillDocName>
  <AmendType>AMH</AmendType>
  <SponsorAcronym>KRAF</SponsorAcronym>
  <DrafterAcronym>OMLI</DrafterAcronym>
  <DraftNumber>073</DraftNumber>
  <ReferenceNumber>2SHB 1851</ReferenceNumber>
  <Floor>H AMD</Floor>
  <AmendmentNumber> 795</AmendmentNumber>
  <Sponsors>By Representative Kraft</Sponsors>
  <FloorAction>NOT 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76</Words>
  <Characters>372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1851-S2 AMH KRAF OMLI 073</dc:title>
  <dc:creator>Desiree Omli</dc:creator>
  <cp:lastModifiedBy>Omli, Desiree</cp:lastModifiedBy>
  <cp:revision>13</cp:revision>
  <cp:lastPrinted>2018-02-06T19:39:00Z</cp:lastPrinted>
  <dcterms:created xsi:type="dcterms:W3CDTF">2018-02-06T00:40:00Z</dcterms:created>
  <dcterms:modified xsi:type="dcterms:W3CDTF">2018-02-06T19:39:00Z</dcterms:modified>
</cp:coreProperties>
</file>