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7143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75AA7">
            <w:t>1924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75AA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75AA7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75AA7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75AA7">
            <w:t>094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7143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75AA7">
            <w:rPr>
              <w:b/>
              <w:u w:val="single"/>
            </w:rPr>
            <w:t>HB 1924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75AA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181</w:t>
          </w:r>
        </w:sdtContent>
      </w:sdt>
    </w:p>
    <w:p w:rsidR="00DF5D0E" w:rsidP="00605C39" w:rsidRDefault="0087143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75AA7">
            <w:rPr>
              <w:sz w:val="22"/>
            </w:rPr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75AA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03/02/2017</w:t>
          </w:r>
        </w:p>
      </w:sdtContent>
    </w:sdt>
    <w:p w:rsidR="00D34537" w:rsidP="00D34537" w:rsidRDefault="00DE256E">
      <w:pPr>
        <w:pStyle w:val="Page"/>
      </w:pPr>
      <w:bookmarkStart w:name="StartOfAmendmentBody" w:id="1"/>
      <w:bookmarkEnd w:id="1"/>
      <w:permStart w:edGrp="everyone" w:id="857094071"/>
      <w:r>
        <w:tab/>
      </w:r>
      <w:r w:rsidR="00D34537">
        <w:t>On page 3, beginning on line 35, strike all of section 3</w:t>
      </w:r>
    </w:p>
    <w:p w:rsidR="00D34537" w:rsidP="00D34537" w:rsidRDefault="00D34537">
      <w:pPr>
        <w:pStyle w:val="RCWSLText"/>
      </w:pPr>
    </w:p>
    <w:p w:rsidRPr="005711CB" w:rsidR="00D34537" w:rsidP="00D34537" w:rsidRDefault="00D34537">
      <w:pPr>
        <w:pStyle w:val="RCWSLText"/>
      </w:pPr>
      <w:r>
        <w:tab/>
        <w:t>Correct the title.</w:t>
      </w:r>
    </w:p>
    <w:p w:rsidR="00675AA7" w:rsidP="00C8108C" w:rsidRDefault="00675AA7">
      <w:pPr>
        <w:pStyle w:val="Page"/>
      </w:pPr>
      <w:r>
        <w:t xml:space="preserve"> </w:t>
      </w:r>
    </w:p>
    <w:p w:rsidRPr="00675AA7" w:rsidR="00DF5D0E" w:rsidP="00675AA7" w:rsidRDefault="00DF5D0E">
      <w:pPr>
        <w:suppressLineNumbers/>
        <w:rPr>
          <w:spacing w:val="-3"/>
        </w:rPr>
      </w:pPr>
    </w:p>
    <w:permEnd w:id="857094071"/>
    <w:p w:rsidR="00ED2EEB" w:rsidP="00675AA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191503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75AA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75AA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D34537" w:rsidR="00D34537">
                  <w:t xml:space="preserve">  </w:t>
                </w:r>
                <w:r w:rsidRPr="005711CB" w:rsidR="00D34537">
                  <w:t xml:space="preserve">Removes </w:t>
                </w:r>
                <w:r w:rsidR="00D34537">
                  <w:t>authorization for the Department of Natural Resources to adopt a reduced fee schedule for burning permit applicants who are small forest landowners.</w:t>
                </w:r>
                <w:r w:rsidRPr="0096303F" w:rsidR="001C1B27">
                  <w:t>   </w:t>
                </w:r>
              </w:p>
              <w:p w:rsidRPr="007D1589" w:rsidR="001B4E53" w:rsidP="00675AA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19150332"/>
    </w:tbl>
    <w:p w:rsidR="00DF5D0E" w:rsidP="00675AA7" w:rsidRDefault="00DF5D0E">
      <w:pPr>
        <w:pStyle w:val="BillEnd"/>
        <w:suppressLineNumbers/>
      </w:pPr>
    </w:p>
    <w:p w:rsidR="00DF5D0E" w:rsidP="00675AA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75AA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A7" w:rsidRDefault="00675AA7" w:rsidP="00DF5D0E">
      <w:r>
        <w:separator/>
      </w:r>
    </w:p>
  </w:endnote>
  <w:endnote w:type="continuationSeparator" w:id="0">
    <w:p w:rsidR="00675AA7" w:rsidRDefault="00675AA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7A0" w:rsidRDefault="002927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7143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1924 AMH DENT HATF 094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75AA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7143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1924 AMH DENT HATF 094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A7" w:rsidRDefault="00675AA7" w:rsidP="00DF5D0E">
      <w:r>
        <w:separator/>
      </w:r>
    </w:p>
  </w:footnote>
  <w:footnote w:type="continuationSeparator" w:id="0">
    <w:p w:rsidR="00675AA7" w:rsidRDefault="00675AA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7A0" w:rsidRDefault="002927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27A0"/>
    <w:rsid w:val="00316CD9"/>
    <w:rsid w:val="003E2FC6"/>
    <w:rsid w:val="00492DDC"/>
    <w:rsid w:val="004C6615"/>
    <w:rsid w:val="00523C5A"/>
    <w:rsid w:val="005E69C3"/>
    <w:rsid w:val="00605C39"/>
    <w:rsid w:val="00675AA7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1437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3453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1709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1924</BillDocName>
  <AmendType>AMH</AmendType>
  <SponsorAcronym>DENT</SponsorAcronym>
  <DrafterAcronym>HATF</DrafterAcronym>
  <DraftNumber>094</DraftNumber>
  <ReferenceNumber>HB 1924</ReferenceNumber>
  <Floor>H AMD</Floor>
  <AmendmentNumber> 181</AmendmentNumber>
  <Sponsors>By Representative Dent</Sponsors>
  <FloorAction>ADOPTED 03/02/2017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66</Words>
  <Characters>315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1924 AMH DENT HATF 094</dc:title>
  <dc:creator>Robert Hatfield</dc:creator>
  <cp:lastModifiedBy>Hatfield, Robert</cp:lastModifiedBy>
  <cp:revision>4</cp:revision>
  <cp:lastPrinted>2017-03-02T18:38:00Z</cp:lastPrinted>
  <dcterms:created xsi:type="dcterms:W3CDTF">2017-03-02T18:37:00Z</dcterms:created>
  <dcterms:modified xsi:type="dcterms:W3CDTF">2017-03-02T18:38:00Z</dcterms:modified>
</cp:coreProperties>
</file>