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E3C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7EE4">
            <w:t>2009-S2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7E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7EE4">
            <w:t>MURI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7EE4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7EE4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3C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7EE4">
            <w:rPr>
              <w:b/>
              <w:u w:val="single"/>
            </w:rPr>
            <w:t>2SHB 2009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7E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832</w:t>
          </w:r>
        </w:sdtContent>
      </w:sdt>
    </w:p>
    <w:p w:rsidR="00DF5D0E" w:rsidP="00605C39" w:rsidRDefault="00CE3C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7EE4">
            <w:rPr>
              <w:sz w:val="22"/>
            </w:rPr>
            <w:t>By Representative Muri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7EE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02/08/2018</w:t>
          </w:r>
        </w:p>
      </w:sdtContent>
    </w:sdt>
    <w:p w:rsidR="002E7EE4" w:rsidP="00C8108C" w:rsidRDefault="00DE256E">
      <w:pPr>
        <w:pStyle w:val="Page"/>
      </w:pPr>
      <w:bookmarkStart w:name="StartOfAmendmentBody" w:id="1"/>
      <w:bookmarkEnd w:id="1"/>
      <w:permStart w:edGrp="everyone" w:id="1521122307"/>
      <w:r>
        <w:tab/>
      </w:r>
      <w:r w:rsidR="002E7EE4">
        <w:t xml:space="preserve">On page </w:t>
      </w:r>
      <w:r w:rsidR="000C037A">
        <w:t>4, beginning on line 25, strike all of section 2</w:t>
      </w:r>
    </w:p>
    <w:p w:rsidR="000C037A" w:rsidP="000C037A" w:rsidRDefault="000C037A">
      <w:pPr>
        <w:pStyle w:val="RCWSLText"/>
      </w:pPr>
    </w:p>
    <w:p w:rsidRPr="000C037A" w:rsidR="000C037A" w:rsidP="000C037A" w:rsidRDefault="000C037A">
      <w:pPr>
        <w:pStyle w:val="RCWSLText"/>
      </w:pPr>
      <w:r>
        <w:tab/>
        <w:t>Correct the title.</w:t>
      </w:r>
      <w:r>
        <w:tab/>
      </w:r>
      <w:r>
        <w:tab/>
      </w:r>
      <w:r>
        <w:tab/>
      </w:r>
    </w:p>
    <w:p w:rsidRPr="002E7EE4" w:rsidR="00DF5D0E" w:rsidP="002E7EE4" w:rsidRDefault="00DF5D0E">
      <w:pPr>
        <w:suppressLineNumbers/>
        <w:rPr>
          <w:spacing w:val="-3"/>
        </w:rPr>
      </w:pPr>
    </w:p>
    <w:permEnd w:id="1521122307"/>
    <w:p w:rsidR="00ED2EEB" w:rsidP="002E7EE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95771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7EE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7E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C037A">
                  <w:t>Removes the null and void clause.</w:t>
                </w:r>
                <w:r w:rsidRPr="0096303F" w:rsidR="001C1B27">
                  <w:t> </w:t>
                </w:r>
              </w:p>
              <w:p w:rsidRPr="007D1589" w:rsidR="001B4E53" w:rsidP="002E7EE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9577120"/>
    </w:tbl>
    <w:p w:rsidR="00DF5D0E" w:rsidP="002E7EE4" w:rsidRDefault="00DF5D0E">
      <w:pPr>
        <w:pStyle w:val="BillEnd"/>
        <w:suppressLineNumbers/>
      </w:pPr>
    </w:p>
    <w:p w:rsidR="00DF5D0E" w:rsidP="002E7EE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7EE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E4" w:rsidRDefault="002E7EE4" w:rsidP="00DF5D0E">
      <w:r>
        <w:separator/>
      </w:r>
    </w:p>
  </w:endnote>
  <w:endnote w:type="continuationSeparator" w:id="0">
    <w:p w:rsidR="002E7EE4" w:rsidRDefault="002E7E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7A" w:rsidRDefault="000C0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E3C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2009-S2 AMH MURI TANG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7EE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E3C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2009-S2 AMH MURI TANG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E4" w:rsidRDefault="002E7EE4" w:rsidP="00DF5D0E">
      <w:r>
        <w:separator/>
      </w:r>
    </w:p>
  </w:footnote>
  <w:footnote w:type="continuationSeparator" w:id="0">
    <w:p w:rsidR="002E7EE4" w:rsidRDefault="002E7E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7A" w:rsidRDefault="000C0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037A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7EE4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3C2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6BE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2009-S2</BillDocName>
  <AmendType>AMH</AmendType>
  <SponsorAcronym>MURI</SponsorAcronym>
  <DrafterAcronym>TANG</DrafterAcronym>
  <DraftNumber>048</DraftNumber>
  <ReferenceNumber>2SHB 2009</ReferenceNumber>
  <Floor>H AMD</Floor>
  <AmendmentNumber> 832</AmendmentNumber>
  <Sponsors>By Representative Muri</Sponsors>
  <FloorAction>ADOPTED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50</Words>
  <Characters>212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2009-S2 AMH MURI TANG 048</dc:title>
  <dc:creator>Trudes Tango</dc:creator>
  <cp:lastModifiedBy>Tango, Trudes</cp:lastModifiedBy>
  <cp:revision>3</cp:revision>
  <cp:lastPrinted>2018-02-09T03:55:00Z</cp:lastPrinted>
  <dcterms:created xsi:type="dcterms:W3CDTF">2018-02-09T03:53:00Z</dcterms:created>
  <dcterms:modified xsi:type="dcterms:W3CDTF">2018-02-09T03:55:00Z</dcterms:modified>
</cp:coreProperties>
</file>