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71102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64824">
            <w:t>2201.E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6482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64824">
            <w:t>HARM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64824">
            <w:t>MATM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64824">
            <w:t>482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1102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64824">
            <w:rPr>
              <w:b/>
              <w:u w:val="single"/>
            </w:rPr>
            <w:t>EHB 2201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6482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677</w:t>
          </w:r>
        </w:sdtContent>
      </w:sdt>
    </w:p>
    <w:p w:rsidR="00DF5D0E" w:rsidP="00605C39" w:rsidRDefault="0071102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64824">
            <w:rPr>
              <w:sz w:val="22"/>
            </w:rPr>
            <w:t>By Representative Harmsworth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6482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01/24/2018</w:t>
          </w:r>
        </w:p>
      </w:sdtContent>
    </w:sdt>
    <w:p w:rsidR="003C5327" w:rsidP="003C5327" w:rsidRDefault="003C5327">
      <w:pPr>
        <w:pStyle w:val="Page"/>
      </w:pPr>
      <w:bookmarkStart w:name="StartOfAmendmentBody" w:id="1"/>
      <w:bookmarkEnd w:id="1"/>
      <w:permStart w:edGrp="everyone" w:id="1152665145"/>
      <w:r>
        <w:tab/>
        <w:t>On page 2, line 20, after "(4)" insert "Before the authority may use unrestricted tax proceeds to fund the program, the governing board of the authority must submit a proposition to its voters at the next general election for approval of such use of the unrestricted tax proceeds.</w:t>
      </w:r>
    </w:p>
    <w:p w:rsidRPr="00396026" w:rsidR="003C5327" w:rsidP="003C5327" w:rsidRDefault="003C5327">
      <w:pPr>
        <w:pStyle w:val="Page"/>
      </w:pPr>
      <w:r>
        <w:tab/>
        <w:t>(5)"</w:t>
      </w:r>
    </w:p>
    <w:p w:rsidR="003C5327" w:rsidP="003C5327" w:rsidRDefault="003C5327">
      <w:pPr>
        <w:suppressLineNumbers/>
        <w:rPr>
          <w:spacing w:val="-3"/>
        </w:rPr>
      </w:pPr>
    </w:p>
    <w:p w:rsidR="003C5327" w:rsidP="003C5327" w:rsidRDefault="003C5327">
      <w:pPr>
        <w:pStyle w:val="Page"/>
      </w:pPr>
      <w:r>
        <w:tab/>
        <w:t xml:space="preserve">Renumber </w:t>
      </w:r>
      <w:r w:rsidR="00C20F51">
        <w:t xml:space="preserve">the </w:t>
      </w:r>
      <w:r>
        <w:t>remaining subsections consecutively and correct any internal references accordingly.</w:t>
      </w:r>
    </w:p>
    <w:p w:rsidRPr="00664824" w:rsidR="00DF5D0E" w:rsidP="00664824" w:rsidRDefault="00DF5D0E">
      <w:pPr>
        <w:suppressLineNumbers/>
        <w:rPr>
          <w:spacing w:val="-3"/>
        </w:rPr>
      </w:pPr>
    </w:p>
    <w:permEnd w:id="1152665145"/>
    <w:p w:rsidR="00ED2EEB" w:rsidP="0066482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7671922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6482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3C5327" w:rsidP="003C5327" w:rsidRDefault="003C53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>
                  <w:rPr>
                    <w:u w:val="single"/>
                  </w:rPr>
                  <w:t>EFFECT:</w:t>
                </w:r>
                <w:r w:rsidRPr="0096303F">
                  <w:t>   </w:t>
                </w:r>
                <w:r>
                  <w:t>Requires the governing board of the regional transit authority to obtain voter approval to use unrestricted tax proceeds to fund the credits under the market value adjustment program.</w:t>
                </w:r>
              </w:p>
              <w:p w:rsidRPr="007D1589" w:rsidR="001B4E53" w:rsidP="0066482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76719227"/>
    </w:tbl>
    <w:p w:rsidR="00DF5D0E" w:rsidP="00664824" w:rsidRDefault="00DF5D0E">
      <w:pPr>
        <w:pStyle w:val="BillEnd"/>
        <w:suppressLineNumbers/>
      </w:pPr>
    </w:p>
    <w:p w:rsidR="00DF5D0E" w:rsidP="0066482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6482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824" w:rsidRDefault="00664824" w:rsidP="00DF5D0E">
      <w:r>
        <w:separator/>
      </w:r>
    </w:p>
  </w:endnote>
  <w:endnote w:type="continuationSeparator" w:id="0">
    <w:p w:rsidR="00664824" w:rsidRDefault="0066482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767" w:rsidRDefault="00A607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1102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2201.E AMH HARM MATM 482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64824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1102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2201.E AMH HARM MATM 482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824" w:rsidRDefault="00664824" w:rsidP="00DF5D0E">
      <w:r>
        <w:separator/>
      </w:r>
    </w:p>
  </w:footnote>
  <w:footnote w:type="continuationSeparator" w:id="0">
    <w:p w:rsidR="00664824" w:rsidRDefault="0066482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767" w:rsidRDefault="00A607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37DD6"/>
    <w:rsid w:val="003C5327"/>
    <w:rsid w:val="003E2FC6"/>
    <w:rsid w:val="00492DDC"/>
    <w:rsid w:val="004C6615"/>
    <w:rsid w:val="00523C5A"/>
    <w:rsid w:val="005E69C3"/>
    <w:rsid w:val="00605C39"/>
    <w:rsid w:val="00664824"/>
    <w:rsid w:val="006841E6"/>
    <w:rsid w:val="006F7027"/>
    <w:rsid w:val="007049E4"/>
    <w:rsid w:val="00711029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60767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20F51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4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A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2201.E</BillDocName>
  <AmendType>AMH</AmendType>
  <SponsorAcronym>HARM</SponsorAcronym>
  <DrafterAcronym>MATM</DrafterAcronym>
  <DraftNumber>482</DraftNumber>
  <ReferenceNumber>EHB 2201</ReferenceNumber>
  <Floor>H AMD</Floor>
  <AmendmentNumber> 677</AmendmentNumber>
  <Sponsors>By Representative Harmsworth</Sponsors>
  <FloorAction>NOT CONSIDERED 01/24/2018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115</Words>
  <Characters>607</Characters>
  <Application>Microsoft Office Word</Application>
  <DocSecurity>8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2201.E AMH HARM MATM 482</dc:title>
  <dc:creator>Mark Matteson</dc:creator>
  <cp:lastModifiedBy>Matteson, Mark</cp:lastModifiedBy>
  <cp:revision>7</cp:revision>
  <cp:lastPrinted>2018-01-11T20:02:00Z</cp:lastPrinted>
  <dcterms:created xsi:type="dcterms:W3CDTF">2018-01-11T03:51:00Z</dcterms:created>
  <dcterms:modified xsi:type="dcterms:W3CDTF">2018-01-11T20:02:00Z</dcterms:modified>
</cp:coreProperties>
</file>