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E60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416E">
            <w:t>2222-S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41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416E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416E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416E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60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416E">
            <w:rPr>
              <w:b/>
              <w:u w:val="single"/>
            </w:rPr>
            <w:t>SHB 2222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41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616</w:t>
          </w:r>
        </w:sdtContent>
      </w:sdt>
    </w:p>
    <w:p w:rsidR="00DF5D0E" w:rsidP="00605C39" w:rsidRDefault="00DE609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416E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41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06/27/2017</w:t>
          </w:r>
        </w:p>
      </w:sdtContent>
    </w:sdt>
    <w:p w:rsidR="0032416E" w:rsidP="00C8108C" w:rsidRDefault="00DE256E">
      <w:pPr>
        <w:pStyle w:val="Page"/>
      </w:pPr>
      <w:bookmarkStart w:name="StartOfAmendmentBody" w:id="1"/>
      <w:bookmarkEnd w:id="1"/>
      <w:permStart w:edGrp="everyone" w:id="381907615"/>
      <w:r>
        <w:tab/>
      </w:r>
      <w:r w:rsidR="0032416E">
        <w:t xml:space="preserve">On page </w:t>
      </w:r>
      <w:r w:rsidR="00AF3642">
        <w:t>2, line 25, after "provision of" insert "federal law, including"</w:t>
      </w:r>
    </w:p>
    <w:p w:rsidRPr="0032416E" w:rsidR="00DF5D0E" w:rsidP="0032416E" w:rsidRDefault="00DF5D0E">
      <w:pPr>
        <w:suppressLineNumbers/>
        <w:rPr>
          <w:spacing w:val="-3"/>
        </w:rPr>
      </w:pPr>
    </w:p>
    <w:permEnd w:id="381907615"/>
    <w:p w:rsidR="00ED2EEB" w:rsidP="003241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87089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41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41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3642">
                  <w:t xml:space="preserve">Provides that the bill does not authorize the Insurance Commissioner to submit a final application for a waiver of any provision of federal law (rather than just the Affordable Care Act).  </w:t>
                </w:r>
              </w:p>
              <w:p w:rsidRPr="007D1589" w:rsidR="001B4E53" w:rsidP="003241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8708919"/>
    </w:tbl>
    <w:p w:rsidR="00DF5D0E" w:rsidP="0032416E" w:rsidRDefault="00DF5D0E">
      <w:pPr>
        <w:pStyle w:val="BillEnd"/>
        <w:suppressLineNumbers/>
      </w:pPr>
    </w:p>
    <w:p w:rsidR="00DF5D0E" w:rsidP="003241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41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6E" w:rsidRDefault="0032416E" w:rsidP="00DF5D0E">
      <w:r>
        <w:separator/>
      </w:r>
    </w:p>
  </w:endnote>
  <w:endnote w:type="continuationSeparator" w:id="0">
    <w:p w:rsidR="0032416E" w:rsidRDefault="003241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FD" w:rsidRDefault="009D6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60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2222-S AMH SHMK SILV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416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60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2222-S AMH SHMK SILV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6E" w:rsidRDefault="0032416E" w:rsidP="00DF5D0E">
      <w:r>
        <w:separator/>
      </w:r>
    </w:p>
  </w:footnote>
  <w:footnote w:type="continuationSeparator" w:id="0">
    <w:p w:rsidR="0032416E" w:rsidRDefault="003241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FD" w:rsidRDefault="009D6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16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63FD"/>
    <w:rsid w:val="009F23A9"/>
    <w:rsid w:val="00A01F29"/>
    <w:rsid w:val="00A17B5B"/>
    <w:rsid w:val="00A4729B"/>
    <w:rsid w:val="00A93D4A"/>
    <w:rsid w:val="00AA1230"/>
    <w:rsid w:val="00AB682C"/>
    <w:rsid w:val="00AD2D0A"/>
    <w:rsid w:val="00AF364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09F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E723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2222-S</BillDocName>
  <AmendType>AMH</AmendType>
  <SponsorAcronym>SHMK</SponsorAcronym>
  <DrafterAcronym>SILV</DrafterAcronym>
  <DraftNumber>071</DraftNumber>
  <ReferenceNumber>SHB 2222</ReferenceNumber>
  <Floor>H AMD</Floor>
  <AmendmentNumber> 616</AmendmentNumber>
  <Sponsors>By Representative Schmick</Sponsors>
  <FloorAction>ADOPTED 06/27/2017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70</Words>
  <Characters>341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2222-S AMH SHMK SILV 071</dc:title>
  <dc:creator>Alexa Silver</dc:creator>
  <cp:lastModifiedBy>Silver, Alexa</cp:lastModifiedBy>
  <cp:revision>4</cp:revision>
  <cp:lastPrinted>2017-06-26T15:52:00Z</cp:lastPrinted>
  <dcterms:created xsi:type="dcterms:W3CDTF">2017-06-26T15:48:00Z</dcterms:created>
  <dcterms:modified xsi:type="dcterms:W3CDTF">2017-06-26T15:52:00Z</dcterms:modified>
</cp:coreProperties>
</file>