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C42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05087">
            <w:t>2334-S2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050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0508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05087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05087">
            <w:t>262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42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05087">
            <w:rPr>
              <w:b/>
              <w:u w:val="single"/>
            </w:rPr>
            <w:t>2SHB 2334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0508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1413</w:t>
          </w:r>
        </w:sdtContent>
      </w:sdt>
    </w:p>
    <w:p w:rsidR="00DF5D0E" w:rsidP="00605C39" w:rsidRDefault="005C42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05087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050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03/06/2018</w:t>
          </w:r>
        </w:p>
      </w:sdtContent>
    </w:sdt>
    <w:p w:rsidR="00705087" w:rsidP="00C8108C" w:rsidRDefault="00DE256E">
      <w:pPr>
        <w:pStyle w:val="Page"/>
      </w:pPr>
      <w:bookmarkStart w:name="StartOfAmendmentBody" w:id="1"/>
      <w:bookmarkEnd w:id="1"/>
      <w:permStart w:edGrp="everyone" w:id="1914577104"/>
      <w:r>
        <w:tab/>
      </w:r>
      <w:r w:rsidR="00705087">
        <w:t xml:space="preserve">On page </w:t>
      </w:r>
      <w:r w:rsidR="00773A23">
        <w:t>9, line 29, after "hundred" strike "</w:t>
      </w:r>
      <w:r w:rsidRPr="00773A23" w:rsidR="00773A23">
        <w:rPr>
          <w:u w:val="single"/>
        </w:rPr>
        <w:t>eighty-one</w:t>
      </w:r>
      <w:r w:rsidR="00773A23">
        <w:t xml:space="preserve">" </w:t>
      </w:r>
    </w:p>
    <w:p w:rsidR="00773A23" w:rsidP="00773A23" w:rsidRDefault="00773A23">
      <w:pPr>
        <w:pStyle w:val="RCWSLText"/>
      </w:pPr>
    </w:p>
    <w:p w:rsidR="00773A23" w:rsidP="00773A23" w:rsidRDefault="00773A23">
      <w:pPr>
        <w:pStyle w:val="Page"/>
      </w:pPr>
      <w:r>
        <w:tab/>
        <w:t>On page 10, at the beginning of line 11, strike "</w:t>
      </w:r>
      <w:r w:rsidRPr="00773A23">
        <w:rPr>
          <w:u w:val="single"/>
        </w:rPr>
        <w:t>eighty-one</w:t>
      </w:r>
      <w:r>
        <w:t xml:space="preserve">" </w:t>
      </w:r>
    </w:p>
    <w:p w:rsidR="00773A23" w:rsidP="00773A23" w:rsidRDefault="00773A23">
      <w:pPr>
        <w:pStyle w:val="RCWSLText"/>
      </w:pPr>
    </w:p>
    <w:p w:rsidR="00773A23" w:rsidP="00773A23" w:rsidRDefault="00773A23">
      <w:pPr>
        <w:pStyle w:val="Page"/>
      </w:pPr>
      <w:r>
        <w:tab/>
        <w:t>On page 10, at the beginning of line 29, strike "</w:t>
      </w:r>
      <w:r w:rsidRPr="00773A23">
        <w:rPr>
          <w:u w:val="single"/>
        </w:rPr>
        <w:t>eighty-one</w:t>
      </w:r>
      <w:r>
        <w:t xml:space="preserve">" </w:t>
      </w:r>
    </w:p>
    <w:p w:rsidRPr="00773A23" w:rsidR="00773A23" w:rsidP="00773A23" w:rsidRDefault="00773A23">
      <w:pPr>
        <w:pStyle w:val="RCWSLText"/>
      </w:pPr>
    </w:p>
    <w:p w:rsidRPr="00705087" w:rsidR="00DF5D0E" w:rsidP="00705087" w:rsidRDefault="00DF5D0E">
      <w:pPr>
        <w:suppressLineNumbers/>
        <w:rPr>
          <w:spacing w:val="-3"/>
        </w:rPr>
      </w:pPr>
    </w:p>
    <w:permEnd w:id="1914577104"/>
    <w:p w:rsidR="00ED2EEB" w:rsidP="0070508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36164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0508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0508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73A23">
                  <w:t>Eliminates the eighty-one dollar</w:t>
                </w:r>
                <w:r w:rsidR="000F2489">
                  <w:t xml:space="preserve"> annual</w:t>
                </w:r>
                <w:r w:rsidR="00773A23">
                  <w:t xml:space="preserve"> licensing fee increase for marijuana producer, processor, and retailer license</w:t>
                </w:r>
                <w:r w:rsidR="000F2489">
                  <w:t>e</w:t>
                </w:r>
                <w:r w:rsidR="00773A23">
                  <w:t xml:space="preserve">s. </w:t>
                </w:r>
                <w:r w:rsidRPr="0096303F" w:rsidR="001C1B27">
                  <w:t>  </w:t>
                </w:r>
              </w:p>
              <w:p w:rsidRPr="007D1589" w:rsidR="001B4E53" w:rsidP="0070508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3616472"/>
    </w:tbl>
    <w:p w:rsidR="00DF5D0E" w:rsidP="00705087" w:rsidRDefault="00DF5D0E">
      <w:pPr>
        <w:pStyle w:val="BillEnd"/>
        <w:suppressLineNumbers/>
      </w:pPr>
    </w:p>
    <w:p w:rsidR="00DF5D0E" w:rsidP="0070508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0508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87" w:rsidRDefault="00705087" w:rsidP="00DF5D0E">
      <w:r>
        <w:separator/>
      </w:r>
    </w:p>
  </w:endnote>
  <w:endnote w:type="continuationSeparator" w:id="0">
    <w:p w:rsidR="00705087" w:rsidRDefault="007050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76" w:rsidRDefault="00BA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76305">
    <w:pPr>
      <w:pStyle w:val="AmendDraftFooter"/>
    </w:pPr>
    <w:fldSimple w:instr=" TITLE   \* MERGEFORMAT ">
      <w:r w:rsidR="005C4254">
        <w:t>2334-S2 AMH WALJ OSBO 262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0508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76305">
    <w:pPr>
      <w:pStyle w:val="AmendDraftFooter"/>
    </w:pPr>
    <w:fldSimple w:instr=" TITLE   \* MERGEFORMAT ">
      <w:r w:rsidR="005C4254">
        <w:t>2334-S2 AMH WALJ OSBO 262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C425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87" w:rsidRDefault="00705087" w:rsidP="00DF5D0E">
      <w:r>
        <w:separator/>
      </w:r>
    </w:p>
  </w:footnote>
  <w:footnote w:type="continuationSeparator" w:id="0">
    <w:p w:rsidR="00705087" w:rsidRDefault="007050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76" w:rsidRDefault="00BA4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2489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4AA2"/>
    <w:rsid w:val="00492DDC"/>
    <w:rsid w:val="004C6615"/>
    <w:rsid w:val="00523C5A"/>
    <w:rsid w:val="005C4254"/>
    <w:rsid w:val="005E69C3"/>
    <w:rsid w:val="00605C39"/>
    <w:rsid w:val="006841E6"/>
    <w:rsid w:val="006F7027"/>
    <w:rsid w:val="007049E4"/>
    <w:rsid w:val="00705087"/>
    <w:rsid w:val="0072335D"/>
    <w:rsid w:val="0072541D"/>
    <w:rsid w:val="00757317"/>
    <w:rsid w:val="00773A23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6305"/>
    <w:rsid w:val="00B961E0"/>
    <w:rsid w:val="00BA4E7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2334-S2</BillDocName>
  <AmendType>AMH</AmendType>
  <SponsorAcronym>WALJ</SponsorAcronym>
  <DrafterAcronym>OSBO</DrafterAcronym>
  <DraftNumber>262</DraftNumber>
  <ReferenceNumber>2SHB 2334</ReferenceNumber>
  <Floor>H AMD</Floor>
  <AmendmentNumber> 1413</AmendmentNumber>
  <Sponsors>By Representative Walsh</Sponsors>
  <FloorAction>NOT ADOPTED 03/06/2018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74</Words>
  <Characters>383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2334-S2 AMH WALJ OSBO 262</dc:title>
  <dc:creator>Osborn, Thamas</dc:creator>
  <cp:lastModifiedBy>Osborn, Thamas</cp:lastModifiedBy>
  <cp:revision>7</cp:revision>
  <cp:lastPrinted>2018-03-06T22:53:00Z</cp:lastPrinted>
  <dcterms:created xsi:type="dcterms:W3CDTF">2018-03-06T22:41:00Z</dcterms:created>
  <dcterms:modified xsi:type="dcterms:W3CDTF">2018-03-06T22:53:00Z</dcterms:modified>
</cp:coreProperties>
</file>