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C6E3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83C7D">
            <w:t>2338-S2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83C7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83C7D">
            <w:t>DEBO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83C7D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83C7D">
            <w:t>473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C6E3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83C7D">
            <w:rPr>
              <w:b/>
              <w:u w:val="single"/>
            </w:rPr>
            <w:t>2SHB 2338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83C7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1006</w:t>
          </w:r>
        </w:sdtContent>
      </w:sdt>
    </w:p>
    <w:p w:rsidR="00DF5D0E" w:rsidP="00605C39" w:rsidRDefault="00FC6E3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83C7D">
            <w:rPr>
              <w:sz w:val="22"/>
            </w:rPr>
            <w:t>By Representative DeBolt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83C7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C83C7D" w:rsidR="00DF5D0E" w:rsidP="005A7239" w:rsidRDefault="00DE256E">
      <w:pPr>
        <w:pStyle w:val="Page"/>
      </w:pPr>
      <w:bookmarkStart w:name="StartOfAmendmentBody" w:id="1"/>
      <w:bookmarkEnd w:id="1"/>
      <w:permStart w:edGrp="everyone" w:id="441342612"/>
      <w:r>
        <w:tab/>
      </w:r>
      <w:r w:rsidR="00C83C7D">
        <w:t xml:space="preserve">On page </w:t>
      </w:r>
      <w:r w:rsidR="00B60D2C">
        <w:t xml:space="preserve">5, line 2, after "program" insert ". Transportation fuels </w:t>
      </w:r>
      <w:r w:rsidR="005A7239">
        <w:t xml:space="preserve">that are </w:t>
      </w:r>
      <w:r w:rsidR="00B60D2C">
        <w:t>refined</w:t>
      </w:r>
      <w:r w:rsidR="005A7239">
        <w:t xml:space="preserve"> or otherwise wholly or partly derived</w:t>
      </w:r>
      <w:r w:rsidR="00B60D2C">
        <w:t xml:space="preserve"> from palm oil are not eligible to generate credit</w:t>
      </w:r>
      <w:r w:rsidR="00E5652C">
        <w:t>s under the clean fuels program</w:t>
      </w:r>
      <w:r w:rsidR="00B60D2C">
        <w:t xml:space="preserve">" </w:t>
      </w:r>
    </w:p>
    <w:permEnd w:id="441342612"/>
    <w:p w:rsidR="00ED2EEB" w:rsidP="00C83C7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54177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83C7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83C7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60D2C">
                  <w:t xml:space="preserve">Requires </w:t>
                </w:r>
                <w:r w:rsidR="00F82289">
                  <w:t xml:space="preserve">that </w:t>
                </w:r>
                <w:r w:rsidR="00B60D2C">
                  <w:t>Department of Ecology Clean Fuels Program rules m</w:t>
                </w:r>
                <w:r w:rsidR="005A7239">
                  <w:t xml:space="preserve">ake transportation fuels that are wholly or partly derived </w:t>
                </w:r>
                <w:r w:rsidR="00B60D2C">
                  <w:t xml:space="preserve">from palm oil ineligible to generate credits.   </w:t>
                </w:r>
                <w:r w:rsidRPr="0096303F" w:rsidR="001C1B27">
                  <w:t> </w:t>
                </w:r>
              </w:p>
              <w:p w:rsidRPr="007D1589" w:rsidR="001B4E53" w:rsidP="00C83C7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5417729"/>
    </w:tbl>
    <w:p w:rsidR="00DF5D0E" w:rsidP="00C83C7D" w:rsidRDefault="00DF5D0E">
      <w:pPr>
        <w:pStyle w:val="BillEnd"/>
        <w:suppressLineNumbers/>
      </w:pPr>
    </w:p>
    <w:p w:rsidR="00DF5D0E" w:rsidP="00C83C7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83C7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7D" w:rsidRDefault="00C83C7D" w:rsidP="00DF5D0E">
      <w:r>
        <w:separator/>
      </w:r>
    </w:p>
  </w:endnote>
  <w:endnote w:type="continuationSeparator" w:id="0">
    <w:p w:rsidR="00C83C7D" w:rsidRDefault="00C83C7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70" w:rsidRDefault="00F43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82289">
    <w:pPr>
      <w:pStyle w:val="AmendDraftFooter"/>
    </w:pPr>
    <w:fldSimple w:instr=" TITLE   \* MERGEFORMAT ">
      <w:r w:rsidR="00FC6E39">
        <w:t>2338-S2 AMH DEBO LIPS 473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83C7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82289">
    <w:pPr>
      <w:pStyle w:val="AmendDraftFooter"/>
    </w:pPr>
    <w:fldSimple w:instr=" TITLE   \* MERGEFORMAT ">
      <w:r w:rsidR="00FC6E39">
        <w:t>2338-S2 AMH DEBO LIPS 473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C6E3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7D" w:rsidRDefault="00C83C7D" w:rsidP="00DF5D0E">
      <w:r>
        <w:separator/>
      </w:r>
    </w:p>
  </w:footnote>
  <w:footnote w:type="continuationSeparator" w:id="0">
    <w:p w:rsidR="00C83C7D" w:rsidRDefault="00C83C7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70" w:rsidRDefault="00F43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723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0D2C"/>
    <w:rsid w:val="00B73E0A"/>
    <w:rsid w:val="00B961E0"/>
    <w:rsid w:val="00BF44DF"/>
    <w:rsid w:val="00C42A00"/>
    <w:rsid w:val="00C61A83"/>
    <w:rsid w:val="00C8108C"/>
    <w:rsid w:val="00C83C7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652C"/>
    <w:rsid w:val="00E66F5D"/>
    <w:rsid w:val="00E831A5"/>
    <w:rsid w:val="00E850E7"/>
    <w:rsid w:val="00EC4C96"/>
    <w:rsid w:val="00ED2EEB"/>
    <w:rsid w:val="00F229DE"/>
    <w:rsid w:val="00F304D3"/>
    <w:rsid w:val="00F43070"/>
    <w:rsid w:val="00F4663F"/>
    <w:rsid w:val="00F82289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B791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2338-S2</BillDocName>
  <AmendType>AMH</AmendType>
  <SponsorAcronym>DEBO</SponsorAcronym>
  <DrafterAcronym>LIPS</DrafterAcronym>
  <DraftNumber>473</DraftNumber>
  <ReferenceNumber>2SHB 2338</ReferenceNumber>
  <Floor>H AMD</Floor>
  <AmendmentNumber> 1006</AmendmentNumber>
  <Sponsors>By Representative DeBolt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86</Words>
  <Characters>437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2338-S2 AMH DEBO LIPS 473</dc:title>
  <dc:creator>Jacob Lipson</dc:creator>
  <cp:lastModifiedBy>Lipson, Jacob</cp:lastModifiedBy>
  <cp:revision>8</cp:revision>
  <cp:lastPrinted>2018-02-13T05:04:00Z</cp:lastPrinted>
  <dcterms:created xsi:type="dcterms:W3CDTF">2018-02-13T04:56:00Z</dcterms:created>
  <dcterms:modified xsi:type="dcterms:W3CDTF">2018-02-13T05:04:00Z</dcterms:modified>
</cp:coreProperties>
</file>