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E57D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7291">
            <w:t>2338-S2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72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7291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7291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7291">
            <w:t>462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57D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7291">
            <w:rPr>
              <w:b/>
              <w:u w:val="single"/>
            </w:rPr>
            <w:t>2SHB 2338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729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900</w:t>
          </w:r>
        </w:sdtContent>
      </w:sdt>
    </w:p>
    <w:p w:rsidR="00DF5D0E" w:rsidP="00605C39" w:rsidRDefault="001E57D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7291">
            <w:rPr>
              <w:sz w:val="22"/>
            </w:rPr>
            <w:t xml:space="preserve"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729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81525" w:rsidP="00A81525" w:rsidRDefault="00DE256E">
      <w:pPr>
        <w:pStyle w:val="Page"/>
      </w:pPr>
      <w:bookmarkStart w:name="StartOfAmendmentBody" w:id="1"/>
      <w:bookmarkEnd w:id="1"/>
      <w:permStart w:edGrp="everyone" w:id="1077356237"/>
      <w:r>
        <w:tab/>
      </w:r>
      <w:r w:rsidR="00A97291">
        <w:t xml:space="preserve">On page </w:t>
      </w:r>
      <w:r w:rsidR="00A81525">
        <w:t>4, line, 29, after "(f)" insert "Exemptions for all fuel delivered to a retail station wholly owned and operated by a tribe, tribal enterprise, or tribal member licensed by the tribe, with respect to federally recognized Indian tribes that have entered into agreements with the governor under RCW 82.38.310;</w:t>
      </w:r>
    </w:p>
    <w:p w:rsidR="00A81525" w:rsidP="00A81525" w:rsidRDefault="00A81525">
      <w:pPr>
        <w:pStyle w:val="RCWSLText"/>
      </w:pPr>
      <w:r>
        <w:tab/>
        <w:t>(g)"</w:t>
      </w:r>
    </w:p>
    <w:p w:rsidR="00A81525" w:rsidP="00A81525" w:rsidRDefault="00A81525">
      <w:pPr>
        <w:pStyle w:val="RCWSLText"/>
      </w:pPr>
    </w:p>
    <w:p w:rsidRPr="00A97291" w:rsidR="00DF5D0E" w:rsidP="00A81525" w:rsidRDefault="00A81525">
      <w:pPr>
        <w:pStyle w:val="RCWSLText"/>
      </w:pPr>
      <w:r>
        <w:tab/>
        <w:t>Renumber the remaining subsections consecutively and correct any internal references accordingly.</w:t>
      </w:r>
    </w:p>
    <w:permEnd w:id="1077356237"/>
    <w:p w:rsidR="00ED2EEB" w:rsidP="00A9729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17450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729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016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81525">
                  <w:t>Requires the Department of Ecology's rules to implement the Clean Fuels program to exempt fuels</w:t>
                </w:r>
                <w:r w:rsidR="00801670">
                  <w:t xml:space="preserve"> that are</w:t>
                </w:r>
                <w:r w:rsidR="00A81525">
                  <w:t xml:space="preserve"> covered by a fuel tax agreement that </w:t>
                </w:r>
                <w:r w:rsidR="00C467D7">
                  <w:t xml:space="preserve">a </w:t>
                </w:r>
                <w:r w:rsidR="00A81525">
                  <w:t>federally recognized Indian tribe has entered into with the governor.</w:t>
                </w:r>
              </w:p>
            </w:tc>
          </w:tr>
        </w:sdtContent>
      </w:sdt>
      <w:permEnd w:id="1031745053"/>
    </w:tbl>
    <w:p w:rsidR="00DF5D0E" w:rsidP="00A97291" w:rsidRDefault="00DF5D0E">
      <w:pPr>
        <w:pStyle w:val="BillEnd"/>
        <w:suppressLineNumbers/>
      </w:pPr>
    </w:p>
    <w:p w:rsidR="00DF5D0E" w:rsidP="00A9729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729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91" w:rsidRDefault="00A97291" w:rsidP="00DF5D0E">
      <w:r>
        <w:separator/>
      </w:r>
    </w:p>
  </w:endnote>
  <w:endnote w:type="continuationSeparator" w:id="0">
    <w:p w:rsidR="00A97291" w:rsidRDefault="00A972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9C" w:rsidRDefault="00EC0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29F7">
    <w:pPr>
      <w:pStyle w:val="AmendDraftFooter"/>
    </w:pPr>
    <w:fldSimple w:instr=" TITLE   \* MERGEFORMAT ">
      <w:r w:rsidR="001E57DB">
        <w:t>2338-S2 AMH .... LIPS 462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9729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29F7">
    <w:pPr>
      <w:pStyle w:val="AmendDraftFooter"/>
    </w:pPr>
    <w:fldSimple w:instr=" TITLE   \* MERGEFORMAT ">
      <w:r w:rsidR="001E57DB">
        <w:t>2338-S2 AMH .... LIPS 462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E57D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91" w:rsidRDefault="00A97291" w:rsidP="00DF5D0E">
      <w:r>
        <w:separator/>
      </w:r>
    </w:p>
  </w:footnote>
  <w:footnote w:type="continuationSeparator" w:id="0">
    <w:p w:rsidR="00A97291" w:rsidRDefault="00A972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9C" w:rsidRDefault="00EC0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57DB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167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1525"/>
    <w:rsid w:val="00A93D4A"/>
    <w:rsid w:val="00A97291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67D7"/>
    <w:rsid w:val="00C61A83"/>
    <w:rsid w:val="00C8108C"/>
    <w:rsid w:val="00D11AAF"/>
    <w:rsid w:val="00D40447"/>
    <w:rsid w:val="00D659AC"/>
    <w:rsid w:val="00DA47F3"/>
    <w:rsid w:val="00DC2C13"/>
    <w:rsid w:val="00DE256E"/>
    <w:rsid w:val="00DF5D0E"/>
    <w:rsid w:val="00E1471A"/>
    <w:rsid w:val="00E229F7"/>
    <w:rsid w:val="00E267B1"/>
    <w:rsid w:val="00E41CC6"/>
    <w:rsid w:val="00E66F5D"/>
    <w:rsid w:val="00E831A5"/>
    <w:rsid w:val="00E850E7"/>
    <w:rsid w:val="00EC069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4315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2338-S2</BillDocName>
  <AmendType>AMH</AmendType>
  <SponsorAcronym>HARM</SponsorAcronym>
  <DrafterAcronym>LIPS</DrafterAcronym>
  <DraftNumber>462</DraftNumber>
  <ReferenceNumber>2SHB 2338</ReferenceNumber>
  <Floor>H AMD</Floor>
  <AmendmentNumber> 900</AmendmentNumber>
  <Sponsors>By Representative Harmsworth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123</Words>
  <Characters>654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2338-S2 AMH HARM LIPS 462</dc:title>
  <dc:creator>Jacob Lipson</dc:creator>
  <cp:lastModifiedBy>Lipson, Jacob</cp:lastModifiedBy>
  <cp:revision>8</cp:revision>
  <cp:lastPrinted>2018-02-09T20:04:00Z</cp:lastPrinted>
  <dcterms:created xsi:type="dcterms:W3CDTF">2018-02-09T19:31:00Z</dcterms:created>
  <dcterms:modified xsi:type="dcterms:W3CDTF">2018-02-09T20:04:00Z</dcterms:modified>
</cp:coreProperties>
</file>