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5A6D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4156">
            <w:t>2369-S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415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4156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4156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4156">
            <w:t>086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6D1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4156">
            <w:rPr>
              <w:b/>
              <w:u w:val="single"/>
            </w:rPr>
            <w:t>SHB 2369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A415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987</w:t>
          </w:r>
        </w:sdtContent>
      </w:sdt>
    </w:p>
    <w:p w:rsidR="00DF5D0E" w:rsidP="00605C39" w:rsidRDefault="005A6D1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4156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415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A4156" w:rsidP="00C8108C" w:rsidRDefault="00DE256E">
      <w:pPr>
        <w:pStyle w:val="Page"/>
      </w:pPr>
      <w:bookmarkStart w:name="StartOfAmendmentBody" w:id="0"/>
      <w:bookmarkEnd w:id="0"/>
      <w:permStart w:edGrp="everyone" w:id="2002343514"/>
      <w:r>
        <w:tab/>
      </w:r>
      <w:r w:rsidR="009A4156">
        <w:t xml:space="preserve">On page </w:t>
      </w:r>
      <w:r w:rsidR="0038270D">
        <w:t>3, line 8, after "</w:t>
      </w:r>
      <w:r w:rsidR="0038270D">
        <w:rPr>
          <w:u w:val="single"/>
        </w:rPr>
        <w:t>artist</w:t>
      </w:r>
      <w:r w:rsidR="00F874BB">
        <w:rPr>
          <w:u w:val="single"/>
        </w:rPr>
        <w:t>;</w:t>
      </w:r>
      <w:r w:rsidR="0038270D">
        <w:t>" strike "</w:t>
      </w:r>
      <w:r w:rsidR="0038270D">
        <w:rPr>
          <w:u w:val="single"/>
        </w:rPr>
        <w:t>and</w:t>
      </w:r>
      <w:r w:rsidR="0038270D">
        <w:t xml:space="preserve">" </w:t>
      </w:r>
    </w:p>
    <w:p w:rsidR="0038270D" w:rsidP="0038270D" w:rsidRDefault="0038270D">
      <w:pPr>
        <w:pStyle w:val="RCWSLText"/>
      </w:pPr>
    </w:p>
    <w:p w:rsidR="0038270D" w:rsidP="0038270D" w:rsidRDefault="0038270D">
      <w:pPr>
        <w:pStyle w:val="RCWSLText"/>
        <w:rPr>
          <w:u w:val="single"/>
        </w:rPr>
      </w:pPr>
      <w:r>
        <w:tab/>
        <w:t>On page 3, line 10, after "</w:t>
      </w:r>
      <w:r>
        <w:rPr>
          <w:u w:val="single"/>
        </w:rPr>
        <w:t>years</w:t>
      </w:r>
      <w:r>
        <w:t>" insert "</w:t>
      </w:r>
      <w:r>
        <w:rPr>
          <w:u w:val="single"/>
        </w:rPr>
        <w:t>; and</w:t>
      </w:r>
    </w:p>
    <w:p w:rsidR="0038270D" w:rsidP="0038270D" w:rsidRDefault="0038270D">
      <w:pPr>
        <w:pStyle w:val="RCWSLText"/>
      </w:pPr>
      <w:r w:rsidRPr="0038270D">
        <w:tab/>
      </w:r>
      <w:r>
        <w:rPr>
          <w:u w:val="single"/>
        </w:rPr>
        <w:t xml:space="preserve">(d) Is </w:t>
      </w:r>
      <w:r w:rsidR="005A6D10">
        <w:rPr>
          <w:u w:val="single"/>
        </w:rPr>
        <w:t>not licensed as a tattoo artist</w:t>
      </w:r>
      <w:r>
        <w:rPr>
          <w:u w:val="single"/>
        </w:rPr>
        <w:t xml:space="preserve"> under this chapter</w:t>
      </w:r>
      <w:r>
        <w:t>"</w:t>
      </w:r>
    </w:p>
    <w:p w:rsidR="005716F6" w:rsidP="0038270D" w:rsidRDefault="005716F6">
      <w:pPr>
        <w:pStyle w:val="RCWSLText"/>
      </w:pPr>
    </w:p>
    <w:p w:rsidR="005716F6" w:rsidP="0038270D" w:rsidRDefault="005716F6">
      <w:pPr>
        <w:pStyle w:val="RCWSLText"/>
      </w:pPr>
      <w:r>
        <w:tab/>
        <w:t>On page 5, at the beginning of line 7, strike "</w:t>
      </w:r>
      <w:r>
        <w:rPr>
          <w:u w:val="single"/>
        </w:rPr>
        <w:t>and</w:t>
      </w:r>
      <w:r>
        <w:t>"</w:t>
      </w:r>
    </w:p>
    <w:p w:rsidR="005716F6" w:rsidP="0038270D" w:rsidRDefault="005716F6">
      <w:pPr>
        <w:pStyle w:val="RCWSLText"/>
      </w:pPr>
    </w:p>
    <w:p w:rsidRPr="0038270D" w:rsidR="005716F6" w:rsidP="0038270D" w:rsidRDefault="005716F6">
      <w:pPr>
        <w:pStyle w:val="RCWSLText"/>
      </w:pPr>
      <w:r>
        <w:tab/>
        <w:t>On page 5, line 7, after "</w:t>
      </w:r>
      <w:r>
        <w:rPr>
          <w:u w:val="single"/>
        </w:rPr>
        <w:t>curriculum</w:t>
      </w:r>
      <w:r>
        <w:t>" insert "</w:t>
      </w:r>
      <w:r>
        <w:rPr>
          <w:u w:val="single"/>
        </w:rPr>
        <w:t xml:space="preserve">; and (d) is </w:t>
      </w:r>
      <w:r w:rsidR="005A6D10">
        <w:rPr>
          <w:u w:val="single"/>
        </w:rPr>
        <w:t>not licensed as a tattoo artist</w:t>
      </w:r>
      <w:bookmarkStart w:name="_GoBack" w:id="1"/>
      <w:bookmarkEnd w:id="1"/>
      <w:r>
        <w:rPr>
          <w:u w:val="single"/>
        </w:rPr>
        <w:t xml:space="preserve"> under this chapter</w:t>
      </w:r>
      <w:r>
        <w:t>"</w:t>
      </w:r>
    </w:p>
    <w:p w:rsidRPr="009A4156" w:rsidR="00DF5D0E" w:rsidP="009A4156" w:rsidRDefault="00DF5D0E">
      <w:pPr>
        <w:suppressLineNumbers/>
        <w:rPr>
          <w:spacing w:val="-3"/>
        </w:rPr>
      </w:pPr>
    </w:p>
    <w:permEnd w:id="2002343514"/>
    <w:p w:rsidR="00ED2EEB" w:rsidP="009A415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44800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A415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22E1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8270D">
                  <w:t xml:space="preserve">Prohibits a person licensed as a tattoo artist </w:t>
                </w:r>
                <w:r w:rsidR="00922E15">
                  <w:t xml:space="preserve">from </w:t>
                </w:r>
                <w:r w:rsidR="0038270D">
                  <w:t>qualifying as a permanent cos</w:t>
                </w:r>
                <w:r w:rsidR="005716F6">
                  <w:t xml:space="preserve">metics </w:t>
                </w:r>
                <w:r w:rsidR="0038270D">
                  <w:t>trainer</w:t>
                </w:r>
                <w:r w:rsidR="006A5ACE">
                  <w:t xml:space="preserve"> </w:t>
                </w:r>
                <w:r w:rsidR="00922E15">
                  <w:t>and from</w:t>
                </w:r>
                <w:r w:rsidR="006A5ACE">
                  <w:t xml:space="preserve"> </w:t>
                </w:r>
                <w:r w:rsidR="00922E15">
                  <w:t>qualifying</w:t>
                </w:r>
                <w:r w:rsidR="006A5ACE">
                  <w:t xml:space="preserve"> </w:t>
                </w:r>
                <w:r w:rsidR="00922E15">
                  <w:t xml:space="preserve">for or being issued a license as a </w:t>
                </w:r>
                <w:r w:rsidR="006A5ACE">
                  <w:t>permanent cosmetics artist.</w:t>
                </w:r>
              </w:p>
            </w:tc>
          </w:tr>
        </w:sdtContent>
      </w:sdt>
      <w:permEnd w:id="1824480087"/>
    </w:tbl>
    <w:p w:rsidR="00DF5D0E" w:rsidP="009A4156" w:rsidRDefault="00DF5D0E">
      <w:pPr>
        <w:pStyle w:val="BillEnd"/>
        <w:suppressLineNumbers/>
      </w:pPr>
    </w:p>
    <w:p w:rsidR="00DF5D0E" w:rsidP="009A415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415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56" w:rsidRDefault="009A4156" w:rsidP="00DF5D0E">
      <w:r>
        <w:separator/>
      </w:r>
    </w:p>
  </w:endnote>
  <w:endnote w:type="continuationSeparator" w:id="0">
    <w:p w:rsidR="009A4156" w:rsidRDefault="009A41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3E" w:rsidRDefault="00477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6D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874BB">
      <w:t>2369-S AMH IRWI CLOD 086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A415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A6D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874BB">
      <w:t>2369-S AMH IRWI CLOD 086</w:t>
    </w:r>
    <w:r>
      <w:fldChar w:fldCharType="end"/>
    </w:r>
    <w:r w:rsidR="001B4E53">
      <w:tab/>
    </w:r>
    <w:r w:rsidR="005B64BA"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56" w:rsidRDefault="009A4156" w:rsidP="00DF5D0E">
      <w:r>
        <w:separator/>
      </w:r>
    </w:p>
  </w:footnote>
  <w:footnote w:type="continuationSeparator" w:id="0">
    <w:p w:rsidR="009A4156" w:rsidRDefault="009A41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3E" w:rsidRDefault="00477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7147"/>
    <w:rsid w:val="0038270D"/>
    <w:rsid w:val="003E2FC6"/>
    <w:rsid w:val="0047703E"/>
    <w:rsid w:val="00492DDC"/>
    <w:rsid w:val="004C6615"/>
    <w:rsid w:val="00523C5A"/>
    <w:rsid w:val="005716F6"/>
    <w:rsid w:val="005A6D10"/>
    <w:rsid w:val="005B64BA"/>
    <w:rsid w:val="005E69C3"/>
    <w:rsid w:val="00605C39"/>
    <w:rsid w:val="006841E6"/>
    <w:rsid w:val="006A5AC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2E15"/>
    <w:rsid w:val="00931B84"/>
    <w:rsid w:val="0096303F"/>
    <w:rsid w:val="00972869"/>
    <w:rsid w:val="00984CD1"/>
    <w:rsid w:val="009A415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3B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FB984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00C1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2369-S</BillDocName>
  <AmendType>AMH</AmendType>
  <SponsorAcronym>IRWI</SponsorAcronym>
  <DrafterAcronym>CLOD</DrafterAcronym>
  <DraftNumber>086</DraftNumber>
  <ReferenceNumber>SHB 2369</ReferenceNumber>
  <Floor>H AMD</Floor>
  <AmendmentNumber> 987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111</Words>
  <Characters>539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2369-S AMH IRWI CLOD 086</vt:lpstr>
    </vt:vector>
  </TitlesOfParts>
  <Company>Washington State Legislature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2369-S AMH IRWI CLOD 086</dc:title>
  <dc:creator>Peter Clodfelter</dc:creator>
  <cp:lastModifiedBy>Clodfelter, Peter</cp:lastModifiedBy>
  <cp:revision>4</cp:revision>
  <cp:lastPrinted>2018-02-12T19:29:00Z</cp:lastPrinted>
  <dcterms:created xsi:type="dcterms:W3CDTF">2018-02-12T19:59:00Z</dcterms:created>
  <dcterms:modified xsi:type="dcterms:W3CDTF">2018-02-12T22:05:00Z</dcterms:modified>
</cp:coreProperties>
</file>