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D791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00D3D">
            <w:t>2396-S2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00D3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00D3D">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00D3D">
            <w:t>EYCH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00D3D">
            <w:t>112</w:t>
          </w:r>
        </w:sdtContent>
      </w:sdt>
    </w:p>
    <w:p w:rsidR="00DF5D0E" w:rsidP="00B73E0A" w:rsidRDefault="00AA1230">
      <w:pPr>
        <w:pStyle w:val="OfferedBy"/>
        <w:spacing w:after="120"/>
      </w:pPr>
      <w:r>
        <w:tab/>
      </w:r>
      <w:r>
        <w:tab/>
      </w:r>
      <w:r>
        <w:tab/>
      </w:r>
    </w:p>
    <w:p w:rsidR="00DF5D0E" w:rsidRDefault="00BD791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00D3D">
            <w:rPr>
              <w:b/>
              <w:u w:val="single"/>
            </w:rPr>
            <w:t>2SHB 2396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00D3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856</w:t>
          </w:r>
        </w:sdtContent>
      </w:sdt>
    </w:p>
    <w:p w:rsidR="00DF5D0E" w:rsidP="00605C39" w:rsidRDefault="00BD791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00D3D">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00D3D">
          <w:pPr>
            <w:spacing w:after="400" w:line="408" w:lineRule="exact"/>
            <w:jc w:val="right"/>
            <w:rPr>
              <w:b/>
              <w:bCs/>
            </w:rPr>
          </w:pPr>
          <w:r>
            <w:rPr>
              <w:b/>
              <w:bCs/>
            </w:rPr>
            <w:t xml:space="preserve">WITHDRAWN 02/12/2018</w:t>
          </w:r>
        </w:p>
      </w:sdtContent>
    </w:sdt>
    <w:p w:rsidR="00466EDB" w:rsidP="00466EDB" w:rsidRDefault="00DE256E">
      <w:pPr>
        <w:pStyle w:val="Page"/>
      </w:pPr>
      <w:bookmarkStart w:name="StartOfAmendmentBody" w:id="1"/>
      <w:bookmarkEnd w:id="1"/>
      <w:permStart w:edGrp="everyone" w:id="1615871422"/>
      <w:r>
        <w:tab/>
      </w:r>
      <w:r w:rsidR="00466EDB">
        <w:t>On page 11, line 38, after "for" insert "eligible"</w:t>
      </w:r>
    </w:p>
    <w:p w:rsidR="00466EDB" w:rsidP="00466EDB" w:rsidRDefault="00466EDB">
      <w:pPr>
        <w:pStyle w:val="RCWSLText"/>
      </w:pPr>
    </w:p>
    <w:p w:rsidR="00466EDB" w:rsidP="00466EDB" w:rsidRDefault="00466EDB">
      <w:pPr>
        <w:pStyle w:val="RCWSLText"/>
      </w:pPr>
      <w:r>
        <w:tab/>
        <w:t>On page 12, at the beginning of line 3, insert "eligible"</w:t>
      </w:r>
    </w:p>
    <w:p w:rsidR="00466EDB" w:rsidP="00466EDB" w:rsidRDefault="00466EDB">
      <w:pPr>
        <w:pStyle w:val="RCWSLText"/>
      </w:pPr>
    </w:p>
    <w:p w:rsidR="00466EDB" w:rsidP="00466EDB" w:rsidRDefault="00466EDB">
      <w:pPr>
        <w:pStyle w:val="RCWSLText"/>
      </w:pPr>
      <w:r>
        <w:tab/>
        <w:t>On page 12, at the beginning of line 4, insert "eligible"</w:t>
      </w:r>
    </w:p>
    <w:p w:rsidR="00466EDB" w:rsidP="00466EDB" w:rsidRDefault="00466EDB">
      <w:pPr>
        <w:pStyle w:val="RCWSLText"/>
      </w:pPr>
    </w:p>
    <w:p w:rsidR="00466EDB" w:rsidP="00466EDB" w:rsidRDefault="00466EDB">
      <w:pPr>
        <w:pStyle w:val="RCWSLText"/>
      </w:pPr>
      <w:r>
        <w:tab/>
        <w:t>On page 12, at the beginning of line 14, insert "eligible"</w:t>
      </w:r>
    </w:p>
    <w:p w:rsidR="00466EDB" w:rsidP="00466EDB" w:rsidRDefault="00466EDB">
      <w:pPr>
        <w:pStyle w:val="RCWSLText"/>
      </w:pPr>
    </w:p>
    <w:p w:rsidR="00466EDB" w:rsidP="00466EDB" w:rsidRDefault="00466EDB">
      <w:pPr>
        <w:pStyle w:val="RCWSLText"/>
      </w:pPr>
      <w:r>
        <w:tab/>
        <w:t>On page 12, line 17, after "to" insert "eligible"</w:t>
      </w:r>
    </w:p>
    <w:p w:rsidR="00466EDB" w:rsidP="00466EDB" w:rsidRDefault="00466EDB">
      <w:pPr>
        <w:pStyle w:val="RCWSLText"/>
      </w:pPr>
    </w:p>
    <w:p w:rsidR="00466EDB" w:rsidP="00466EDB" w:rsidRDefault="00466EDB">
      <w:pPr>
        <w:pStyle w:val="RCWSLText"/>
      </w:pPr>
      <w:r>
        <w:tab/>
        <w:t>On page 12, line 18, after "of" insert "eligible"</w:t>
      </w:r>
    </w:p>
    <w:p w:rsidR="00466EDB" w:rsidP="00466EDB" w:rsidRDefault="00466EDB">
      <w:pPr>
        <w:pStyle w:val="RCWSLText"/>
      </w:pPr>
    </w:p>
    <w:p w:rsidR="00466EDB" w:rsidP="00466EDB" w:rsidRDefault="00466EDB">
      <w:pPr>
        <w:pStyle w:val="RCWSLText"/>
      </w:pPr>
      <w:r>
        <w:tab/>
        <w:t>On page 13, line 15, after "(b)" insert ""Eligible employee" means an employee with annual wages that do not exceed the maximum allowable income under Medicaid income standards as they existed the year the qualifying contribution was made.</w:t>
      </w:r>
    </w:p>
    <w:p w:rsidR="00466EDB" w:rsidP="00466EDB" w:rsidRDefault="00466EDB">
      <w:pPr>
        <w:pStyle w:val="RCWSLText"/>
      </w:pPr>
      <w:r>
        <w:tab/>
        <w:t>(c)"</w:t>
      </w:r>
    </w:p>
    <w:p w:rsidR="00466EDB" w:rsidP="00466EDB" w:rsidRDefault="00466EDB">
      <w:pPr>
        <w:pStyle w:val="RCWSLText"/>
      </w:pPr>
    </w:p>
    <w:p w:rsidR="00466EDB" w:rsidP="00466EDB" w:rsidRDefault="00466EDB">
      <w:pPr>
        <w:pStyle w:val="RCWSLText"/>
      </w:pPr>
      <w:r>
        <w:tab/>
        <w:t>Renumber the remaining subsections consecutively and correct any internal references accordingly.</w:t>
      </w:r>
    </w:p>
    <w:p w:rsidR="00466EDB" w:rsidP="00466EDB" w:rsidRDefault="00466EDB">
      <w:pPr>
        <w:pStyle w:val="RCWSLText"/>
      </w:pPr>
    </w:p>
    <w:p w:rsidR="00466EDB" w:rsidP="00466EDB" w:rsidRDefault="00466EDB">
      <w:pPr>
        <w:pStyle w:val="RCWSLText"/>
      </w:pPr>
      <w:r>
        <w:tab/>
        <w:t>On page 13, line 26, after "for" insert "eligible"</w:t>
      </w:r>
    </w:p>
    <w:p w:rsidR="00466EDB" w:rsidP="00466EDB" w:rsidRDefault="00466EDB">
      <w:pPr>
        <w:pStyle w:val="RCWSLText"/>
      </w:pPr>
    </w:p>
    <w:p w:rsidR="00466EDB" w:rsidP="00466EDB" w:rsidRDefault="00466EDB">
      <w:pPr>
        <w:pStyle w:val="RCWSLText"/>
      </w:pPr>
      <w:r>
        <w:tab/>
        <w:t>On page 13, at the beginning of line 29, insert "eligible"</w:t>
      </w:r>
    </w:p>
    <w:p w:rsidR="00466EDB" w:rsidP="00466EDB" w:rsidRDefault="00466EDB">
      <w:pPr>
        <w:pStyle w:val="RCWSLText"/>
      </w:pPr>
    </w:p>
    <w:p w:rsidR="00466EDB" w:rsidP="00466EDB" w:rsidRDefault="00466EDB">
      <w:pPr>
        <w:pStyle w:val="RCWSLText"/>
      </w:pPr>
      <w:r>
        <w:tab/>
        <w:t>On page 13, at the beginning of line 30, insert "eligible"</w:t>
      </w:r>
    </w:p>
    <w:p w:rsidR="00466EDB" w:rsidP="00466EDB" w:rsidRDefault="00466EDB">
      <w:pPr>
        <w:pStyle w:val="RCWSLText"/>
      </w:pPr>
    </w:p>
    <w:p w:rsidR="00466EDB" w:rsidP="00466EDB" w:rsidRDefault="00466EDB">
      <w:pPr>
        <w:pStyle w:val="RCWSLText"/>
      </w:pPr>
      <w:r>
        <w:lastRenderedPageBreak/>
        <w:tab/>
        <w:t>On page 14, at the beginning of line 1, insert "eligible"</w:t>
      </w:r>
    </w:p>
    <w:p w:rsidR="00466EDB" w:rsidP="00466EDB" w:rsidRDefault="00466EDB">
      <w:pPr>
        <w:pStyle w:val="RCWSLText"/>
      </w:pPr>
      <w:r>
        <w:tab/>
        <w:t>On page 14, line 4, after "to" insert "eligible"</w:t>
      </w:r>
    </w:p>
    <w:p w:rsidR="00466EDB" w:rsidP="00466EDB" w:rsidRDefault="00466EDB">
      <w:pPr>
        <w:pStyle w:val="RCWSLText"/>
      </w:pPr>
    </w:p>
    <w:p w:rsidRPr="00D00D3D" w:rsidR="00DF5D0E" w:rsidP="00466EDB" w:rsidRDefault="00466EDB">
      <w:pPr>
        <w:pStyle w:val="RCWSLText"/>
      </w:pPr>
      <w:r>
        <w:tab/>
        <w:t>On page 14, line 5, after "of" insert "eligible"</w:t>
      </w:r>
    </w:p>
    <w:permEnd w:id="1615871422"/>
    <w:p w:rsidR="00ED2EEB" w:rsidP="00D00D3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2222747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D00D3D"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800B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800B2">
                  <w:t>Limits eligibility for business and occupation and public utility tax credits to contributions made to dependent care flexible spending accounts for employees with annual wages that do not exceed the maximum allowable income under Medicaid income standards as they existed the year the qualifying contribution was made.</w:t>
                </w:r>
              </w:p>
            </w:tc>
          </w:tr>
        </w:sdtContent>
      </w:sdt>
      <w:permEnd w:id="1622227470"/>
    </w:tbl>
    <w:p w:rsidR="00DF5D0E" w:rsidP="00D00D3D" w:rsidRDefault="00DF5D0E">
      <w:pPr>
        <w:pStyle w:val="BillEnd"/>
        <w:suppressLineNumbers/>
      </w:pPr>
    </w:p>
    <w:p w:rsidR="00DF5D0E" w:rsidP="00D00D3D" w:rsidRDefault="00DE256E">
      <w:pPr>
        <w:pStyle w:val="BillEnd"/>
        <w:suppressLineNumbers/>
      </w:pPr>
      <w:r>
        <w:rPr>
          <w:b/>
        </w:rPr>
        <w:t>--- END ---</w:t>
      </w:r>
    </w:p>
    <w:p w:rsidR="00DF5D0E" w:rsidP="00D00D3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D3D" w:rsidRDefault="00D00D3D" w:rsidP="00DF5D0E">
      <w:r>
        <w:separator/>
      </w:r>
    </w:p>
  </w:endnote>
  <w:endnote w:type="continuationSeparator" w:id="0">
    <w:p w:rsidR="00D00D3D" w:rsidRDefault="00D00D3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FB" w:rsidRDefault="00EC3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D7916">
    <w:pPr>
      <w:pStyle w:val="AmendDraftFooter"/>
    </w:pPr>
    <w:r>
      <w:fldChar w:fldCharType="begin"/>
    </w:r>
    <w:r>
      <w:instrText xml:space="preserve"> TITLE   \* MERGEFORMAT </w:instrText>
    </w:r>
    <w:r>
      <w:fldChar w:fldCharType="separate"/>
    </w:r>
    <w:r>
      <w:t>2396-S2 AMH YOUN EYCH 112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D7916">
    <w:pPr>
      <w:pStyle w:val="AmendDraftFooter"/>
    </w:pPr>
    <w:r>
      <w:fldChar w:fldCharType="begin"/>
    </w:r>
    <w:r>
      <w:instrText xml:space="preserve"> TITLE   \* MERGEFORMAT </w:instrText>
    </w:r>
    <w:r>
      <w:fldChar w:fldCharType="separate"/>
    </w:r>
    <w:r>
      <w:t>2396-S2 AMH YOUN EYCH 112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D3D" w:rsidRDefault="00D00D3D" w:rsidP="00DF5D0E">
      <w:r>
        <w:separator/>
      </w:r>
    </w:p>
  </w:footnote>
  <w:footnote w:type="continuationSeparator" w:id="0">
    <w:p w:rsidR="00D00D3D" w:rsidRDefault="00D00D3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FB" w:rsidRDefault="00EC3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00B2"/>
    <w:rsid w:val="00281CBD"/>
    <w:rsid w:val="00316CD9"/>
    <w:rsid w:val="003E2FC6"/>
    <w:rsid w:val="00466EDB"/>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7916"/>
    <w:rsid w:val="00BF44DF"/>
    <w:rsid w:val="00C61A83"/>
    <w:rsid w:val="00C8108C"/>
    <w:rsid w:val="00D00D3D"/>
    <w:rsid w:val="00D40447"/>
    <w:rsid w:val="00D659AC"/>
    <w:rsid w:val="00DA47F3"/>
    <w:rsid w:val="00DC2C13"/>
    <w:rsid w:val="00DE256E"/>
    <w:rsid w:val="00DF5D0E"/>
    <w:rsid w:val="00E1471A"/>
    <w:rsid w:val="00E267B1"/>
    <w:rsid w:val="00E41CC6"/>
    <w:rsid w:val="00E66F5D"/>
    <w:rsid w:val="00E831A5"/>
    <w:rsid w:val="00E850E7"/>
    <w:rsid w:val="00EC34FB"/>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80F1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2396-S2</BillDocName>
  <AmendType>AMH</AmendType>
  <SponsorAcronym>YOUN</SponsorAcronym>
  <DrafterAcronym>EYCH</DrafterAcronym>
  <DraftNumber>112</DraftNumber>
  <ReferenceNumber>2SHB 2396</ReferenceNumber>
  <Floor>H AMD</Floor>
  <AmendmentNumber> 856</AmendmentNumber>
  <Sponsors>By Representative Young</Sponsors>
  <FloorAction>WITHDRAWN 02/12/2018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2</Pages>
  <Words>248</Words>
  <Characters>1238</Characters>
  <Application>Microsoft Office Word</Application>
  <DocSecurity>8</DocSecurity>
  <Lines>51</Lines>
  <Paragraphs>25</Paragraphs>
  <ScaleCrop>false</ScaleCrop>
  <HeadingPairs>
    <vt:vector size="2" baseType="variant">
      <vt:variant>
        <vt:lpstr>Title</vt:lpstr>
      </vt:variant>
      <vt:variant>
        <vt:i4>1</vt:i4>
      </vt:variant>
    </vt:vector>
  </HeadingPairs>
  <TitlesOfParts>
    <vt:vector size="1" baseType="lpstr">
      <vt:lpstr>2396-S2 AMH YOUN EYCH 112</vt:lpstr>
    </vt:vector>
  </TitlesOfParts>
  <Company>Washington State Legislature</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2396-S2 AMH YOUN EYCH 112</dc:title>
  <dc:creator>Dawn Eychaner</dc:creator>
  <cp:lastModifiedBy>Eychaner, Dawn</cp:lastModifiedBy>
  <cp:revision>4</cp:revision>
  <cp:lastPrinted>2018-02-09T06:32:00Z</cp:lastPrinted>
  <dcterms:created xsi:type="dcterms:W3CDTF">2018-02-09T06:18:00Z</dcterms:created>
  <dcterms:modified xsi:type="dcterms:W3CDTF">2018-02-09T06:32:00Z</dcterms:modified>
</cp:coreProperties>
</file>