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B3E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742B">
            <w:t>2624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74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742B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742B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742B">
            <w:t>057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3E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742B">
            <w:rPr>
              <w:b/>
              <w:u w:val="single"/>
            </w:rPr>
            <w:t>HB 2624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742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970</w:t>
          </w:r>
        </w:sdtContent>
      </w:sdt>
    </w:p>
    <w:p w:rsidR="00DF5D0E" w:rsidP="00605C39" w:rsidRDefault="00AB3E9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742B">
            <w:rPr>
              <w:sz w:val="22"/>
            </w:rPr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742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C430A" w:rsidP="008C430A" w:rsidRDefault="00DE256E">
      <w:pPr>
        <w:pStyle w:val="Page"/>
      </w:pPr>
      <w:bookmarkStart w:name="StartOfAmendmentBody" w:id="1"/>
      <w:bookmarkEnd w:id="1"/>
      <w:permStart w:edGrp="everyone" w:id="1941383610"/>
      <w:r>
        <w:tab/>
      </w:r>
      <w:r w:rsidR="009C742B">
        <w:t>On page</w:t>
      </w:r>
      <w:r w:rsidR="009D39DD">
        <w:t xml:space="preserve"> 2</w:t>
      </w:r>
      <w:r w:rsidR="008C430A">
        <w:t>, after line 8, insert the following:</w:t>
      </w:r>
    </w:p>
    <w:p w:rsidR="008C430A" w:rsidP="008C430A" w:rsidRDefault="008C430A">
      <w:pPr>
        <w:pStyle w:val="RCWSLText"/>
      </w:pPr>
    </w:p>
    <w:p w:rsidR="009C742B" w:rsidP="008C430A" w:rsidRDefault="008C430A">
      <w:pPr>
        <w:pStyle w:val="Page"/>
      </w:pPr>
      <w:r>
        <w:tab/>
        <w:t>"(3) The exclusive bargaining representative making the presentation must inform the employees that attendance at the meeting or presentation is voluntary."</w:t>
      </w:r>
    </w:p>
    <w:p w:rsidRPr="009C742B" w:rsidR="00DF5D0E" w:rsidP="009C742B" w:rsidRDefault="00DF5D0E">
      <w:pPr>
        <w:suppressLineNumbers/>
        <w:rPr>
          <w:spacing w:val="-3"/>
        </w:rPr>
      </w:pPr>
    </w:p>
    <w:permEnd w:id="1941383610"/>
    <w:p w:rsidR="00ED2EEB" w:rsidP="009C742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6307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742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742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C430A">
                  <w:t>Requires the exclusive bargaining representative making the presentation to inform the employees that attendance is voluntary.</w:t>
                </w:r>
              </w:p>
              <w:p w:rsidRPr="007D1589" w:rsidR="001B4E53" w:rsidP="009C742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630791"/>
    </w:tbl>
    <w:p w:rsidR="00DF5D0E" w:rsidP="009C742B" w:rsidRDefault="00DF5D0E">
      <w:pPr>
        <w:pStyle w:val="BillEnd"/>
        <w:suppressLineNumbers/>
      </w:pPr>
    </w:p>
    <w:p w:rsidR="00DF5D0E" w:rsidP="009C742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742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2B" w:rsidRDefault="009C742B" w:rsidP="00DF5D0E">
      <w:r>
        <w:separator/>
      </w:r>
    </w:p>
  </w:endnote>
  <w:endnote w:type="continuationSeparator" w:id="0">
    <w:p w:rsidR="009C742B" w:rsidRDefault="009C74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2A" w:rsidRDefault="00EC1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D39DD">
    <w:pPr>
      <w:pStyle w:val="AmendDraftFooter"/>
    </w:pPr>
    <w:fldSimple w:instr=" TITLE   \* MERGEFORMAT ">
      <w:r w:rsidR="00AB3E93">
        <w:t>2624 AMH COND TANG 057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C742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D39DD">
    <w:pPr>
      <w:pStyle w:val="AmendDraftFooter"/>
    </w:pPr>
    <w:fldSimple w:instr=" TITLE   \* MERGEFORMAT ">
      <w:r w:rsidR="00AB3E93">
        <w:t>2624 AMH COND TANG 057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B3E9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2B" w:rsidRDefault="009C742B" w:rsidP="00DF5D0E">
      <w:r>
        <w:separator/>
      </w:r>
    </w:p>
  </w:footnote>
  <w:footnote w:type="continuationSeparator" w:id="0">
    <w:p w:rsidR="009C742B" w:rsidRDefault="009C74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2A" w:rsidRDefault="00EC1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62AA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430A"/>
    <w:rsid w:val="008C7E6E"/>
    <w:rsid w:val="00931B84"/>
    <w:rsid w:val="0096303F"/>
    <w:rsid w:val="00972869"/>
    <w:rsid w:val="00984CD1"/>
    <w:rsid w:val="009C742B"/>
    <w:rsid w:val="009D39DD"/>
    <w:rsid w:val="009F23A9"/>
    <w:rsid w:val="00A01F29"/>
    <w:rsid w:val="00A17B5B"/>
    <w:rsid w:val="00A4729B"/>
    <w:rsid w:val="00A93D4A"/>
    <w:rsid w:val="00AA1230"/>
    <w:rsid w:val="00AB3E93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152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2686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2624</BillDocName>
  <AmendType>AMH</AmendType>
  <SponsorAcronym>COND</SponsorAcronym>
  <DrafterAcronym>TANG</DrafterAcronym>
  <DraftNumber>057</DraftNumber>
  <ReferenceNumber>HB 2624</ReferenceNumber>
  <Floor>H AMD</Floor>
  <AmendmentNumber> 970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72</Words>
  <Characters>407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2624 AMH COND TANG 057</dc:title>
  <dc:creator>Trudes Tango</dc:creator>
  <cp:lastModifiedBy>Tango, Trudes</cp:lastModifiedBy>
  <cp:revision>6</cp:revision>
  <cp:lastPrinted>2018-02-12T20:45:00Z</cp:lastPrinted>
  <dcterms:created xsi:type="dcterms:W3CDTF">2018-02-12T20:18:00Z</dcterms:created>
  <dcterms:modified xsi:type="dcterms:W3CDTF">2018-02-12T20:45:00Z</dcterms:modified>
</cp:coreProperties>
</file>