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852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689D">
            <w:t>2989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68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689D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689D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689D">
            <w:t>126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52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689D">
            <w:rPr>
              <w:b/>
              <w:u w:val="single"/>
            </w:rPr>
            <w:t>HB 2989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68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1397</w:t>
          </w:r>
        </w:sdtContent>
      </w:sdt>
    </w:p>
    <w:p w:rsidR="00DF5D0E" w:rsidP="00605C39" w:rsidRDefault="0098525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689D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68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C689D" w:rsidP="00C8108C" w:rsidRDefault="00DE256E">
      <w:pPr>
        <w:pStyle w:val="Page"/>
      </w:pPr>
      <w:bookmarkStart w:name="StartOfAmendmentBody" w:id="1"/>
      <w:bookmarkEnd w:id="1"/>
      <w:permStart w:edGrp="everyone" w:id="1450989131"/>
      <w:r>
        <w:tab/>
      </w:r>
      <w:r w:rsidR="00BD1422">
        <w:t xml:space="preserve">On page 2, </w:t>
      </w:r>
      <w:r w:rsidR="00FD21A9">
        <w:t>line 27, after "</w:t>
      </w:r>
      <w:r w:rsidR="00FD21A9">
        <w:rPr>
          <w:u w:val="single"/>
        </w:rPr>
        <w:t>section,</w:t>
      </w:r>
      <w:r w:rsidR="00FD21A9">
        <w:t>" insert "</w:t>
      </w:r>
      <w:r w:rsidRPr="00D86635" w:rsidR="00FD21A9">
        <w:rPr>
          <w:u w:val="single"/>
        </w:rPr>
        <w:t>until Ju</w:t>
      </w:r>
      <w:r w:rsidR="00FD21A9">
        <w:rPr>
          <w:u w:val="single"/>
        </w:rPr>
        <w:t>ne 30, 2023</w:t>
      </w:r>
      <w:r w:rsidRPr="00D86635" w:rsidR="00FD21A9">
        <w:rPr>
          <w:u w:val="single"/>
        </w:rPr>
        <w:t>,</w:t>
      </w:r>
      <w:r w:rsidRPr="00766DF5" w:rsidR="00FD21A9">
        <w:t>"</w:t>
      </w:r>
      <w:r w:rsidR="00FD21A9">
        <w:t xml:space="preserve"> </w:t>
      </w:r>
    </w:p>
    <w:p w:rsidRPr="007C689D" w:rsidR="00DF5D0E" w:rsidP="007C689D" w:rsidRDefault="00DF5D0E">
      <w:pPr>
        <w:suppressLineNumbers/>
        <w:rPr>
          <w:spacing w:val="-3"/>
        </w:rPr>
      </w:pPr>
    </w:p>
    <w:permEnd w:id="1450989131"/>
    <w:p w:rsidR="00ED2EEB" w:rsidP="007C68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63436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C68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C689D" w:rsidRDefault="0096303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21A9">
                  <w:t>Establishes an expiration date of June 30, 2023 for the collection of the $11 fee by the Secretary of State from certain foreign and domestic legal entities filing an annual report.</w:t>
                </w:r>
              </w:p>
            </w:tc>
          </w:tr>
        </w:sdtContent>
      </w:sdt>
      <w:permEnd w:id="726343692"/>
    </w:tbl>
    <w:p w:rsidR="00DF5D0E" w:rsidP="007C689D" w:rsidRDefault="00DF5D0E">
      <w:pPr>
        <w:pStyle w:val="BillEnd"/>
        <w:suppressLineNumbers/>
      </w:pPr>
    </w:p>
    <w:p w:rsidR="00DF5D0E" w:rsidP="007C68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C68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9D" w:rsidRDefault="007C689D" w:rsidP="00DF5D0E">
      <w:r>
        <w:separator/>
      </w:r>
    </w:p>
  </w:endnote>
  <w:endnote w:type="continuationSeparator" w:id="0">
    <w:p w:rsidR="007C689D" w:rsidRDefault="007C68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D9" w:rsidRDefault="00CC6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852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OMLI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C689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852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OMLI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9D" w:rsidRDefault="007C689D" w:rsidP="00DF5D0E">
      <w:r>
        <w:separator/>
      </w:r>
    </w:p>
  </w:footnote>
  <w:footnote w:type="continuationSeparator" w:id="0">
    <w:p w:rsidR="007C689D" w:rsidRDefault="007C68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D9" w:rsidRDefault="00CC6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6DF5"/>
    <w:rsid w:val="007769AF"/>
    <w:rsid w:val="007C689D"/>
    <w:rsid w:val="007D1589"/>
    <w:rsid w:val="007D35D4"/>
    <w:rsid w:val="00812E74"/>
    <w:rsid w:val="0083749C"/>
    <w:rsid w:val="008443FE"/>
    <w:rsid w:val="00846034"/>
    <w:rsid w:val="008C7E6E"/>
    <w:rsid w:val="00931B84"/>
    <w:rsid w:val="0096303F"/>
    <w:rsid w:val="00972869"/>
    <w:rsid w:val="00984CD1"/>
    <w:rsid w:val="00985253"/>
    <w:rsid w:val="009F23A9"/>
    <w:rsid w:val="009F35C4"/>
    <w:rsid w:val="00A01F29"/>
    <w:rsid w:val="00A14A82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1422"/>
    <w:rsid w:val="00BF44DF"/>
    <w:rsid w:val="00C61A83"/>
    <w:rsid w:val="00C61B3C"/>
    <w:rsid w:val="00C8108C"/>
    <w:rsid w:val="00CC62D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3354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2989</BillDocName>
  <AmendType>AMH</AmendType>
  <SponsorAcronym>IRWI</SponsorAcronym>
  <DrafterAcronym>OMLI</DrafterAcronym>
  <DraftNumber>126</DraftNumber>
  <ReferenceNumber>HB 2989</ReferenceNumber>
  <Floor>H AMD</Floor>
  <AmendmentNumber> 1397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70</Words>
  <Characters>317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2989 AMH IRWI OMLI 126</dc:title>
  <dc:creator>Desiree Omli</dc:creator>
  <cp:lastModifiedBy>Omli, Desiree</cp:lastModifiedBy>
  <cp:revision>10</cp:revision>
  <cp:lastPrinted>2018-03-06T20:28:00Z</cp:lastPrinted>
  <dcterms:created xsi:type="dcterms:W3CDTF">2018-03-06T19:50:00Z</dcterms:created>
  <dcterms:modified xsi:type="dcterms:W3CDTF">2018-03-06T20:28:00Z</dcterms:modified>
</cp:coreProperties>
</file>