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102F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6CF4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6C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6CF4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6CF4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6CF4">
            <w:t>517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102F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6CF4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6C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1416</w:t>
          </w:r>
        </w:sdtContent>
      </w:sdt>
    </w:p>
    <w:p w:rsidR="00DF5D0E" w:rsidP="00605C39" w:rsidRDefault="00E102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6CF4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6C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A12B6" w:rsidR="008A12B6" w:rsidP="008A12B6" w:rsidRDefault="00DE256E">
      <w:pPr>
        <w:pStyle w:val="Page"/>
      </w:pPr>
      <w:bookmarkStart w:name="StartOfAmendmentBody" w:id="1"/>
      <w:bookmarkEnd w:id="1"/>
      <w:permStart w:edGrp="everyone" w:id="668140861"/>
      <w:r>
        <w:tab/>
      </w:r>
      <w:r w:rsidRPr="008A12B6" w:rsidR="008A12B6">
        <w:t>On page 2, at the beginning of line 28, strike all material through "</w:t>
      </w:r>
      <w:r w:rsidRPr="008A12B6" w:rsidR="008A12B6">
        <w:rPr>
          <w:u w:val="single"/>
        </w:rPr>
        <w:t>cooperatives</w:t>
      </w:r>
      <w:r w:rsidRPr="008A12B6" w:rsidR="008A12B6">
        <w:t>" on line 36, and insert "</w:t>
      </w:r>
      <w:r w:rsidRPr="008A12B6" w:rsidR="008A12B6">
        <w:rPr>
          <w:u w:val="single"/>
        </w:rPr>
        <w:t>foreign or domestic professional limited liability companies</w:t>
      </w:r>
      <w:r w:rsidR="008A12B6">
        <w:rPr>
          <w:u w:val="single"/>
        </w:rPr>
        <w:t xml:space="preserve"> when filing an annual report</w:t>
      </w:r>
      <w:r w:rsidRPr="008A12B6" w:rsidR="008A12B6">
        <w:t>"</w:t>
      </w:r>
    </w:p>
    <w:p w:rsidR="00B86CF4" w:rsidP="00C8108C" w:rsidRDefault="00B86CF4">
      <w:pPr>
        <w:pStyle w:val="Page"/>
      </w:pPr>
    </w:p>
    <w:p w:rsidRPr="00B86CF4" w:rsidR="00DF5D0E" w:rsidP="00B86CF4" w:rsidRDefault="00DF5D0E">
      <w:pPr>
        <w:suppressLineNumbers/>
        <w:rPr>
          <w:spacing w:val="-3"/>
        </w:rPr>
      </w:pPr>
    </w:p>
    <w:permEnd w:id="668140861"/>
    <w:p w:rsidR="00ED2EEB" w:rsidP="00B86C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5912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6C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6C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8A12B6" w:rsidR="008A12B6">
                  <w:t>Limits the authorization to collect the additional $11 fee only for professional limited liability companies.   </w:t>
                </w:r>
                <w:r w:rsidRPr="0096303F" w:rsidR="001C1B27">
                  <w:t> </w:t>
                </w:r>
              </w:p>
              <w:p w:rsidRPr="007D1589" w:rsidR="001B4E53" w:rsidP="00B86C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9591218"/>
    </w:tbl>
    <w:p w:rsidR="00DF5D0E" w:rsidP="00B86CF4" w:rsidRDefault="00DF5D0E">
      <w:pPr>
        <w:pStyle w:val="BillEnd"/>
        <w:suppressLineNumbers/>
      </w:pPr>
    </w:p>
    <w:p w:rsidR="00DF5D0E" w:rsidP="00B86C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6C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F4" w:rsidRDefault="00B86CF4" w:rsidP="00DF5D0E">
      <w:r>
        <w:separator/>
      </w:r>
    </w:p>
  </w:endnote>
  <w:endnote w:type="continuationSeparator" w:id="0">
    <w:p w:rsidR="00B86CF4" w:rsidRDefault="00B86C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6" w:rsidRDefault="008A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189B">
    <w:pPr>
      <w:pStyle w:val="AmendDraftFooter"/>
    </w:pPr>
    <w:fldSimple w:instr=" TITLE   \* MERGEFORMAT ">
      <w:r w:rsidR="00B86CF4">
        <w:t>2989 AMH .... FLYN 517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6C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C189B">
    <w:pPr>
      <w:pStyle w:val="AmendDraftFooter"/>
    </w:pPr>
    <w:fldSimple w:instr=" TITLE   \* MERGEFORMAT ">
      <w:r>
        <w:t>2989 AMH .... FLYN 517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02F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F4" w:rsidRDefault="00B86CF4" w:rsidP="00DF5D0E">
      <w:r>
        <w:separator/>
      </w:r>
    </w:p>
  </w:footnote>
  <w:footnote w:type="continuationSeparator" w:id="0">
    <w:p w:rsidR="00B86CF4" w:rsidRDefault="00B86C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6" w:rsidRDefault="008A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49D"/>
    <w:rsid w:val="003E2FC6"/>
    <w:rsid w:val="00492DDC"/>
    <w:rsid w:val="004B34CA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12B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CF4"/>
    <w:rsid w:val="00B961E0"/>
    <w:rsid w:val="00BC189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02F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154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STOK</SponsorAcronym>
  <DrafterAcronym>FLYN</DrafterAcronym>
  <DraftNumber>517</DraftNumber>
  <ReferenceNumber>HB 2989</ReferenceNumber>
  <Floor>H AMD</Floor>
  <AmendmentNumber> 1416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72</Words>
  <Characters>378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STOK FLYN 517</dc:title>
  <dc:creator>Sean Flynn</dc:creator>
  <cp:lastModifiedBy>Flynn, Sean</cp:lastModifiedBy>
  <cp:revision>2</cp:revision>
  <dcterms:created xsi:type="dcterms:W3CDTF">2018-03-06T21:18:00Z</dcterms:created>
  <dcterms:modified xsi:type="dcterms:W3CDTF">2018-03-06T21:18:00Z</dcterms:modified>
</cp:coreProperties>
</file>