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E35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E3419">
            <w:t>5033-S.E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E341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E3419">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E3419">
            <w:t>PAME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E3419">
            <w:t>301</w:t>
          </w:r>
        </w:sdtContent>
      </w:sdt>
    </w:p>
    <w:p w:rsidR="00DF5D0E" w:rsidP="00B73E0A" w:rsidRDefault="00AA1230">
      <w:pPr>
        <w:pStyle w:val="OfferedBy"/>
        <w:spacing w:after="120"/>
      </w:pPr>
      <w:r>
        <w:tab/>
      </w:r>
      <w:r>
        <w:tab/>
      </w:r>
      <w:r>
        <w:tab/>
      </w:r>
    </w:p>
    <w:p w:rsidR="00DF5D0E" w:rsidRDefault="009E35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E3419">
            <w:rPr>
              <w:b/>
              <w:u w:val="single"/>
            </w:rPr>
            <w:t>ESSB 5033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4090D">
            <w:t>H AMD CB COMM AMD (H-2586.1/17)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552</w:t>
          </w:r>
        </w:sdtContent>
      </w:sdt>
    </w:p>
    <w:p w:rsidR="00DF5D0E" w:rsidP="00605C39" w:rsidRDefault="009E350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E3419">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E3419">
          <w:pPr>
            <w:spacing w:after="400" w:line="408" w:lineRule="exact"/>
            <w:jc w:val="right"/>
            <w:rPr>
              <w:b/>
              <w:bCs/>
            </w:rPr>
          </w:pPr>
          <w:r>
            <w:rPr>
              <w:b/>
              <w:bCs/>
            </w:rPr>
            <w:t xml:space="preserve">ADOPTED 04/12/2017</w:t>
          </w:r>
        </w:p>
      </w:sdtContent>
    </w:sdt>
    <w:p w:rsidR="00023DF7" w:rsidP="00023DF7" w:rsidRDefault="00DE256E">
      <w:pPr>
        <w:spacing w:before="400" w:line="408" w:lineRule="exact"/>
        <w:ind w:firstLine="576"/>
      </w:pPr>
      <w:bookmarkStart w:name="StartOfAmendmentBody" w:id="1"/>
      <w:bookmarkEnd w:id="1"/>
      <w:permStart w:edGrp="everyone" w:id="1743789049"/>
      <w:r>
        <w:tab/>
      </w:r>
      <w:r w:rsidR="001E3419">
        <w:t xml:space="preserve">On page </w:t>
      </w:r>
      <w:r w:rsidR="00023DF7">
        <w:t>16, after line 37 of the striking amendment, insert the following:</w:t>
      </w:r>
    </w:p>
    <w:p w:rsidR="00023DF7" w:rsidP="00023DF7" w:rsidRDefault="00023DF7">
      <w:pPr>
        <w:spacing w:before="400" w:line="408" w:lineRule="exact"/>
        <w:ind w:firstLine="576"/>
      </w:pPr>
      <w:r>
        <w:t>"</w:t>
      </w:r>
      <w:r>
        <w:rPr>
          <w:b/>
        </w:rPr>
        <w:t xml:space="preserve">Sec. </w:t>
      </w:r>
      <w:r>
        <w:rPr>
          <w:b/>
        </w:rPr>
        <w:fldChar w:fldCharType="begin"/>
      </w:r>
      <w:r>
        <w:rPr>
          <w:b/>
        </w:rPr>
        <w:instrText>LISTNUM  LegalDefault \l 1 \s 13</w:instrText>
      </w:r>
      <w:r>
        <w:rPr>
          <w:b/>
        </w:rPr>
        <w:fldChar w:fldCharType="end"/>
      </w:r>
      <w:r>
        <w:t xml:space="preserve">  RCW 82.45.060 and 2013 2nd sp.s. c 9 s 6 are each amended to read as follows:</w:t>
      </w:r>
    </w:p>
    <w:p w:rsidR="00023DF7" w:rsidP="00023DF7" w:rsidRDefault="00023DF7">
      <w:pPr>
        <w:spacing w:line="408" w:lineRule="exact"/>
        <w:ind w:firstLine="576"/>
      </w:pPr>
      <w:r>
        <w:t>There is imposed an excise tax upon each sale of real property at the rate of one and twenty-eight one-hundredths percent of the selling price. Beginning July 1, 2013, and ending June 30, ((</w:t>
      </w:r>
      <w:r>
        <w:rPr>
          <w:strike/>
        </w:rPr>
        <w:t>2019</w:t>
      </w:r>
      <w:r>
        <w:t xml:space="preserve">)) </w:t>
      </w:r>
      <w:r>
        <w:rPr>
          <w:u w:val="single"/>
        </w:rPr>
        <w:t>2021</w:t>
      </w:r>
      <w:r>
        <w:t>, an amount equal to two percent of the proceeds of this tax must be deposited in the public works assistance account created in RCW 43.155.050, and an amount equal to four and one</w:t>
      </w:r>
      <w:r>
        <w:noBreakHyphen/>
        <w:t>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rsidR="00023DF7" w:rsidP="00023DF7" w:rsidRDefault="00023DF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82.16.020 and 2015 3rd sp.s. c 6 s 703 are each amended to read as follows:</w:t>
      </w:r>
    </w:p>
    <w:p w:rsidR="00023DF7" w:rsidP="00023DF7" w:rsidRDefault="00023DF7">
      <w:pPr>
        <w:spacing w:line="408" w:lineRule="exact"/>
        <w:ind w:firstLine="576"/>
      </w:pPr>
      <w:r>
        <w:t>(1)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rsidR="00023DF7" w:rsidP="00023DF7" w:rsidRDefault="00023DF7">
      <w:pPr>
        <w:spacing w:line="408" w:lineRule="exact"/>
        <w:ind w:firstLine="576"/>
      </w:pPr>
      <w:r>
        <w:lastRenderedPageBreak/>
        <w:t>(a) Express, sewerage collection, and telegraph businesses: Three and six-tenths percent;</w:t>
      </w:r>
    </w:p>
    <w:p w:rsidR="00023DF7" w:rsidP="00023DF7" w:rsidRDefault="00023DF7">
      <w:pPr>
        <w:spacing w:line="408" w:lineRule="exact"/>
        <w:ind w:firstLine="576"/>
      </w:pPr>
      <w:r>
        <w:t>(b) Light and power business: Three and sixty-two one-hundredths percent;</w:t>
      </w:r>
    </w:p>
    <w:p w:rsidR="00023DF7" w:rsidP="00023DF7" w:rsidRDefault="00023DF7">
      <w:pPr>
        <w:spacing w:line="408" w:lineRule="exact"/>
        <w:ind w:firstLine="576"/>
      </w:pPr>
      <w:r>
        <w:t>(c) Gas distribution business: Three and six-tenths percent;</w:t>
      </w:r>
    </w:p>
    <w:p w:rsidR="00023DF7" w:rsidP="00023DF7" w:rsidRDefault="00023DF7">
      <w:pPr>
        <w:spacing w:line="408" w:lineRule="exact"/>
        <w:ind w:firstLine="576"/>
      </w:pPr>
      <w:r>
        <w:t>(d) Urban transportation business: Six-tenths of one percent;</w:t>
      </w:r>
    </w:p>
    <w:p w:rsidR="00023DF7" w:rsidP="00023DF7" w:rsidRDefault="00023DF7">
      <w:pPr>
        <w:spacing w:line="408" w:lineRule="exact"/>
        <w:ind w:firstLine="576"/>
      </w:pPr>
      <w:r>
        <w:t>(e) Vessels under sixty-five feet in length, except tugboats, operating upon the waters within the state: Six-tenths of one percent;</w:t>
      </w:r>
    </w:p>
    <w:p w:rsidR="00023DF7" w:rsidP="00023DF7" w:rsidRDefault="00023DF7">
      <w:pPr>
        <w:spacing w:line="408" w:lineRule="exact"/>
        <w:ind w:firstLine="576"/>
      </w:pPr>
      <w:r>
        <w:t>(f) Motor transportation, railroad, railroad car, and tugboat businesses, and all public service businesses other than ones mentioned above: One and eight-tenths of one percent;</w:t>
      </w:r>
    </w:p>
    <w:p w:rsidR="00023DF7" w:rsidP="00023DF7" w:rsidRDefault="00023DF7">
      <w:pPr>
        <w:spacing w:line="408" w:lineRule="exact"/>
        <w:ind w:firstLine="576"/>
      </w:pPr>
      <w:r>
        <w:t>(g) Water distribution business: Four and seven-tenths percent;</w:t>
      </w:r>
    </w:p>
    <w:p w:rsidR="00023DF7" w:rsidP="00023DF7" w:rsidRDefault="00023DF7">
      <w:pPr>
        <w:spacing w:line="408" w:lineRule="exact"/>
        <w:ind w:firstLine="576"/>
      </w:pPr>
      <w:r>
        <w:t>(h) Log transportation business: One and twenty-eight one- hundredths percent. The reduced rate established in this subsection (1)(h) is not subject to the ten-year expiration provision in RCW 82.32.805(1)(a).</w:t>
      </w:r>
    </w:p>
    <w:p w:rsidR="00023DF7" w:rsidP="00023DF7" w:rsidRDefault="00023DF7">
      <w:pPr>
        <w:spacing w:line="408" w:lineRule="exact"/>
        <w:ind w:firstLine="576"/>
      </w:pPr>
      <w:r>
        <w:t>(2) An additional tax is imposed equal to the rate specified in RCW 82.02.030 multiplied by the tax payable under subsection (1) of this section.</w:t>
      </w:r>
    </w:p>
    <w:p w:rsidR="00023DF7" w:rsidP="00023DF7" w:rsidRDefault="00023DF7">
      <w:pPr>
        <w:spacing w:line="408" w:lineRule="exact"/>
        <w:ind w:firstLine="576"/>
      </w:pPr>
      <w:r>
        <w:t>(3)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rPr>
          <w:strike/>
        </w:rPr>
        <w:t>2019</w:t>
      </w:r>
      <w:r>
        <w:t xml:space="preserve">)) </w:t>
      </w:r>
      <w:r>
        <w:rPr>
          <w:u w:val="single"/>
        </w:rPr>
        <w:t>2021</w:t>
      </w:r>
      <w:r>
        <w:t>, and thereafter in the public works assistance account created in RCW 43.155.050.</w:t>
      </w:r>
    </w:p>
    <w:p w:rsidR="00023DF7" w:rsidP="00023DF7" w:rsidRDefault="00023DF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82.18.040 and 2013 2nd sp.s. c 9 s 8 are each amended to read as follows:</w:t>
      </w:r>
    </w:p>
    <w:p w:rsidR="00023DF7" w:rsidP="00023DF7" w:rsidRDefault="00023DF7">
      <w:pPr>
        <w:spacing w:line="408" w:lineRule="exact"/>
        <w:ind w:firstLine="576"/>
      </w:pPr>
      <w:r>
        <w:t xml:space="preserve">(1) Taxes collected under this chapter must be held in trust until paid to the state. Except as otherwise provided in this subsection (1), taxes received by the state must be deposited in the public works assistance account created in RCW 43.155.050. For the </w:t>
      </w:r>
      <w:r>
        <w:lastRenderedPageBreak/>
        <w:t>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For fiscal year</w:t>
      </w:r>
      <w:r>
        <w:rPr>
          <w:u w:val="single"/>
        </w:rPr>
        <w:t>s</w:t>
      </w:r>
      <w:r>
        <w:t xml:space="preserve"> 2019, </w:t>
      </w:r>
      <w:r>
        <w:rPr>
          <w:u w:val="single"/>
        </w:rPr>
        <w:t>2020, and 2021,</w:t>
      </w:r>
      <w: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rsidR="00023DF7" w:rsidP="00023DF7" w:rsidRDefault="00023DF7">
      <w:pPr>
        <w:spacing w:line="408" w:lineRule="exact"/>
        <w:ind w:firstLine="576"/>
      </w:pPr>
      <w:r>
        <w:t>(2) The tax is due from the taxpayer within twenty-five days from the date the taxpayer is billed by the person collecting the tax.</w:t>
      </w:r>
    </w:p>
    <w:p w:rsidRPr="007B1C19" w:rsidR="00DF5D0E" w:rsidP="007B1C19" w:rsidRDefault="00023DF7">
      <w:pPr>
        <w:spacing w:line="408" w:lineRule="exact"/>
        <w:ind w:firstLine="576"/>
      </w:pPr>
      <w:r>
        <w:t>(3)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ermEnd w:id="1743789049"/>
    <w:p w:rsidR="00ED2EEB" w:rsidP="001E341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972866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E341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23DF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023DF7" w:rsidR="00023DF7">
                  <w:rPr>
                    <w:spacing w:val="0"/>
                  </w:rPr>
                  <w:t>Continues the deposit of the Public Utilities Tax, the Solid Waste Tax, and 4.1 percent of the Real Estate Excise Tax (REET) into the Education Legacy Trust Account through fiscal year 2021.</w:t>
                </w:r>
              </w:p>
            </w:tc>
          </w:tr>
        </w:sdtContent>
      </w:sdt>
      <w:permEnd w:id="259728669"/>
    </w:tbl>
    <w:p w:rsidR="00DF5D0E" w:rsidP="001E3419" w:rsidRDefault="00DF5D0E">
      <w:pPr>
        <w:pStyle w:val="BillEnd"/>
        <w:suppressLineNumbers/>
      </w:pPr>
    </w:p>
    <w:p w:rsidR="00DF5D0E" w:rsidP="001E3419" w:rsidRDefault="00DE256E">
      <w:pPr>
        <w:pStyle w:val="BillEnd"/>
        <w:suppressLineNumbers/>
      </w:pPr>
      <w:r>
        <w:rPr>
          <w:b/>
        </w:rPr>
        <w:t>--- END ---</w:t>
      </w:r>
    </w:p>
    <w:p w:rsidR="00DF5D0E" w:rsidP="001E341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419" w:rsidRDefault="001E3419" w:rsidP="00DF5D0E">
      <w:r>
        <w:separator/>
      </w:r>
    </w:p>
  </w:endnote>
  <w:endnote w:type="continuationSeparator" w:id="0">
    <w:p w:rsidR="001E3419" w:rsidRDefault="001E34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F7" w:rsidRDefault="0002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350D">
    <w:pPr>
      <w:pStyle w:val="AmendDraftFooter"/>
    </w:pPr>
    <w:r>
      <w:fldChar w:fldCharType="begin"/>
    </w:r>
    <w:r>
      <w:instrText xml:space="preserve"> TITLE   \* MERGEFORMAT </w:instrText>
    </w:r>
    <w:r>
      <w:fldChar w:fldCharType="separate"/>
    </w:r>
    <w:r>
      <w:t>5033-S.E AMH DEBO PAME 301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350D">
    <w:pPr>
      <w:pStyle w:val="AmendDraftFooter"/>
    </w:pPr>
    <w:r>
      <w:fldChar w:fldCharType="begin"/>
    </w:r>
    <w:r>
      <w:instrText xml:space="preserve"> TITLE   \* MERGEFORMAT </w:instrText>
    </w:r>
    <w:r>
      <w:fldChar w:fldCharType="separate"/>
    </w:r>
    <w:r>
      <w:t>5033-S.E AMH DEBO PAME 301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419" w:rsidRDefault="001E3419" w:rsidP="00DF5D0E">
      <w:r>
        <w:separator/>
      </w:r>
    </w:p>
  </w:footnote>
  <w:footnote w:type="continuationSeparator" w:id="0">
    <w:p w:rsidR="001E3419" w:rsidRDefault="001E341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F7" w:rsidRDefault="0002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3DF7"/>
    <w:rsid w:val="00050639"/>
    <w:rsid w:val="00060D21"/>
    <w:rsid w:val="00096165"/>
    <w:rsid w:val="000C6C82"/>
    <w:rsid w:val="000E603A"/>
    <w:rsid w:val="00102468"/>
    <w:rsid w:val="00106544"/>
    <w:rsid w:val="00146AAF"/>
    <w:rsid w:val="001A775A"/>
    <w:rsid w:val="001B4E53"/>
    <w:rsid w:val="001C1B27"/>
    <w:rsid w:val="001C7F91"/>
    <w:rsid w:val="001E3419"/>
    <w:rsid w:val="001E6675"/>
    <w:rsid w:val="00217E8A"/>
    <w:rsid w:val="00227838"/>
    <w:rsid w:val="00265296"/>
    <w:rsid w:val="00281CBD"/>
    <w:rsid w:val="002E2A86"/>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B1C19"/>
    <w:rsid w:val="007D1589"/>
    <w:rsid w:val="007D35D4"/>
    <w:rsid w:val="0083749C"/>
    <w:rsid w:val="008443FE"/>
    <w:rsid w:val="00846034"/>
    <w:rsid w:val="008C7E6E"/>
    <w:rsid w:val="00931B84"/>
    <w:rsid w:val="0096303F"/>
    <w:rsid w:val="00972869"/>
    <w:rsid w:val="00984CD1"/>
    <w:rsid w:val="009E350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090D"/>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er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D7A40"/>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5033-S.E</BillDocName>
  <AmendType>AMH</AmendType>
  <SponsorAcronym>DEBO</SponsorAcronym>
  <DrafterAcronym>PAME</DrafterAcronym>
  <DraftNumber>301</DraftNumber>
  <ReferenceNumber>ESSB 5033</ReferenceNumber>
  <Floor>H AMD CB COMM AMD (H-2586.1/17)</Floor>
  <AmendmentNumber> 552</AmendmentNumber>
  <Sponsors>By Representative DeBolt</Sponsors>
  <FloorAction>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892</Words>
  <Characters>4436</Characters>
  <Application>Microsoft Office Word</Application>
  <DocSecurity>8</DocSecurity>
  <Lines>100</Lines>
  <Paragraphs>29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5033-S.E AMH DEBO PAME 301</dc:title>
  <dc:creator>Melissa Palmer</dc:creator>
  <cp:lastModifiedBy>Palmer, Melissa</cp:lastModifiedBy>
  <cp:revision>7</cp:revision>
  <cp:lastPrinted>2017-04-13T02:57:00Z</cp:lastPrinted>
  <dcterms:created xsi:type="dcterms:W3CDTF">2017-04-13T02:51:00Z</dcterms:created>
  <dcterms:modified xsi:type="dcterms:W3CDTF">2017-04-13T02:57:00Z</dcterms:modified>
</cp:coreProperties>
</file>