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68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2E5B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2E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2E5B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2E5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2E5B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68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2E5B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2E5B">
            <w:t>H AMD TO JUDI COMM AMD (H-2498.1/17)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466</w:t>
          </w:r>
        </w:sdtContent>
      </w:sdt>
    </w:p>
    <w:p w:rsidR="00DF5D0E" w:rsidP="00605C39" w:rsidRDefault="007F68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2E5B">
            <w:rPr>
              <w:sz w:val="22"/>
            </w:rPr>
            <w:t xml:space="preserve"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2E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372E5B" w:rsidP="00C8108C" w:rsidRDefault="00DE256E">
      <w:pPr>
        <w:pStyle w:val="Page"/>
      </w:pPr>
      <w:bookmarkStart w:name="StartOfAmendmentBody" w:id="1"/>
      <w:bookmarkEnd w:id="1"/>
      <w:permStart w:edGrp="everyone" w:id="569914655"/>
      <w:r>
        <w:tab/>
      </w:r>
      <w:r w:rsidR="00372E5B">
        <w:t xml:space="preserve">On page </w:t>
      </w:r>
      <w:r w:rsidR="006A0D97">
        <w:t>1, beginning on line 13 of the striking amendment, strike all of subsection (2) and insert:</w:t>
      </w:r>
    </w:p>
    <w:p w:rsidR="00DF5D0E" w:rsidP="002F4450" w:rsidRDefault="006A0D97">
      <w:pPr>
        <w:pStyle w:val="RCWSLText"/>
      </w:pPr>
      <w:r>
        <w:tab/>
        <w:t xml:space="preserve">"(2) </w:t>
      </w:r>
      <w:r w:rsidRPr="006A0D97">
        <w:t>"Informant" means any individual, other than a codefendant, eyewitness, accomplice, or coconspirator, whose testimony is based upon statements allegedly made by the defendant while both the defendant and in</w:t>
      </w:r>
      <w:r w:rsidR="002F4450">
        <w:t>dividual</w:t>
      </w:r>
      <w:r w:rsidRPr="006A0D97">
        <w:t xml:space="preserve"> were held within a correctional facility.</w:t>
      </w:r>
      <w:r w:rsidR="002F4450">
        <w:t>"</w:t>
      </w:r>
    </w:p>
    <w:p w:rsidR="002F4450" w:rsidP="002F4450" w:rsidRDefault="002F4450">
      <w:pPr>
        <w:pStyle w:val="RCWSLText"/>
      </w:pPr>
    </w:p>
    <w:p w:rsidRPr="00372E5B" w:rsidR="002F4450" w:rsidP="002F4450" w:rsidRDefault="002F4450">
      <w:pPr>
        <w:pStyle w:val="RCWSLText"/>
      </w:pPr>
      <w:r>
        <w:tab/>
        <w:t>On page 2, line 7 of the striking amendment, after "charges" strike "or investigations"</w:t>
      </w:r>
    </w:p>
    <w:permEnd w:id="569914655"/>
    <w:p w:rsidR="00ED2EEB" w:rsidP="00372E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291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2E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F4450" w:rsidP="00372E5B" w:rsidRDefault="002F4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F4450" w:rsidP="00372E5B" w:rsidRDefault="002F4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F4450" w:rsidP="00372E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F4450">
                  <w:t>Narrows the definition of "informant" to mean</w:t>
                </w:r>
                <w:r w:rsidR="008F6904">
                  <w:t xml:space="preserve"> </w:t>
                </w:r>
                <w:r w:rsidR="002F4450">
                  <w:t>an individual</w:t>
                </w:r>
                <w:r w:rsidR="008F6904">
                  <w:t>,</w:t>
                </w:r>
                <w:r w:rsidR="002F4450">
                  <w:t xml:space="preserve"> other than a codefendant, eyewitness, accomplice, or coconspirator, whose testimony is based upon statements allegedly made by the defendant while both the defendant and individual were held in a correctional facility.</w:t>
                </w:r>
              </w:p>
              <w:p w:rsidR="002F4450" w:rsidP="00372E5B" w:rsidRDefault="002F4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F4450" w:rsidP="00372E5B" w:rsidRDefault="002F4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the requirement that the prosecutor disclose to the defen</w:t>
                </w:r>
                <w:r w:rsidR="006A4B55">
                  <w:t>dant</w:t>
                </w:r>
                <w:r>
                  <w:t xml:space="preserve"> any pending criminal investigations in which the informant is a suspect.  </w:t>
                </w:r>
              </w:p>
              <w:p w:rsidRPr="007D1589" w:rsidR="001B4E53" w:rsidP="00372E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291250"/>
    </w:tbl>
    <w:p w:rsidR="00DF5D0E" w:rsidP="00372E5B" w:rsidRDefault="00DF5D0E">
      <w:pPr>
        <w:pStyle w:val="BillEnd"/>
        <w:suppressLineNumbers/>
      </w:pPr>
    </w:p>
    <w:p w:rsidR="00DF5D0E" w:rsidP="00372E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2E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5B" w:rsidRDefault="00372E5B" w:rsidP="00DF5D0E">
      <w:r>
        <w:separator/>
      </w:r>
    </w:p>
  </w:endnote>
  <w:endnote w:type="continuationSeparator" w:id="0">
    <w:p w:rsidR="00372E5B" w:rsidRDefault="00372E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22" w:rsidRDefault="00391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68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5038-S.E AMH .... ADAM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2E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68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5038-S.E AMH .... ADAM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5B" w:rsidRDefault="00372E5B" w:rsidP="00DF5D0E">
      <w:r>
        <w:separator/>
      </w:r>
    </w:p>
  </w:footnote>
  <w:footnote w:type="continuationSeparator" w:id="0">
    <w:p w:rsidR="00372E5B" w:rsidRDefault="00372E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22" w:rsidRDefault="0039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ABF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4450"/>
    <w:rsid w:val="00316CD9"/>
    <w:rsid w:val="00372E5B"/>
    <w:rsid w:val="00391422"/>
    <w:rsid w:val="003E2FC6"/>
    <w:rsid w:val="00492DDC"/>
    <w:rsid w:val="004C6615"/>
    <w:rsid w:val="00523C5A"/>
    <w:rsid w:val="005E69C3"/>
    <w:rsid w:val="00605C39"/>
    <w:rsid w:val="006841E6"/>
    <w:rsid w:val="006A0D97"/>
    <w:rsid w:val="006A4B55"/>
    <w:rsid w:val="006F7027"/>
    <w:rsid w:val="007049E4"/>
    <w:rsid w:val="0072335D"/>
    <w:rsid w:val="0072541D"/>
    <w:rsid w:val="00757317"/>
    <w:rsid w:val="007769AF"/>
    <w:rsid w:val="007D1589"/>
    <w:rsid w:val="007D35D4"/>
    <w:rsid w:val="007F68FC"/>
    <w:rsid w:val="0083749C"/>
    <w:rsid w:val="008443FE"/>
    <w:rsid w:val="00846034"/>
    <w:rsid w:val="008C7E6E"/>
    <w:rsid w:val="008F690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4B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7B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HAYE</SponsorAcronym>
  <DrafterAcronym>ADAM</DrafterAcronym>
  <DraftNumber>177</DraftNumber>
  <ReferenceNumber>ESSB 5038</ReferenceNumber>
  <Floor>H AMD TO JUDI COMM AMD (H-2498.1/17)</Floor>
  <AmendmentNumber> 466</AmendmentNumber>
  <Sponsors>By Representative Hayes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160</Words>
  <Characters>896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5038-S.E AMH .... ADAM 177</vt:lpstr>
    </vt:vector>
  </TitlesOfParts>
  <Company>Washington State Legislature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HAYE ADAM 177</dc:title>
  <dc:creator>Edie Adams</dc:creator>
  <cp:lastModifiedBy>Adams, Edie</cp:lastModifiedBy>
  <cp:revision>6</cp:revision>
  <cp:lastPrinted>2017-04-10T17:15:00Z</cp:lastPrinted>
  <dcterms:created xsi:type="dcterms:W3CDTF">2017-04-10T16:09:00Z</dcterms:created>
  <dcterms:modified xsi:type="dcterms:W3CDTF">2017-04-10T17:15:00Z</dcterms:modified>
</cp:coreProperties>
</file>