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C70DD" w14:paraId="1E7F041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3AC0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3A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3AC0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3AC0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3AC0">
            <w:t>102</w:t>
          </w:r>
        </w:sdtContent>
      </w:sdt>
    </w:p>
    <w:p w:rsidR="00DF5D0E" w:rsidP="00B73E0A" w:rsidRDefault="00AA1230" w14:paraId="09CCF6B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70DD" w14:paraId="1722B1B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3AC0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3AC0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348</w:t>
          </w:r>
        </w:sdtContent>
      </w:sdt>
    </w:p>
    <w:p w:rsidR="00DF5D0E" w:rsidP="00605C39" w:rsidRDefault="006C70DD" w14:paraId="29077E8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3AC0">
            <w:rPr>
              <w:sz w:val="22"/>
            </w:rPr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3AC0" w14:paraId="1F8E203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03/30/2017</w:t>
          </w:r>
        </w:p>
      </w:sdtContent>
    </w:sdt>
    <w:p w:rsidR="00F73AC0" w:rsidP="00F73AC0" w:rsidRDefault="00DE256E" w14:paraId="2A75CA26" w14:textId="77777777">
      <w:pPr>
        <w:pStyle w:val="RCWSLText"/>
        <w:rPr>
          <w:spacing w:val="0"/>
        </w:rPr>
      </w:pPr>
      <w:bookmarkStart w:name="StartOfAmendmentBody" w:id="1"/>
      <w:bookmarkEnd w:id="1"/>
      <w:permStart w:edGrp="everyone" w:id="780410732"/>
      <w:r w:rsidRPr="00F73AC0">
        <w:tab/>
      </w:r>
      <w:r w:rsidRPr="00F73AC0" w:rsidR="00F73AC0">
        <w:t>O</w:t>
      </w:r>
      <w:r w:rsidRPr="00F73AC0" w:rsidR="00F73AC0">
        <w:rPr>
          <w:spacing w:val="0"/>
        </w:rPr>
        <w:t>n page</w:t>
      </w:r>
      <w:r w:rsidR="00F73AC0">
        <w:rPr>
          <w:spacing w:val="0"/>
        </w:rPr>
        <w:t xml:space="preserve"> 17, line 27, in</w:t>
      </w:r>
      <w:r w:rsidRPr="00F73AC0" w:rsidR="00F73AC0">
        <w:rPr>
          <w:spacing w:val="0"/>
        </w:rPr>
        <w:t>crease the general fund-state appropriation for fiscal year 2018 by $</w:t>
      </w:r>
      <w:r w:rsidR="00F73AC0">
        <w:rPr>
          <w:spacing w:val="0"/>
        </w:rPr>
        <w:t>250,000</w:t>
      </w:r>
    </w:p>
    <w:p w:rsidR="00F73AC0" w:rsidP="00F73AC0" w:rsidRDefault="00F73AC0" w14:paraId="03D8DF30" w14:textId="77777777">
      <w:pPr>
        <w:pStyle w:val="RCWSLText"/>
        <w:rPr>
          <w:spacing w:val="0"/>
        </w:rPr>
      </w:pPr>
    </w:p>
    <w:p w:rsidR="00F73AC0" w:rsidP="00F73AC0" w:rsidRDefault="00F73AC0" w14:paraId="31F6DD93" w14:textId="77777777">
      <w:pPr>
        <w:pStyle w:val="RCWSLText"/>
        <w:rPr>
          <w:spacing w:val="0"/>
        </w:rPr>
      </w:pPr>
      <w:r>
        <w:rPr>
          <w:spacing w:val="0"/>
        </w:rPr>
        <w:tab/>
        <w:t>On page 17, line 28, in</w:t>
      </w:r>
      <w:r w:rsidRPr="00F73AC0">
        <w:rPr>
          <w:spacing w:val="0"/>
        </w:rPr>
        <w:t>crease the general fund-state appropriation for fiscal year 2019 by $250,000</w:t>
      </w:r>
    </w:p>
    <w:p w:rsidRPr="00F73AC0" w:rsidR="00F73AC0" w:rsidP="00F73AC0" w:rsidRDefault="00F73AC0" w14:paraId="669F1F86" w14:textId="77777777">
      <w:pPr>
        <w:pStyle w:val="RCWSLText"/>
        <w:rPr>
          <w:spacing w:val="0"/>
        </w:rPr>
      </w:pPr>
    </w:p>
    <w:p w:rsidR="00F73AC0" w:rsidP="00F73AC0" w:rsidRDefault="00F73AC0" w14:paraId="018950B1" w14:textId="77777777">
      <w:pPr>
        <w:pStyle w:val="RCWSLText"/>
        <w:rPr>
          <w:spacing w:val="0"/>
        </w:rPr>
      </w:pPr>
      <w:r>
        <w:rPr>
          <w:spacing w:val="0"/>
        </w:rPr>
        <w:tab/>
      </w:r>
      <w:r w:rsidRPr="00F73AC0">
        <w:rPr>
          <w:spacing w:val="0"/>
        </w:rPr>
        <w:t>On pag</w:t>
      </w:r>
      <w:r>
        <w:rPr>
          <w:spacing w:val="0"/>
        </w:rPr>
        <w:t>e 18, line 26</w:t>
      </w:r>
      <w:r w:rsidRPr="00F73AC0">
        <w:rPr>
          <w:spacing w:val="0"/>
        </w:rPr>
        <w:t>, correct the total.</w:t>
      </w:r>
    </w:p>
    <w:p w:rsidRPr="00F73AC0" w:rsidR="00F73AC0" w:rsidP="00F73AC0" w:rsidRDefault="00F73AC0" w14:paraId="0BE95731" w14:textId="77777777">
      <w:pPr>
        <w:pStyle w:val="RCWSLText"/>
        <w:rPr>
          <w:spacing w:val="0"/>
        </w:rPr>
      </w:pPr>
    </w:p>
    <w:p w:rsidR="00F73AC0" w:rsidP="00F73AC0" w:rsidRDefault="00F73AC0" w14:paraId="11C2B1D2" w14:textId="77777777">
      <w:pPr>
        <w:pStyle w:val="RCWSLText"/>
        <w:rPr>
          <w:spacing w:val="0"/>
        </w:rPr>
      </w:pPr>
      <w:r>
        <w:rPr>
          <w:spacing w:val="0"/>
        </w:rPr>
        <w:tab/>
        <w:t>On page 18, line 37</w:t>
      </w:r>
      <w:r w:rsidRPr="00F73AC0">
        <w:rPr>
          <w:spacing w:val="0"/>
        </w:rPr>
        <w:t>, strike "$500,000" and insert "$750,00</w:t>
      </w:r>
      <w:r>
        <w:rPr>
          <w:spacing w:val="0"/>
        </w:rPr>
        <w:t>0"</w:t>
      </w:r>
    </w:p>
    <w:p w:rsidR="00F73AC0" w:rsidP="00F73AC0" w:rsidRDefault="00F73AC0" w14:paraId="752C7B0C" w14:textId="77777777">
      <w:pPr>
        <w:pStyle w:val="RCWSLText"/>
        <w:rPr>
          <w:spacing w:val="0"/>
        </w:rPr>
      </w:pPr>
    </w:p>
    <w:p w:rsidRPr="00F73AC0" w:rsidR="00F73AC0" w:rsidP="00F73AC0" w:rsidRDefault="00F73AC0" w14:paraId="467974EE" w14:textId="77777777">
      <w:pPr>
        <w:pStyle w:val="RCWSLText"/>
        <w:rPr>
          <w:spacing w:val="0"/>
        </w:rPr>
      </w:pPr>
      <w:r>
        <w:rPr>
          <w:spacing w:val="0"/>
        </w:rPr>
        <w:tab/>
        <w:t>On page 18, line 38</w:t>
      </w:r>
      <w:r w:rsidRPr="00F73AC0">
        <w:rPr>
          <w:spacing w:val="0"/>
        </w:rPr>
        <w:t>, strike "$500,000" and insert "$750,000"</w:t>
      </w:r>
    </w:p>
    <w:p w:rsidRPr="00F73AC0" w:rsidR="00F73AC0" w:rsidP="00F73AC0" w:rsidRDefault="00F73AC0" w14:paraId="3C87B08B" w14:textId="77777777">
      <w:pPr>
        <w:pStyle w:val="RCWSLText"/>
        <w:rPr>
          <w:spacing w:val="0"/>
        </w:rPr>
      </w:pPr>
    </w:p>
    <w:p w:rsidRPr="00F73AC0" w:rsidR="00DF5D0E" w:rsidP="00F73AC0" w:rsidRDefault="00DF5D0E" w14:paraId="3C8C956B" w14:textId="77777777">
      <w:pPr>
        <w:suppressLineNumbers/>
        <w:rPr>
          <w:spacing w:val="-3"/>
        </w:rPr>
      </w:pPr>
    </w:p>
    <w:permEnd w:id="780410732"/>
    <w:p w:rsidR="00ED2EEB" w:rsidP="00F73AC0" w:rsidRDefault="00ED2EEB" w14:paraId="784D0A4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88940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B969C7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73AC0" w:rsidRDefault="00D659AC" w14:paraId="3E91236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73AC0" w:rsidRDefault="0096303F" w14:paraId="61083B4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A62C6">
                  <w:t>Increases the General Fund-State appropriations for the Department of Commerce to provide a grant for dispute resolution centers.</w:t>
                </w:r>
              </w:p>
              <w:p w:rsidR="00F73AC0" w:rsidP="00F73AC0" w:rsidRDefault="00F73AC0" w14:paraId="13D7CFB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73AC0" w:rsidP="00F73AC0" w:rsidRDefault="00F73AC0" w14:paraId="59496C8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F73AC0" w:rsidR="00F73AC0" w:rsidP="00F73AC0" w:rsidRDefault="00F73AC0" w14:paraId="70D5ACA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$500,000.</w:t>
                </w:r>
              </w:p>
              <w:p w:rsidRPr="007D1589" w:rsidR="001B4E53" w:rsidP="00F73AC0" w:rsidRDefault="001B4E53" w14:paraId="504E015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8894071"/>
    </w:tbl>
    <w:p w:rsidR="00DF5D0E" w:rsidP="00F73AC0" w:rsidRDefault="00DF5D0E" w14:paraId="3BFD0846" w14:textId="77777777">
      <w:pPr>
        <w:pStyle w:val="BillEnd"/>
        <w:suppressLineNumbers/>
      </w:pPr>
    </w:p>
    <w:p w:rsidR="00DF5D0E" w:rsidP="00F73AC0" w:rsidRDefault="00DE256E" w14:paraId="7533421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73AC0" w:rsidRDefault="00AB682C" w14:paraId="4A7C46D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1F8C8" w14:textId="77777777" w:rsidR="00F73AC0" w:rsidRDefault="00F73AC0" w:rsidP="00DF5D0E">
      <w:r>
        <w:separator/>
      </w:r>
    </w:p>
  </w:endnote>
  <w:endnote w:type="continuationSeparator" w:id="0">
    <w:p w14:paraId="2DAADCBC" w14:textId="77777777" w:rsidR="00F73AC0" w:rsidRDefault="00F73A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572A" w14:textId="77777777" w:rsidR="004B4EDE" w:rsidRDefault="004B4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4BCB" w14:textId="31DDD3D5" w:rsidR="001B4E53" w:rsidRDefault="006C70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BUYS BUNC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73AC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47935" w14:textId="0E6B5BCF" w:rsidR="001B4E53" w:rsidRDefault="006C70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BUYS BUNC 102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CA540" w14:textId="77777777" w:rsidR="00F73AC0" w:rsidRDefault="00F73AC0" w:rsidP="00DF5D0E">
      <w:r>
        <w:separator/>
      </w:r>
    </w:p>
  </w:footnote>
  <w:footnote w:type="continuationSeparator" w:id="0">
    <w:p w14:paraId="65612163" w14:textId="77777777" w:rsidR="00F73AC0" w:rsidRDefault="00F73A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A3A6" w14:textId="77777777" w:rsidR="004B4EDE" w:rsidRDefault="004B4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3A9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9315F" wp14:editId="4367B3E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EA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9299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D01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243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DC0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CA7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B72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8CA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6D3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285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911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D68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87B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3DA9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A72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8AB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C90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4BF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11F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8F9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3B0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AFF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9F8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D18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C76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765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D1C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3AF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63FE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BAFB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F0C41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439E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D982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1FF0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9315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444EAC0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929989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D0178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243A4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DC057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CA7A0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B72ED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8CA39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6D3F7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2856A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9114C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D683B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87B52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3DA9C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A726D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8AB18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C90ED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4BFC1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11F27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8F945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3B015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AFF6E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9F8C2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D184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C76B9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765CC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D1C9E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3AF11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63FE13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BAFB70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F0C418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439EF2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D982CE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1FF077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ABFD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E373A" wp14:editId="2B49ABC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CB5E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24C2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6DD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C29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48D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4ED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D8E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C7F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FDF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CD8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2E7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0EB4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13A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4FE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CEA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683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F4C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6C3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00F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14F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F43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BEE9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A028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868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CE4D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8653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2C90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E373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042CB5E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24C2D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6DD64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C29E8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48DC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4ED89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D8EB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C7FB3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FDF5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CD89D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2E72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0EB471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13AFE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4FE34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CEAA4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683C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F4C6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6C338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00F71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14FB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F435C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BEE92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A0283C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8685F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CE4D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8653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2C90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82B70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4EDE"/>
    <w:rsid w:val="004C6615"/>
    <w:rsid w:val="00523C5A"/>
    <w:rsid w:val="005E69C3"/>
    <w:rsid w:val="00605C39"/>
    <w:rsid w:val="006841E6"/>
    <w:rsid w:val="006C70DD"/>
    <w:rsid w:val="006F7027"/>
    <w:rsid w:val="007049E4"/>
    <w:rsid w:val="0072335D"/>
    <w:rsid w:val="0072541D"/>
    <w:rsid w:val="00757317"/>
    <w:rsid w:val="007769AF"/>
    <w:rsid w:val="007A62C6"/>
    <w:rsid w:val="007D1589"/>
    <w:rsid w:val="007D35D4"/>
    <w:rsid w:val="0080296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2E05"/>
    <w:rsid w:val="00E66F5D"/>
    <w:rsid w:val="00E831A5"/>
    <w:rsid w:val="00E850E7"/>
    <w:rsid w:val="00EC4C96"/>
    <w:rsid w:val="00ED2EEB"/>
    <w:rsid w:val="00F229DE"/>
    <w:rsid w:val="00F304D3"/>
    <w:rsid w:val="00F4663F"/>
    <w:rsid w:val="00F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EA8BF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7473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BUYS</SponsorAcronym>
  <DrafterAcronym>BUNC</DrafterAcronym>
  <DraftNumber>102</DraftNumber>
  <ReferenceNumber>ESSB 5048</ReferenceNumber>
  <Floor>H AMD TO H AMD (H-2540.1/17)</Floor>
  <AmendmentNumber> 348</AmendmentNumber>
  <Sponsors>By Representative Buys</Sponsors>
  <FloorAction>NOT 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120</Words>
  <Characters>615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BUYS BUNC 102</vt:lpstr>
    </vt:vector>
  </TitlesOfParts>
  <Company>Washington State Legislature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BUYS BUNC 102</dc:title>
  <dc:creator>Meghan Morris</dc:creator>
  <cp:lastModifiedBy>Morris, Meghan</cp:lastModifiedBy>
  <cp:revision>6</cp:revision>
  <cp:lastPrinted>2017-03-30T04:06:00Z</cp:lastPrinted>
  <dcterms:created xsi:type="dcterms:W3CDTF">2017-03-29T22:55:00Z</dcterms:created>
  <dcterms:modified xsi:type="dcterms:W3CDTF">2017-03-30T04:06:00Z</dcterms:modified>
</cp:coreProperties>
</file>