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56610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E319F">
            <w:t>5048-S.E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E319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E319F">
            <w:t>NEAL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E319F">
            <w:t>KARK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E319F">
            <w:t>024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  <w:bookmarkStart w:name="_GoBack" w:id="0"/>
      <w:bookmarkEnd w:id="0"/>
    </w:p>
    <w:p w:rsidR="00DF5D0E" w:rsidRDefault="0056610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E319F">
            <w:rPr>
              <w:b/>
              <w:u w:val="single"/>
            </w:rPr>
            <w:t>ESSB 5048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E319F">
            <w:t>H AMD TO H AMD (H-2540.1/17)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363</w:t>
          </w:r>
        </w:sdtContent>
      </w:sdt>
    </w:p>
    <w:p w:rsidR="00DF5D0E" w:rsidP="00605C39" w:rsidRDefault="0056610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E319F">
            <w:rPr>
              <w:sz w:val="22"/>
            </w:rPr>
            <w:t>By Representative Nealey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E319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03/30/2017</w:t>
          </w:r>
        </w:p>
      </w:sdtContent>
    </w:sdt>
    <w:p w:rsidRPr="00352129" w:rsidR="00352129" w:rsidP="00352129" w:rsidRDefault="00DE256E">
      <w:pPr>
        <w:pStyle w:val="RCWSLText"/>
      </w:pPr>
      <w:bookmarkStart w:name="StartOfAmendmentBody" w:id="1"/>
      <w:bookmarkEnd w:id="1"/>
      <w:permStart w:edGrp="everyone" w:id="1785928571"/>
      <w:r>
        <w:tab/>
      </w:r>
      <w:r w:rsidRPr="00352129" w:rsidR="00352129">
        <w:t>On page</w:t>
      </w:r>
      <w:r w:rsidR="00352129">
        <w:t xml:space="preserve"> 122, line </w:t>
      </w:r>
      <w:proofErr w:type="gramStart"/>
      <w:r w:rsidR="00352129">
        <w:t>1</w:t>
      </w:r>
      <w:r w:rsidR="006A14D7">
        <w:t>5</w:t>
      </w:r>
      <w:r w:rsidRPr="00352129" w:rsidR="00352129">
        <w:t>,</w:t>
      </w:r>
      <w:proofErr w:type="gramEnd"/>
      <w:r w:rsidRPr="00352129" w:rsidR="00352129">
        <w:t xml:space="preserve"> increase the general fund-state appropriation for fiscal year 2019 by $</w:t>
      </w:r>
      <w:r w:rsidR="00352129">
        <w:t>150</w:t>
      </w:r>
      <w:r w:rsidRPr="00352129" w:rsidR="00352129">
        <w:t>,000</w:t>
      </w:r>
    </w:p>
    <w:p w:rsidRPr="00352129" w:rsidR="00352129" w:rsidP="00352129" w:rsidRDefault="00352129">
      <w:pPr>
        <w:pStyle w:val="RCWSLText"/>
      </w:pPr>
    </w:p>
    <w:p w:rsidRPr="00352129" w:rsidR="00352129" w:rsidP="00352129" w:rsidRDefault="00352129">
      <w:pPr>
        <w:pStyle w:val="RCWSLText"/>
      </w:pPr>
      <w:r w:rsidRPr="00352129">
        <w:tab/>
        <w:t xml:space="preserve">On page </w:t>
      </w:r>
      <w:r>
        <w:t>122</w:t>
      </w:r>
      <w:r w:rsidRPr="00352129">
        <w:t xml:space="preserve">, </w:t>
      </w:r>
      <w:proofErr w:type="gramStart"/>
      <w:r w:rsidRPr="00352129">
        <w:t>line 2</w:t>
      </w:r>
      <w:r>
        <w:t>1</w:t>
      </w:r>
      <w:proofErr w:type="gramEnd"/>
      <w:r w:rsidRPr="00352129">
        <w:t xml:space="preserve">, </w:t>
      </w:r>
      <w:proofErr w:type="gramStart"/>
      <w:r w:rsidRPr="00352129">
        <w:t>correct the total</w:t>
      </w:r>
      <w:proofErr w:type="gramEnd"/>
      <w:r w:rsidR="006A14D7">
        <w:t>.</w:t>
      </w:r>
    </w:p>
    <w:p w:rsidRPr="00352129" w:rsidR="00352129" w:rsidP="00352129" w:rsidRDefault="00352129">
      <w:pPr>
        <w:pStyle w:val="RCWSLText"/>
      </w:pPr>
    </w:p>
    <w:p w:rsidRPr="00352129" w:rsidR="00352129" w:rsidP="00352129" w:rsidRDefault="00352129">
      <w:pPr>
        <w:pStyle w:val="RCWSLText"/>
      </w:pPr>
      <w:r w:rsidRPr="00352129">
        <w:tab/>
        <w:t xml:space="preserve">On page </w:t>
      </w:r>
      <w:r>
        <w:t>122</w:t>
      </w:r>
      <w:r w:rsidRPr="00352129">
        <w:t xml:space="preserve">, line </w:t>
      </w:r>
      <w:r>
        <w:t>24</w:t>
      </w:r>
      <w:r w:rsidRPr="00352129">
        <w:t>, strike "</w:t>
      </w:r>
      <w:r w:rsidR="006A14D7">
        <w:t>$</w:t>
      </w:r>
      <w:r w:rsidRPr="00352129">
        <w:t xml:space="preserve">71,216,000" and insert </w:t>
      </w:r>
      <w:r w:rsidR="006A14D7">
        <w:t>"</w:t>
      </w:r>
      <w:r w:rsidRPr="00352129">
        <w:t>$</w:t>
      </w:r>
      <w:r>
        <w:t>71,366</w:t>
      </w:r>
      <w:r w:rsidRPr="00352129">
        <w:t>,000</w:t>
      </w:r>
      <w:r w:rsidR="006A14D7">
        <w:t>"</w:t>
      </w:r>
    </w:p>
    <w:p w:rsidRPr="00352129" w:rsidR="00352129" w:rsidP="00352129" w:rsidRDefault="00352129">
      <w:pPr>
        <w:pStyle w:val="RCWSLText"/>
      </w:pPr>
    </w:p>
    <w:p w:rsidRPr="00BE319F" w:rsidR="00DF5D0E" w:rsidP="006A14D7" w:rsidRDefault="00352129">
      <w:pPr>
        <w:pStyle w:val="RCWSLText"/>
      </w:pPr>
      <w:r w:rsidRPr="00352129">
        <w:tab/>
      </w:r>
      <w:proofErr w:type="gramStart"/>
      <w:r w:rsidRPr="00352129">
        <w:t xml:space="preserve">On page </w:t>
      </w:r>
      <w:r w:rsidR="006A14D7">
        <w:t>122</w:t>
      </w:r>
      <w:r w:rsidRPr="00352129">
        <w:t xml:space="preserve">, line </w:t>
      </w:r>
      <w:r w:rsidR="006A14D7">
        <w:t>29</w:t>
      </w:r>
      <w:r w:rsidR="002B6B22">
        <w:t>, after "2019."</w:t>
      </w:r>
      <w:r w:rsidRPr="00352129">
        <w:t xml:space="preserve"> insert "</w:t>
      </w:r>
      <w:r>
        <w:t xml:space="preserve">Of the amounts provided in this subsection, </w:t>
      </w:r>
      <w:r w:rsidRPr="00352129">
        <w:t>$</w:t>
      </w:r>
      <w:r>
        <w:t>150</w:t>
      </w:r>
      <w:r w:rsidRPr="00352129">
        <w:t xml:space="preserve">,000 of the general fund-state appropriation in fiscal year 2019 is provided solely for </w:t>
      </w:r>
      <w:r>
        <w:t>sixty</w:t>
      </w:r>
      <w:r w:rsidRPr="00352129">
        <w:t xml:space="preserve"> summer school slots for six hour classes in a school district east of the Cascade mountains with a population of more than 17,000 but less than 19,000 students </w:t>
      </w:r>
      <w:r w:rsidR="00B969F5">
        <w:t xml:space="preserve">and </w:t>
      </w:r>
      <w:r w:rsidRPr="00352129">
        <w:t xml:space="preserve">with a high percentage of </w:t>
      </w:r>
      <w:r>
        <w:t>low-income</w:t>
      </w:r>
      <w:r w:rsidRPr="00352129">
        <w:t xml:space="preserve"> and </w:t>
      </w:r>
      <w:r w:rsidR="006A14D7">
        <w:t>E</w:t>
      </w:r>
      <w:r w:rsidRPr="00352129">
        <w:t>nglish language learner students."</w:t>
      </w:r>
      <w:proofErr w:type="gramEnd"/>
    </w:p>
    <w:permEnd w:id="1785928571"/>
    <w:p w:rsidR="00ED2EEB" w:rsidP="00BE319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394984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E319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B13C3C" w:rsidR="00B13C3C" w:rsidP="00B13C3C" w:rsidRDefault="0096303F"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352129">
                  <w:rPr>
                    <w:sz w:val="23"/>
                    <w:szCs w:val="23"/>
                  </w:rPr>
                  <w:t>Provides</w:t>
                </w:r>
                <w:r w:rsidRPr="00B13C3C" w:rsidR="00B13C3C">
                  <w:rPr>
                    <w:sz w:val="23"/>
                    <w:szCs w:val="23"/>
                  </w:rPr>
                  <w:t xml:space="preserve"> funding </w:t>
                </w:r>
                <w:r w:rsidR="00B13C3C">
                  <w:rPr>
                    <w:sz w:val="23"/>
                    <w:szCs w:val="23"/>
                  </w:rPr>
                  <w:t>for 60</w:t>
                </w:r>
                <w:r w:rsidRPr="00B13C3C" w:rsidR="00B13C3C">
                  <w:rPr>
                    <w:sz w:val="23"/>
                    <w:szCs w:val="23"/>
                  </w:rPr>
                  <w:t xml:space="preserve"> </w:t>
                </w:r>
                <w:r w:rsidR="00352129">
                  <w:rPr>
                    <w:sz w:val="23"/>
                    <w:szCs w:val="23"/>
                  </w:rPr>
                  <w:t xml:space="preserve">Early Childhood Education and Assistance Program </w:t>
                </w:r>
                <w:r w:rsidRPr="00B13C3C" w:rsidR="00B13C3C">
                  <w:rPr>
                    <w:sz w:val="23"/>
                    <w:szCs w:val="23"/>
                  </w:rPr>
                  <w:t xml:space="preserve">slots for </w:t>
                </w:r>
                <w:proofErr w:type="gramStart"/>
                <w:r w:rsidRPr="00B13C3C" w:rsidR="00B13C3C">
                  <w:rPr>
                    <w:sz w:val="23"/>
                    <w:szCs w:val="23"/>
                  </w:rPr>
                  <w:t>six hour</w:t>
                </w:r>
                <w:proofErr w:type="gramEnd"/>
                <w:r w:rsidRPr="00B13C3C" w:rsidR="00B13C3C">
                  <w:rPr>
                    <w:sz w:val="23"/>
                    <w:szCs w:val="23"/>
                  </w:rPr>
                  <w:t xml:space="preserve"> classes in</w:t>
                </w:r>
                <w:r w:rsidR="00352129">
                  <w:rPr>
                    <w:sz w:val="23"/>
                    <w:szCs w:val="23"/>
                  </w:rPr>
                  <w:t xml:space="preserve"> the summer of 201</w:t>
                </w:r>
                <w:r w:rsidR="00B969F5">
                  <w:rPr>
                    <w:sz w:val="23"/>
                    <w:szCs w:val="23"/>
                  </w:rPr>
                  <w:t>8</w:t>
                </w:r>
                <w:r w:rsidR="00352129">
                  <w:rPr>
                    <w:sz w:val="23"/>
                    <w:szCs w:val="23"/>
                  </w:rPr>
                  <w:t xml:space="preserve"> for</w:t>
                </w:r>
                <w:r w:rsidRPr="00B13C3C" w:rsidR="00B13C3C">
                  <w:rPr>
                    <w:sz w:val="23"/>
                    <w:szCs w:val="23"/>
                  </w:rPr>
                  <w:t xml:space="preserve"> a</w:t>
                </w:r>
                <w:r w:rsidRPr="00B13C3C" w:rsidR="00B13C3C">
                  <w:t xml:space="preserve"> school district east of the Cascade mountains with a population of more than 17,000 but less than 19,000 students </w:t>
                </w:r>
                <w:r w:rsidR="00B969F5">
                  <w:t xml:space="preserve">and </w:t>
                </w:r>
                <w:r w:rsidRPr="00B13C3C" w:rsidR="00B13C3C">
                  <w:t xml:space="preserve">with a high percentage of poverty and </w:t>
                </w:r>
                <w:proofErr w:type="spellStart"/>
                <w:r w:rsidRPr="00B13C3C" w:rsidR="00B13C3C">
                  <w:t>english</w:t>
                </w:r>
                <w:proofErr w:type="spellEnd"/>
                <w:r w:rsidRPr="00B13C3C" w:rsidR="00B13C3C">
                  <w:t xml:space="preserve"> language learner students.</w:t>
                </w:r>
              </w:p>
              <w:p w:rsidR="00BE319F" w:rsidP="00BE319F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 </w:t>
                </w:r>
              </w:p>
              <w:p w:rsidR="00BE319F" w:rsidP="00BE319F" w:rsidRDefault="00BE319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BE319F" w:rsidR="00BE319F" w:rsidP="00BE319F" w:rsidRDefault="00BE319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General Fund - State by $150,000.</w:t>
                </w:r>
              </w:p>
              <w:p w:rsidRPr="007D1589" w:rsidR="001B4E53" w:rsidP="00BE319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3949849"/>
    </w:tbl>
    <w:p w:rsidR="00DF5D0E" w:rsidP="00BE319F" w:rsidRDefault="00DF5D0E">
      <w:pPr>
        <w:pStyle w:val="BillEnd"/>
        <w:suppressLineNumbers/>
      </w:pPr>
    </w:p>
    <w:p w:rsidR="00DF5D0E" w:rsidP="00BE319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E319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19F" w:rsidRDefault="00BE319F" w:rsidP="00DF5D0E">
      <w:r>
        <w:separator/>
      </w:r>
    </w:p>
  </w:endnote>
  <w:endnote w:type="continuationSeparator" w:id="0">
    <w:p w:rsidR="00BE319F" w:rsidRDefault="00BE319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873" w:rsidRDefault="002C78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A14D7">
    <w:pPr>
      <w:pStyle w:val="AmendDraftFooter"/>
    </w:pPr>
    <w:fldSimple w:instr=" TITLE   \* MERGEFORMAT ">
      <w:r w:rsidR="00566109">
        <w:t>5048-S.E AMH NEAL KARK 024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E319F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A14D7">
    <w:pPr>
      <w:pStyle w:val="AmendDraftFooter"/>
    </w:pPr>
    <w:fldSimple w:instr=" TITLE   \* MERGEFORMAT ">
      <w:r w:rsidR="00566109">
        <w:t>5048-S.E AMH NEAL KARK 024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66109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19F" w:rsidRDefault="00BE319F" w:rsidP="00DF5D0E">
      <w:r>
        <w:separator/>
      </w:r>
    </w:p>
  </w:footnote>
  <w:footnote w:type="continuationSeparator" w:id="0">
    <w:p w:rsidR="00BE319F" w:rsidRDefault="00BE319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873" w:rsidRDefault="002C78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B6B22"/>
    <w:rsid w:val="002C7873"/>
    <w:rsid w:val="00316CD9"/>
    <w:rsid w:val="00352129"/>
    <w:rsid w:val="003E2FC6"/>
    <w:rsid w:val="00492DDC"/>
    <w:rsid w:val="004C6615"/>
    <w:rsid w:val="00523C5A"/>
    <w:rsid w:val="00566109"/>
    <w:rsid w:val="005E69C3"/>
    <w:rsid w:val="00605C39"/>
    <w:rsid w:val="006841E6"/>
    <w:rsid w:val="006A14D7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F54F3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13C3C"/>
    <w:rsid w:val="00B31D1C"/>
    <w:rsid w:val="00B41494"/>
    <w:rsid w:val="00B518D0"/>
    <w:rsid w:val="00B56650"/>
    <w:rsid w:val="00B73E0A"/>
    <w:rsid w:val="00B961E0"/>
    <w:rsid w:val="00B969F5"/>
    <w:rsid w:val="00BE319F"/>
    <w:rsid w:val="00BF30C8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  <w:style w:type="paragraph" w:customStyle="1" w:styleId="Default">
    <w:name w:val="Default"/>
    <w:rsid w:val="00B13C3C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3B4C1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5048-S.E</BillDocName>
  <AmendType>AMH</AmendType>
  <SponsorAcronym>NEAL</SponsorAcronym>
  <DrafterAcronym>KARK</DrafterAcronym>
  <DraftNumber>024</DraftNumber>
  <ReferenceNumber>ESSB 5048</ReferenceNumber>
  <Floor>H AMD TO H AMD (H-2540.1/17)</Floor>
  <AmendmentNumber> 363</AmendmentNumber>
  <Sponsors>By Representative Nealey</Sponsors>
  <FloorAction>NOT ADOPTED 03/30/2017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49</TotalTime>
  <Pages>1</Pages>
  <Words>195</Words>
  <Characters>1002</Characters>
  <Application>Microsoft Office Word</Application>
  <DocSecurity>8</DocSecurity>
  <Lines>43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5048-S.E AMH NEAL KARK 024</vt:lpstr>
    </vt:vector>
  </TitlesOfParts>
  <Company>Washington State Legislature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5048-S.E AMH NEAL KARK 024</dc:title>
  <dc:creator>Kelci Karl-Robinson</dc:creator>
  <cp:lastModifiedBy>Karl-Robinson, Kelci</cp:lastModifiedBy>
  <cp:revision>6</cp:revision>
  <cp:lastPrinted>2017-03-30T00:40:00Z</cp:lastPrinted>
  <dcterms:created xsi:type="dcterms:W3CDTF">2017-03-29T22:49:00Z</dcterms:created>
  <dcterms:modified xsi:type="dcterms:W3CDTF">2017-03-30T15:41:00Z</dcterms:modified>
</cp:coreProperties>
</file>