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6F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0600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06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0600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0600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0600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6F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0600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0600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528</w:t>
          </w:r>
        </w:sdtContent>
      </w:sdt>
    </w:p>
    <w:p w:rsidR="00DF5D0E" w:rsidP="00605C39" w:rsidRDefault="001B6F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0600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06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355950" w:rsidP="00355950" w:rsidRDefault="00DE256E">
      <w:pPr>
        <w:pStyle w:val="Page"/>
      </w:pPr>
      <w:bookmarkStart w:name="StartOfAmendmentBody" w:id="1"/>
      <w:bookmarkEnd w:id="1"/>
      <w:permStart w:edGrp="everyone" w:id="1729236998"/>
      <w:r>
        <w:tab/>
      </w:r>
      <w:r w:rsidR="002B0600">
        <w:t xml:space="preserve">On page </w:t>
      </w:r>
      <w:r w:rsidR="00355950">
        <w:t>15, after line 12 of the striking amendment, insert the following:</w:t>
      </w:r>
    </w:p>
    <w:p w:rsidR="002B0600" w:rsidP="00355950" w:rsidRDefault="00355950">
      <w:pPr>
        <w:pStyle w:val="Page"/>
      </w:pPr>
      <w:r>
        <w:tab/>
        <w:t>"(16) $93,124,000 of the motor vehicle account--state appropriation and $2,048,000 of the motor vehicle account--private/local appropriation are provided solely for motor vehicle-related activities, including the collection of motor vehicle excise taxes for a regional transit authority, and related call center support staff.  Important reforms related to the collection of motor vehicle excise taxes for a regional transit authority are included in Senate Bill No. 5893, affecting the department's workload and interaction with millions of vehicle owners.  Therefore, if chapter . . . (Senate Bill No. 5893), Laws of 2017 (regional transit authority motor vehicle excise tax administration) is not enacted by June 30, 2017, the department may not contract with a regional transit authority to collect any motor vehicle excise taxes."</w:t>
      </w:r>
    </w:p>
    <w:p w:rsidRPr="002B0600" w:rsidR="00DF5D0E" w:rsidP="002B0600" w:rsidRDefault="00DF5D0E">
      <w:pPr>
        <w:suppressLineNumbers/>
        <w:rPr>
          <w:spacing w:val="-3"/>
        </w:rPr>
      </w:pPr>
    </w:p>
    <w:permEnd w:id="1729236998"/>
    <w:p w:rsidR="00ED2EEB" w:rsidP="002B06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124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06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B06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55950">
                  <w:t>Conditions the Department of Licensing's authority to contract with a regional transit authority for the collection of a motor vehicle excise tax on the enactment of SB 5893 (regional transit authority motor vehicle excise tax administration).</w:t>
                </w:r>
                <w:r w:rsidRPr="0096303F" w:rsidR="001C1B27">
                  <w:t>  </w:t>
                </w:r>
              </w:p>
              <w:p w:rsidR="002B0600" w:rsidP="002B0600" w:rsidRDefault="002B06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B0600" w:rsidR="002B0600" w:rsidP="002B0600" w:rsidRDefault="002B06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B06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0124142"/>
    </w:tbl>
    <w:p w:rsidR="00DF5D0E" w:rsidP="002B0600" w:rsidRDefault="00DF5D0E">
      <w:pPr>
        <w:pStyle w:val="BillEnd"/>
        <w:suppressLineNumbers/>
      </w:pPr>
    </w:p>
    <w:p w:rsidR="00DF5D0E" w:rsidP="002B06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06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00" w:rsidRDefault="002B0600" w:rsidP="00DF5D0E">
      <w:r>
        <w:separator/>
      </w:r>
    </w:p>
  </w:endnote>
  <w:endnote w:type="continuationSeparator" w:id="0">
    <w:p w:rsidR="002B0600" w:rsidRDefault="002B06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91" w:rsidRDefault="00B6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441C">
    <w:pPr>
      <w:pStyle w:val="AmendDraftFooter"/>
    </w:pPr>
    <w:fldSimple w:instr=" TITLE   \* MERGEFORMAT ">
      <w:r w:rsidR="001B6F15">
        <w:t>5096.E AMH HARM HASA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060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441C">
    <w:pPr>
      <w:pStyle w:val="AmendDraftFooter"/>
    </w:pPr>
    <w:fldSimple w:instr=" TITLE   \* MERGEFORMAT ">
      <w:r w:rsidR="001B6F15">
        <w:t>5096.E AMH HARM HASA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6F1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00" w:rsidRDefault="002B0600" w:rsidP="00DF5D0E">
      <w:r>
        <w:separator/>
      </w:r>
    </w:p>
  </w:footnote>
  <w:footnote w:type="continuationSeparator" w:id="0">
    <w:p w:rsidR="002B0600" w:rsidRDefault="002B06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91" w:rsidRDefault="00B63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F15"/>
    <w:rsid w:val="001C1B27"/>
    <w:rsid w:val="001C7F91"/>
    <w:rsid w:val="001E6675"/>
    <w:rsid w:val="00217E8A"/>
    <w:rsid w:val="00265296"/>
    <w:rsid w:val="00281CBD"/>
    <w:rsid w:val="002B0600"/>
    <w:rsid w:val="00316CD9"/>
    <w:rsid w:val="0035595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41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BE5"/>
    <w:rsid w:val="00B63E91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4A9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GRAV</SponsorAcronym>
  <DrafterAcronym>HASA</DrafterAcronym>
  <DraftNumber>024</DraftNumber>
  <ReferenceNumber>ESB 5096</ReferenceNumber>
  <Floor>H AMD TO H AMD (H-2628.2/17)</Floor>
  <AmendmentNumber> 528</AmendmentNumber>
  <Sponsors>By Representative Graves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210</Words>
  <Characters>1175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GRAV HASA 024</dc:title>
  <dc:creator>Patricia Hasan</dc:creator>
  <cp:lastModifiedBy>Hasan, Patricia</cp:lastModifiedBy>
  <cp:revision>6</cp:revision>
  <cp:lastPrinted>2017-04-10T20:20:00Z</cp:lastPrinted>
  <dcterms:created xsi:type="dcterms:W3CDTF">2017-04-10T19:10:00Z</dcterms:created>
  <dcterms:modified xsi:type="dcterms:W3CDTF">2017-04-10T20:20:00Z</dcterms:modified>
</cp:coreProperties>
</file>