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62D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6469">
            <w:t>5096.E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646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6469">
            <w:t>PELL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6469">
            <w:t>HASA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6469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2D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6469">
            <w:rPr>
              <w:b/>
              <w:u w:val="single"/>
            </w:rPr>
            <w:t>ESB 5096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6469">
            <w:t>H AMD TO H AMD (H-2628.2/17)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529</w:t>
          </w:r>
        </w:sdtContent>
      </w:sdt>
    </w:p>
    <w:p w:rsidR="00DF5D0E" w:rsidP="00605C39" w:rsidRDefault="00962D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6469">
            <w:rPr>
              <w:sz w:val="22"/>
            </w:rPr>
            <w:t xml:space="preserve">By Representative Pellicciotti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64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04/12/2017</w:t>
          </w:r>
        </w:p>
      </w:sdtContent>
    </w:sdt>
    <w:p w:rsidR="009C6469" w:rsidP="00C8108C" w:rsidRDefault="00DE256E">
      <w:pPr>
        <w:pStyle w:val="Page"/>
      </w:pPr>
      <w:bookmarkStart w:name="StartOfAmendmentBody" w:id="1"/>
      <w:bookmarkEnd w:id="1"/>
      <w:permStart w:edGrp="everyone" w:id="1035479781"/>
      <w:r>
        <w:tab/>
      </w:r>
      <w:r w:rsidR="009C6469">
        <w:t xml:space="preserve">On page </w:t>
      </w:r>
      <w:r w:rsidR="00263F72">
        <w:t>11, line 26 of the striking amendment, increase the Highway Safety Account--State appropriation by $50,000</w:t>
      </w:r>
    </w:p>
    <w:p w:rsidR="00263F72" w:rsidP="00263F72" w:rsidRDefault="00263F72">
      <w:pPr>
        <w:pStyle w:val="RCWSLText"/>
      </w:pPr>
    </w:p>
    <w:p w:rsidR="00263F72" w:rsidP="00263F72" w:rsidRDefault="00263F72">
      <w:pPr>
        <w:pStyle w:val="RCWSLText"/>
      </w:pPr>
      <w:r>
        <w:tab/>
        <w:t>On page 11, line 37 of the striking amendment, correct the total.</w:t>
      </w:r>
    </w:p>
    <w:p w:rsidR="00263F72" w:rsidP="00263F72" w:rsidRDefault="00263F72">
      <w:pPr>
        <w:pStyle w:val="RCWSLText"/>
      </w:pPr>
    </w:p>
    <w:p w:rsidR="00263F72" w:rsidP="00263F72" w:rsidRDefault="00263F72">
      <w:pPr>
        <w:pStyle w:val="RCWSLText"/>
      </w:pPr>
      <w:r>
        <w:tab/>
        <w:t>On page 12, line 3 of the striking amendment, after "(1)" insert the following:</w:t>
      </w:r>
    </w:p>
    <w:p w:rsidR="00263F72" w:rsidP="00263F72" w:rsidRDefault="00263F72">
      <w:pPr>
        <w:pStyle w:val="RCWSLText"/>
      </w:pPr>
      <w:r>
        <w:tab/>
        <w:t>"$50,000 of the highway safety account--state appropriation is provided solely for the implementation of chapter . . . (House Bill No. 2201), Laws of 2017 (MVET collection). If chapter . . . (House Bill No. 2201), Laws of 2017 is not enacted by June 30, 2017, the amount provided in this subsection lapses.</w:t>
      </w:r>
    </w:p>
    <w:p w:rsidR="00263F72" w:rsidP="00263F72" w:rsidRDefault="00263F72">
      <w:pPr>
        <w:pStyle w:val="RCWSLText"/>
      </w:pPr>
      <w:r>
        <w:tab/>
        <w:t>(2)"</w:t>
      </w:r>
    </w:p>
    <w:p w:rsidR="00263F72" w:rsidP="00263F72" w:rsidRDefault="00263F72">
      <w:pPr>
        <w:pStyle w:val="RCWSLText"/>
      </w:pPr>
    </w:p>
    <w:p w:rsidR="00263F72" w:rsidP="00263F72" w:rsidRDefault="00263F72">
      <w:pPr>
        <w:pStyle w:val="RCWSLText"/>
      </w:pPr>
      <w:r>
        <w:tab/>
        <w:t>Renumber the remaining subsections consecutively and correct any internal references accordingly.</w:t>
      </w:r>
    </w:p>
    <w:p w:rsidRPr="00263F72" w:rsidR="00263F72" w:rsidP="00263F72" w:rsidRDefault="00263F72">
      <w:pPr>
        <w:pStyle w:val="RCWSLText"/>
      </w:pPr>
    </w:p>
    <w:p w:rsidRPr="009C6469" w:rsidR="00DF5D0E" w:rsidP="009C6469" w:rsidRDefault="00DF5D0E">
      <w:pPr>
        <w:suppressLineNumbers/>
        <w:rPr>
          <w:spacing w:val="-3"/>
        </w:rPr>
      </w:pPr>
    </w:p>
    <w:permEnd w:id="1035479781"/>
    <w:p w:rsidR="00ED2EEB" w:rsidP="009C646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57864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646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C64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63F72">
                  <w:t>Provides $50,000 for the Department of Licensing to implement HB 2201 (MVET collection).</w:t>
                </w:r>
                <w:r w:rsidRPr="0096303F" w:rsidR="001C1B27">
                  <w:t>  </w:t>
                </w:r>
              </w:p>
              <w:p w:rsidR="009C6469" w:rsidP="009C6469" w:rsidRDefault="009C64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C6469" w:rsidP="009C6469" w:rsidRDefault="009C64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9C6469" w:rsidR="009C6469" w:rsidP="009C6469" w:rsidRDefault="009C64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Highway Safety Acct - State by $50,000.</w:t>
                </w:r>
              </w:p>
              <w:p w:rsidRPr="007D1589" w:rsidR="001B4E53" w:rsidP="009C646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15786409"/>
    </w:tbl>
    <w:p w:rsidR="00DF5D0E" w:rsidP="009C6469" w:rsidRDefault="00DF5D0E">
      <w:pPr>
        <w:pStyle w:val="BillEnd"/>
        <w:suppressLineNumbers/>
      </w:pPr>
    </w:p>
    <w:p w:rsidR="00DF5D0E" w:rsidP="009C646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646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9" w:rsidRDefault="009C6469" w:rsidP="00DF5D0E">
      <w:r>
        <w:separator/>
      </w:r>
    </w:p>
  </w:endnote>
  <w:endnote w:type="continuationSeparator" w:id="0">
    <w:p w:rsidR="009C6469" w:rsidRDefault="009C646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1D" w:rsidRDefault="002B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62D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.... HASA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C646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62D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5096.E AMH .... HASA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9" w:rsidRDefault="009C6469" w:rsidP="00DF5D0E">
      <w:r>
        <w:separator/>
      </w:r>
    </w:p>
  </w:footnote>
  <w:footnote w:type="continuationSeparator" w:id="0">
    <w:p w:rsidR="009C6469" w:rsidRDefault="009C646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1D" w:rsidRDefault="002B3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3F72"/>
    <w:rsid w:val="00265296"/>
    <w:rsid w:val="00281CBD"/>
    <w:rsid w:val="002B371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3EF0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2D85"/>
    <w:rsid w:val="0096303F"/>
    <w:rsid w:val="00972869"/>
    <w:rsid w:val="00984CD1"/>
    <w:rsid w:val="009C646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1CE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5096.E</BillDocName>
  <AmendType>AMH</AmendType>
  <SponsorAcronym>PELL</SponsorAcronym>
  <DrafterAcronym>HASA</DrafterAcronym>
  <DraftNumber>028</DraftNumber>
  <ReferenceNumber>ESB 5096</ReferenceNumber>
  <Floor>H AMD TO H AMD (H-2628.2/17)</Floor>
  <AmendmentNumber> 529</AmendmentNumber>
  <Sponsors>By Representative Pellicciotti</Sponsors>
  <FloorAction>ADOPTED 04/12/2017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165</Words>
  <Characters>837</Characters>
  <Application>Microsoft Office Word</Application>
  <DocSecurity>8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5096.E AMH PELL HASA 028</dc:title>
  <dc:creator>Patricia Hasan</dc:creator>
  <cp:lastModifiedBy>Hasan, Patricia</cp:lastModifiedBy>
  <cp:revision>5</cp:revision>
  <cp:lastPrinted>2017-04-11T16:18:00Z</cp:lastPrinted>
  <dcterms:created xsi:type="dcterms:W3CDTF">2017-04-11T16:08:00Z</dcterms:created>
  <dcterms:modified xsi:type="dcterms:W3CDTF">2017-04-11T16:18:00Z</dcterms:modified>
</cp:coreProperties>
</file>