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554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3CFC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3C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3CFC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3CFC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3CFC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54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3CFC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3CFC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510</w:t>
          </w:r>
        </w:sdtContent>
      </w:sdt>
    </w:p>
    <w:p w:rsidR="00DF5D0E" w:rsidP="00605C39" w:rsidRDefault="00A554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3CFC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3C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04/12/2017</w:t>
          </w:r>
        </w:p>
      </w:sdtContent>
    </w:sdt>
    <w:p w:rsidR="005E3CFC" w:rsidP="00C8108C" w:rsidRDefault="00DE256E">
      <w:pPr>
        <w:pStyle w:val="Page"/>
      </w:pPr>
      <w:bookmarkStart w:name="StartOfAmendmentBody" w:id="1"/>
      <w:bookmarkEnd w:id="1"/>
      <w:permStart w:edGrp="everyone" w:id="229997189"/>
      <w:r>
        <w:tab/>
      </w:r>
      <w:r w:rsidR="005E3CFC">
        <w:t>On page 4</w:t>
      </w:r>
      <w:r w:rsidR="00180968">
        <w:t xml:space="preserve">8, line 33 of the </w:t>
      </w:r>
      <w:r w:rsidR="006E4333">
        <w:t>striking amendment</w:t>
      </w:r>
      <w:r w:rsidR="00180968">
        <w:t>, increase the Motor Vehicle Account--State Appropriation by $2,000,000</w:t>
      </w:r>
    </w:p>
    <w:p w:rsidR="00180968" w:rsidP="00180968" w:rsidRDefault="00180968">
      <w:pPr>
        <w:pStyle w:val="RCWSLText"/>
      </w:pPr>
    </w:p>
    <w:p w:rsidR="00180968" w:rsidP="00180968" w:rsidRDefault="00180968">
      <w:pPr>
        <w:pStyle w:val="RCWSLText"/>
      </w:pPr>
      <w:r>
        <w:tab/>
        <w:t xml:space="preserve">On page 49, line 1 of the </w:t>
      </w:r>
      <w:r w:rsidR="006E4333">
        <w:t>striking amendment</w:t>
      </w:r>
      <w:r>
        <w:t>, correct the total.</w:t>
      </w:r>
    </w:p>
    <w:p w:rsidR="00180968" w:rsidP="00180968" w:rsidRDefault="00180968">
      <w:pPr>
        <w:pStyle w:val="RCWSLText"/>
      </w:pPr>
    </w:p>
    <w:p w:rsidR="00180968" w:rsidP="00180968" w:rsidRDefault="00180968">
      <w:pPr>
        <w:pStyle w:val="RCWSLText"/>
      </w:pPr>
      <w:r>
        <w:tab/>
        <w:t xml:space="preserve">On page 50, after line 19 of the </w:t>
      </w:r>
      <w:r w:rsidR="006E4333">
        <w:t>striking amendment</w:t>
      </w:r>
      <w:r>
        <w:t>, insert the following:</w:t>
      </w:r>
    </w:p>
    <w:p w:rsidRPr="00180968" w:rsidR="00180968" w:rsidP="00180968" w:rsidRDefault="00180968">
      <w:pPr>
        <w:pStyle w:val="RCWSLText"/>
      </w:pPr>
      <w:r>
        <w:tab/>
        <w:t>"(8) $2,000,000 of the motor vehicle account--state appropriation is provided solely for the Tremont Street widening project in Port Orchard."</w:t>
      </w:r>
    </w:p>
    <w:p w:rsidRPr="005E3CFC" w:rsidR="00DF5D0E" w:rsidP="005E3CFC" w:rsidRDefault="00DF5D0E">
      <w:pPr>
        <w:suppressLineNumbers/>
        <w:rPr>
          <w:spacing w:val="-3"/>
        </w:rPr>
      </w:pPr>
    </w:p>
    <w:permEnd w:id="229997189"/>
    <w:p w:rsidR="00ED2EEB" w:rsidP="005E3C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40062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3C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E3C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80968">
                  <w:t>Provides $2,000,000 for the Tremont Street widening project in Port Orchard.</w:t>
                </w:r>
                <w:r w:rsidRPr="0096303F" w:rsidR="001C1B27">
                  <w:t>  </w:t>
                </w:r>
              </w:p>
              <w:p w:rsidR="005E3CFC" w:rsidP="005E3CFC" w:rsidRDefault="005E3C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E3CFC" w:rsidP="005E3CFC" w:rsidRDefault="005E3C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5E3CFC" w:rsidR="005E3CFC" w:rsidP="005E3CFC" w:rsidRDefault="005E3C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$2,000,000.</w:t>
                </w:r>
              </w:p>
              <w:p w:rsidRPr="007D1589" w:rsidR="001B4E53" w:rsidP="005E3C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4006222"/>
    </w:tbl>
    <w:p w:rsidR="00DF5D0E" w:rsidP="005E3CFC" w:rsidRDefault="00DF5D0E">
      <w:pPr>
        <w:pStyle w:val="BillEnd"/>
        <w:suppressLineNumbers/>
      </w:pPr>
    </w:p>
    <w:p w:rsidR="00DF5D0E" w:rsidP="005E3C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3C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FC" w:rsidRDefault="005E3CFC" w:rsidP="00DF5D0E">
      <w:r>
        <w:separator/>
      </w:r>
    </w:p>
  </w:endnote>
  <w:endnote w:type="continuationSeparator" w:id="0">
    <w:p w:rsidR="005E3CFC" w:rsidRDefault="005E3C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18" w:rsidRDefault="00A91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554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YOUN INGI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3C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554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YOUN INGI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FC" w:rsidRDefault="005E3CFC" w:rsidP="00DF5D0E">
      <w:r>
        <w:separator/>
      </w:r>
    </w:p>
  </w:footnote>
  <w:footnote w:type="continuationSeparator" w:id="0">
    <w:p w:rsidR="005E3CFC" w:rsidRDefault="005E3C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18" w:rsidRDefault="00A91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096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3CFC"/>
    <w:rsid w:val="005E69C3"/>
    <w:rsid w:val="00605C39"/>
    <w:rsid w:val="006841E6"/>
    <w:rsid w:val="006E433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54C1"/>
    <w:rsid w:val="00A9151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65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YOUN</SponsorAcronym>
  <DrafterAcronym>INGI</DrafterAcronym>
  <DraftNumber>050</DraftNumber>
  <ReferenceNumber>ESB 5096</ReferenceNumber>
  <Floor>H AMD TO H AMD (H-2628.2/17)</Floor>
  <AmendmentNumber> 510</AmendmentNumber>
  <Sponsors>By Representative Young</Sponsors>
  <FloorAction>WITHDRAWN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117</Words>
  <Characters>605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YOUN INGI 050</dc:title>
  <dc:creator>Paul Ingiosi</dc:creator>
  <cp:lastModifiedBy>Ingiosi, Paul</cp:lastModifiedBy>
  <cp:revision>5</cp:revision>
  <cp:lastPrinted>2017-04-10T19:08:00Z</cp:lastPrinted>
  <dcterms:created xsi:type="dcterms:W3CDTF">2017-04-10T18:58:00Z</dcterms:created>
  <dcterms:modified xsi:type="dcterms:W3CDTF">2017-04-10T19:08:00Z</dcterms:modified>
</cp:coreProperties>
</file>