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83CC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85EFC">
            <w:t>5108-S.E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85EF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85EFC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85EFC">
            <w:t>FLYN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85EFC">
            <w:t>499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83CC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85EFC">
            <w:rPr>
              <w:b/>
              <w:u w:val="single"/>
            </w:rPr>
            <w:t>ESSB 5108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85EF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1361</w:t>
          </w:r>
        </w:sdtContent>
      </w:sdt>
    </w:p>
    <w:p w:rsidR="00DF5D0E" w:rsidP="00605C39" w:rsidRDefault="00583CC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85EFC">
            <w:rPr>
              <w:sz w:val="22"/>
            </w:rPr>
            <w:t xml:space="preserve"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85EF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AB48C1" w:rsidR="00385EFC" w:rsidP="00C8108C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1028331269"/>
      <w:r>
        <w:tab/>
      </w:r>
      <w:r w:rsidR="00385EFC">
        <w:t xml:space="preserve">On page </w:t>
      </w:r>
      <w:r w:rsidR="00BC11AC">
        <w:t>5, line 25, after "(8)" insert "</w:t>
      </w:r>
      <w:r w:rsidRPr="00AB48C1" w:rsidR="00BC11AC">
        <w:rPr>
          <w:u w:val="single"/>
        </w:rPr>
        <w:t xml:space="preserve">A </w:t>
      </w:r>
      <w:r w:rsidR="0027460A">
        <w:rPr>
          <w:u w:val="single"/>
        </w:rPr>
        <w:t>sponsor</w:t>
      </w:r>
      <w:r w:rsidRPr="00AB48C1" w:rsidR="00BC11AC">
        <w:rPr>
          <w:u w:val="single"/>
        </w:rPr>
        <w:t xml:space="preserve"> may not include any person on the "Top Five Contributor" list, as required in this section, if that person has requested to not be including on the list.</w:t>
      </w:r>
    </w:p>
    <w:p w:rsidRPr="00BC11AC" w:rsidR="00BC11AC" w:rsidP="00BC11AC" w:rsidRDefault="00BC11AC">
      <w:pPr>
        <w:pStyle w:val="RCWSLText"/>
      </w:pPr>
      <w:r w:rsidRPr="009075F7">
        <w:tab/>
      </w:r>
      <w:r w:rsidRPr="00AB48C1">
        <w:rPr>
          <w:u w:val="single"/>
        </w:rPr>
        <w:t>(9)</w:t>
      </w:r>
      <w:r>
        <w:t>"</w:t>
      </w:r>
    </w:p>
    <w:p w:rsidRPr="00385EFC" w:rsidR="00DF5D0E" w:rsidP="00385EFC" w:rsidRDefault="00DF5D0E">
      <w:pPr>
        <w:suppressLineNumbers/>
        <w:rPr>
          <w:spacing w:val="-3"/>
        </w:rPr>
      </w:pPr>
    </w:p>
    <w:permEnd w:id="1028331269"/>
    <w:p w:rsidR="00ED2EEB" w:rsidP="00385EF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45666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85EF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85EF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C11AC">
                  <w:t xml:space="preserve">Allows persons to request not to be included on a political committee's Top Five Contributor list. </w:t>
                </w:r>
              </w:p>
              <w:p w:rsidRPr="007D1589" w:rsidR="001B4E53" w:rsidP="00385EF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4566682"/>
    </w:tbl>
    <w:p w:rsidR="00DF5D0E" w:rsidP="00385EFC" w:rsidRDefault="00DF5D0E">
      <w:pPr>
        <w:pStyle w:val="BillEnd"/>
        <w:suppressLineNumbers/>
      </w:pPr>
    </w:p>
    <w:p w:rsidR="00DF5D0E" w:rsidP="00385EF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85EF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EFC" w:rsidRDefault="00385EFC" w:rsidP="00DF5D0E">
      <w:r>
        <w:separator/>
      </w:r>
    </w:p>
  </w:endnote>
  <w:endnote w:type="continuationSeparator" w:id="0">
    <w:p w:rsidR="00385EFC" w:rsidRDefault="00385EF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AC" w:rsidRDefault="00BC11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7460A">
    <w:pPr>
      <w:pStyle w:val="AmendDraftFooter"/>
    </w:pPr>
    <w:fldSimple w:instr=" TITLE   \* MERGEFORMAT ">
      <w:r w:rsidR="00583CC2">
        <w:t>5108-S.E AMH .... FLYN 499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85EF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7460A">
    <w:pPr>
      <w:pStyle w:val="AmendDraftFooter"/>
    </w:pPr>
    <w:fldSimple w:instr=" TITLE   \* MERGEFORMAT ">
      <w:r w:rsidR="00583CC2">
        <w:t>5108-S.E AMH .... FLYN 499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83CC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EFC" w:rsidRDefault="00385EFC" w:rsidP="00DF5D0E">
      <w:r>
        <w:separator/>
      </w:r>
    </w:p>
  </w:footnote>
  <w:footnote w:type="continuationSeparator" w:id="0">
    <w:p w:rsidR="00385EFC" w:rsidRDefault="00385EF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AC" w:rsidRDefault="00BC1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54D07"/>
    <w:rsid w:val="00265296"/>
    <w:rsid w:val="0027460A"/>
    <w:rsid w:val="00281CBD"/>
    <w:rsid w:val="002D2DFE"/>
    <w:rsid w:val="00316CD9"/>
    <w:rsid w:val="00385EFC"/>
    <w:rsid w:val="003E2FC6"/>
    <w:rsid w:val="00492DDC"/>
    <w:rsid w:val="004C6615"/>
    <w:rsid w:val="00523C5A"/>
    <w:rsid w:val="00583CC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75F7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48C1"/>
    <w:rsid w:val="00AB682C"/>
    <w:rsid w:val="00AD2D0A"/>
    <w:rsid w:val="00B31D1C"/>
    <w:rsid w:val="00B41494"/>
    <w:rsid w:val="00B518D0"/>
    <w:rsid w:val="00B56650"/>
    <w:rsid w:val="00B73E0A"/>
    <w:rsid w:val="00B961E0"/>
    <w:rsid w:val="00BB34FA"/>
    <w:rsid w:val="00BC11AC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567F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5108-S.E</BillDocName>
  <AmendType>AMH</AmendType>
  <SponsorAcronym>IRWI</SponsorAcronym>
  <DrafterAcronym>FLYN</DrafterAcronym>
  <DraftNumber>499</DraftNumber>
  <ReferenceNumber>ESSB 5108</ReferenceNumber>
  <Floor>H AMD</Floor>
  <AmendmentNumber> 1361</AmendmentNumber>
  <Sponsors>By Representative Irwin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82</Words>
  <Characters>372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5108-S.E AMH IRWI FLYN 499</dc:title>
  <dc:creator>Sean Flynn</dc:creator>
  <cp:lastModifiedBy>Flynn, Sean</cp:lastModifiedBy>
  <cp:revision>9</cp:revision>
  <cp:lastPrinted>2018-03-02T00:39:00Z</cp:lastPrinted>
  <dcterms:created xsi:type="dcterms:W3CDTF">2018-03-02T00:31:00Z</dcterms:created>
  <dcterms:modified xsi:type="dcterms:W3CDTF">2018-03-02T00:39:00Z</dcterms:modified>
</cp:coreProperties>
</file>