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381BBE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676617">
            <w:t>5552-S.E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676617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676617">
            <w:t>KOST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676617">
            <w:t>ADAM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676617">
            <w:t>173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381BBE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676617">
            <w:rPr>
              <w:b/>
              <w:u w:val="single"/>
            </w:rPr>
            <w:t>ESSB 5552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676617">
            <w:t>H AMD TO JUDI COMM AMD (H-2404.1/17)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439</w:t>
          </w:r>
        </w:sdtContent>
      </w:sdt>
    </w:p>
    <w:p w:rsidR="00DF5D0E" w:rsidP="00605C39" w:rsidRDefault="00381BBE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676617">
            <w:rPr>
              <w:sz w:val="22"/>
            </w:rPr>
            <w:t>By Representative Koster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67661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SCOPE AND OBJECT 04/07/2017</w:t>
          </w:r>
        </w:p>
      </w:sdtContent>
    </w:sdt>
    <w:p w:rsidR="0019549A" w:rsidP="0019549A" w:rsidRDefault="00DE256E">
      <w:pPr>
        <w:pStyle w:val="Page"/>
      </w:pPr>
      <w:bookmarkStart w:name="StartOfAmendmentBody" w:id="1"/>
      <w:bookmarkEnd w:id="1"/>
      <w:permStart w:edGrp="everyone" w:id="586241203"/>
      <w:r>
        <w:tab/>
      </w:r>
      <w:r w:rsidR="0019549A">
        <w:t>On page 8, line 9</w:t>
      </w:r>
      <w:r w:rsidR="00D73BB7">
        <w:t xml:space="preserve"> of the striking amendment</w:t>
      </w:r>
      <w:r w:rsidR="0019549A">
        <w:t>, after "laws</w:t>
      </w:r>
      <w:r w:rsidR="0019549A">
        <w:rPr>
          <w:u w:val="single"/>
        </w:rPr>
        <w:t>;</w:t>
      </w:r>
      <w:r w:rsidR="0019549A">
        <w:t>" strike "</w:t>
      </w:r>
      <w:r w:rsidRPr="00FD0B9C" w:rsidR="0019549A">
        <w:rPr>
          <w:u w:val="single"/>
        </w:rPr>
        <w:t>or</w:t>
      </w:r>
      <w:r w:rsidR="0019549A">
        <w:t>"</w:t>
      </w:r>
    </w:p>
    <w:p w:rsidR="0019549A" w:rsidP="0019549A" w:rsidRDefault="0019549A">
      <w:pPr>
        <w:pStyle w:val="RCWSLText"/>
      </w:pPr>
    </w:p>
    <w:p w:rsidR="0019549A" w:rsidP="0019549A" w:rsidRDefault="0019549A">
      <w:pPr>
        <w:pStyle w:val="RCWSLText"/>
        <w:rPr>
          <w:u w:val="single"/>
        </w:rPr>
      </w:pPr>
      <w:r>
        <w:tab/>
        <w:t>On page 8, line 12</w:t>
      </w:r>
      <w:r w:rsidR="00D73BB7">
        <w:t xml:space="preserve"> of the striking amendment</w:t>
      </w:r>
      <w:r>
        <w:t>, after "</w:t>
      </w:r>
      <w:r>
        <w:rPr>
          <w:u w:val="single"/>
        </w:rPr>
        <w:t>relic</w:t>
      </w:r>
      <w:r>
        <w:t>" insert "</w:t>
      </w:r>
      <w:r>
        <w:rPr>
          <w:u w:val="single"/>
        </w:rPr>
        <w:t>; or</w:t>
      </w:r>
    </w:p>
    <w:p w:rsidRPr="00676617" w:rsidR="00DF5D0E" w:rsidP="0019549A" w:rsidRDefault="0019549A">
      <w:pPr>
        <w:pStyle w:val="Page"/>
      </w:pPr>
      <w:r w:rsidRPr="0029461B">
        <w:tab/>
      </w:r>
      <w:r>
        <w:rPr>
          <w:u w:val="single"/>
        </w:rPr>
        <w:t>(j) The sale or transfer of a firearm where the seller or transferor and the purchaser or transferee both possess a valid concealed pistol license</w:t>
      </w:r>
      <w:r w:rsidRPr="0029461B">
        <w:t>"</w:t>
      </w:r>
    </w:p>
    <w:permEnd w:id="586241203"/>
    <w:p w:rsidR="00ED2EEB" w:rsidP="00676617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949236009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676617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9549A" w:rsidP="00676617" w:rsidRDefault="0019549A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="0019549A" w:rsidP="00676617" w:rsidRDefault="0019549A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Pr="0096303F" w:rsidR="001C1B27" w:rsidP="00676617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19549A">
                  <w:t>Exempts from background check requirements the sale or transfer of a firearm where both the seller or transferor and the purchaser or transferee possess a valid concealed pistol license.</w:t>
                </w:r>
              </w:p>
              <w:p w:rsidRPr="007D1589" w:rsidR="001B4E53" w:rsidP="00676617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949236009"/>
    </w:tbl>
    <w:p w:rsidR="00DF5D0E" w:rsidP="00676617" w:rsidRDefault="00DF5D0E">
      <w:pPr>
        <w:pStyle w:val="BillEnd"/>
        <w:suppressLineNumbers/>
      </w:pPr>
    </w:p>
    <w:p w:rsidR="00DF5D0E" w:rsidP="00676617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676617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6617" w:rsidRDefault="00676617" w:rsidP="00DF5D0E">
      <w:r>
        <w:separator/>
      </w:r>
    </w:p>
  </w:endnote>
  <w:endnote w:type="continuationSeparator" w:id="0">
    <w:p w:rsidR="00676617" w:rsidRDefault="00676617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617" w:rsidRDefault="00A046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381BBE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5552-S.E AMH KOST ADAM 173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676617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381BBE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5552-S.E AMH KOST ADAM 173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6617" w:rsidRDefault="00676617" w:rsidP="00DF5D0E">
      <w:r>
        <w:separator/>
      </w:r>
    </w:p>
  </w:footnote>
  <w:footnote w:type="continuationSeparator" w:id="0">
    <w:p w:rsidR="00676617" w:rsidRDefault="00676617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617" w:rsidRDefault="00A046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9549A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81BBE"/>
    <w:rsid w:val="003E2FC6"/>
    <w:rsid w:val="00492DDC"/>
    <w:rsid w:val="004C6615"/>
    <w:rsid w:val="00523C5A"/>
    <w:rsid w:val="005E69C3"/>
    <w:rsid w:val="00605C39"/>
    <w:rsid w:val="00676617"/>
    <w:rsid w:val="006841E6"/>
    <w:rsid w:val="006A719D"/>
    <w:rsid w:val="006F7027"/>
    <w:rsid w:val="007049E4"/>
    <w:rsid w:val="00705A73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04617"/>
    <w:rsid w:val="00A17B5B"/>
    <w:rsid w:val="00A4729B"/>
    <w:rsid w:val="00A53742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26E3D"/>
    <w:rsid w:val="00C61A83"/>
    <w:rsid w:val="00C8108C"/>
    <w:rsid w:val="00D40447"/>
    <w:rsid w:val="00D659AC"/>
    <w:rsid w:val="00D73BB7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s_ed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F3AB2"/>
    <w:rsid w:val="00E27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5552-S.E</BillDocName>
  <AmendType>AMH</AmendType>
  <SponsorAcronym>KOST</SponsorAcronym>
  <DrafterAcronym>ADAM</DrafterAcronym>
  <DraftNumber>173</DraftNumber>
  <ReferenceNumber>ESSB 5552</ReferenceNumber>
  <Floor>H AMD TO JUDI COMM AMD (H-2404.1/17)</Floor>
  <AmendmentNumber> 439</AmendmentNumber>
  <Sponsors>By Representative Koster</Sponsors>
  <FloorAction>SCOPE AND OBJECT 04/07/2017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</TotalTime>
  <Pages>1</Pages>
  <Words>114</Words>
  <Characters>550</Characters>
  <Application>Microsoft Office Word</Application>
  <DocSecurity>8</DocSecurity>
  <Lines>27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5552-S.E AMH KOST ADAM 173</dc:title>
  <dc:creator>Edie Adams</dc:creator>
  <cp:lastModifiedBy>Adams, Edie</cp:lastModifiedBy>
  <cp:revision>9</cp:revision>
  <cp:lastPrinted>2017-04-05T16:23:00Z</cp:lastPrinted>
  <dcterms:created xsi:type="dcterms:W3CDTF">2017-04-05T16:15:00Z</dcterms:created>
  <dcterms:modified xsi:type="dcterms:W3CDTF">2017-04-05T16:23:00Z</dcterms:modified>
</cp:coreProperties>
</file>