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F80CF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C6051">
            <w:t>5621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C605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C6051">
            <w:t>FITZ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C6051">
            <w:t>KLEE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C6051">
            <w:t>106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80CF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C6051">
            <w:rPr>
              <w:b/>
              <w:u w:val="single"/>
            </w:rPr>
            <w:t>SB 5621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C6051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468</w:t>
          </w:r>
        </w:sdtContent>
      </w:sdt>
    </w:p>
    <w:p w:rsidR="00DF5D0E" w:rsidP="00605C39" w:rsidRDefault="00F80CFC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C6051">
            <w:rPr>
              <w:sz w:val="22"/>
            </w:rPr>
            <w:t>By Representative Fitzgibbon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C605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01/05/2018</w:t>
          </w:r>
        </w:p>
      </w:sdtContent>
    </w:sdt>
    <w:p w:rsidR="00C34B80" w:rsidP="009E7AE8" w:rsidRDefault="00DE256E">
      <w:pPr>
        <w:pStyle w:val="Page"/>
      </w:pPr>
      <w:bookmarkStart w:name="StartOfAmendmentBody" w:id="1"/>
      <w:bookmarkEnd w:id="1"/>
      <w:permStart w:edGrp="everyone" w:id="1368091376"/>
      <w:r>
        <w:tab/>
      </w:r>
      <w:r w:rsidR="002C6051">
        <w:t xml:space="preserve">On page </w:t>
      </w:r>
      <w:r w:rsidR="00C34B80">
        <w:t xml:space="preserve">2, line 28, after "development;" insert </w:t>
      </w:r>
      <w:r w:rsidR="009E7AE8">
        <w:t>the following:</w:t>
      </w:r>
    </w:p>
    <w:p w:rsidR="00C34B80" w:rsidP="00C34B80" w:rsidRDefault="00C34B80">
      <w:pPr>
        <w:pStyle w:val="RCWSLText"/>
      </w:pPr>
      <w:r>
        <w:tab/>
        <w:t>"</w:t>
      </w:r>
      <w:r w:rsidRPr="009E7AE8">
        <w:rPr>
          <w:u w:val="single"/>
        </w:rPr>
        <w:t xml:space="preserve">(v) </w:t>
      </w:r>
      <w:r w:rsidRPr="00A01F96">
        <w:rPr>
          <w:u w:val="single"/>
        </w:rPr>
        <w:t xml:space="preserve">A </w:t>
      </w:r>
      <w:r w:rsidR="009E7AE8">
        <w:rPr>
          <w:u w:val="single"/>
        </w:rPr>
        <w:t xml:space="preserve">project of a </w:t>
      </w:r>
      <w:r w:rsidR="00A01F96">
        <w:rPr>
          <w:u w:val="single"/>
        </w:rPr>
        <w:t>regional transit authority, as desc</w:t>
      </w:r>
      <w:r w:rsidR="009E7AE8">
        <w:rPr>
          <w:u w:val="single"/>
        </w:rPr>
        <w:t>ribed in RCW 81.112.030</w:t>
      </w:r>
      <w:r w:rsidRPr="00A01F96" w:rsidR="00A01F96">
        <w:rPr>
          <w:u w:val="single"/>
        </w:rPr>
        <w:t>;</w:t>
      </w:r>
      <w:r w:rsidR="00A01F96">
        <w:t>"</w:t>
      </w:r>
    </w:p>
    <w:p w:rsidR="00A01F96" w:rsidP="00C34B80" w:rsidRDefault="00A01F96">
      <w:pPr>
        <w:pStyle w:val="RCWSLText"/>
      </w:pPr>
    </w:p>
    <w:p w:rsidRPr="00A01F96" w:rsidR="00A01F96" w:rsidP="00C34B80" w:rsidRDefault="00A01F96">
      <w:pPr>
        <w:pStyle w:val="RCWSLText"/>
      </w:pPr>
      <w:r>
        <w:tab/>
        <w:t>Renumber the remaining subsections consecutively and correct any internal references accordingly.</w:t>
      </w:r>
    </w:p>
    <w:p w:rsidRPr="002C6051" w:rsidR="00DF5D0E" w:rsidP="002C6051" w:rsidRDefault="00DF5D0E">
      <w:pPr>
        <w:suppressLineNumbers/>
        <w:rPr>
          <w:spacing w:val="-3"/>
        </w:rPr>
      </w:pPr>
    </w:p>
    <w:permEnd w:id="1368091376"/>
    <w:p w:rsidR="00ED2EEB" w:rsidP="002C6051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7449538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2C605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A01F96" w:rsidP="002C605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</w:p>
              <w:p w:rsidRPr="0096303F" w:rsidR="001C1B27" w:rsidP="002C6051" w:rsidRDefault="00A01F9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    Expands the definition of a "project of statewide significance" to include Regional Transit Authority (Sound Transit) projects.</w:t>
                </w:r>
                <w:r w:rsidRPr="0096303F" w:rsidR="001C1B27">
                  <w:t>  </w:t>
                </w:r>
              </w:p>
              <w:p w:rsidRPr="007D1589" w:rsidR="001B4E53" w:rsidP="002C6051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74495386"/>
    </w:tbl>
    <w:p w:rsidR="00DF5D0E" w:rsidP="002C6051" w:rsidRDefault="00DF5D0E">
      <w:pPr>
        <w:pStyle w:val="BillEnd"/>
        <w:suppressLineNumbers/>
      </w:pPr>
    </w:p>
    <w:p w:rsidR="00DF5D0E" w:rsidP="002C605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2C605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051" w:rsidRDefault="002C6051" w:rsidP="00DF5D0E">
      <w:r>
        <w:separator/>
      </w:r>
    </w:p>
  </w:endnote>
  <w:endnote w:type="continuationSeparator" w:id="0">
    <w:p w:rsidR="002C6051" w:rsidRDefault="002C605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68E" w:rsidRDefault="00AC66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9E7AE8">
    <w:pPr>
      <w:pStyle w:val="AmendDraftFooter"/>
    </w:pPr>
    <w:fldSimple w:instr=" TITLE   \* MERGEFORMAT ">
      <w:r w:rsidR="00F80CFC">
        <w:t>5621 AMH FITZ KLEE 106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2C6051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9E7AE8">
    <w:pPr>
      <w:pStyle w:val="AmendDraftFooter"/>
    </w:pPr>
    <w:fldSimple w:instr=" TITLE   \* MERGEFORMAT ">
      <w:r w:rsidR="00F80CFC">
        <w:t>5621 AMH FITZ KLEE 106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F80CFC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051" w:rsidRDefault="002C6051" w:rsidP="00DF5D0E">
      <w:r>
        <w:separator/>
      </w:r>
    </w:p>
  </w:footnote>
  <w:footnote w:type="continuationSeparator" w:id="0">
    <w:p w:rsidR="002C6051" w:rsidRDefault="002C605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68E" w:rsidRDefault="00AC66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C6051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E7AE8"/>
    <w:rsid w:val="009F23A9"/>
    <w:rsid w:val="00A01F29"/>
    <w:rsid w:val="00A01F96"/>
    <w:rsid w:val="00A17B5B"/>
    <w:rsid w:val="00A4729B"/>
    <w:rsid w:val="00A93D4A"/>
    <w:rsid w:val="00AA1230"/>
    <w:rsid w:val="00AB682C"/>
    <w:rsid w:val="00AC668E"/>
    <w:rsid w:val="00AD2D0A"/>
    <w:rsid w:val="00B31D1C"/>
    <w:rsid w:val="00B41494"/>
    <w:rsid w:val="00B518D0"/>
    <w:rsid w:val="00B56650"/>
    <w:rsid w:val="00B73E0A"/>
    <w:rsid w:val="00B961E0"/>
    <w:rsid w:val="00BF44DF"/>
    <w:rsid w:val="00C34B80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80CFC"/>
    <w:rsid w:val="00FA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431AF7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5621</BillDocName>
  <AmendType>AMH</AmendType>
  <SponsorAcronym>FITZ</SponsorAcronym>
  <DrafterAcronym>KLEE</DrafterAcronym>
  <DraftNumber>106</DraftNumber>
  <ReferenceNumber>SB 5621</ReferenceNumber>
  <Floor>H AMD</Floor>
  <AmendmentNumber> 468</AmendmentNumber>
  <Sponsors>By Representative Fitzgibbon</Sponsors>
  <FloorAction>NOT CONSIDERED 01/05/2018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65</TotalTime>
  <Pages>1</Pages>
  <Words>78</Words>
  <Characters>448</Characters>
  <Application>Microsoft Office Word</Application>
  <DocSecurity>8</DocSecurity>
  <Lines>24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5621 AMH FITZ KLEE 106</vt:lpstr>
    </vt:vector>
  </TitlesOfParts>
  <Company>Washington State Legislature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5621 AMH FITZ KLEE 106</dc:title>
  <dc:creator>Kirsten Lee</dc:creator>
  <cp:lastModifiedBy>Lee, Kirsten</cp:lastModifiedBy>
  <cp:revision>6</cp:revision>
  <cp:lastPrinted>2017-04-07T23:12:00Z</cp:lastPrinted>
  <dcterms:created xsi:type="dcterms:W3CDTF">2017-04-07T22:07:00Z</dcterms:created>
  <dcterms:modified xsi:type="dcterms:W3CDTF">2017-04-07T23:12:00Z</dcterms:modified>
</cp:coreProperties>
</file>