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73D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4B64">
            <w:t>5838-S.E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4B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4B64">
            <w:t>THAR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4B64">
            <w:t>MASS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4B64">
            <w:t>220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3D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4B64">
            <w:rPr>
              <w:b/>
              <w:u w:val="single"/>
            </w:rPr>
            <w:t>ESSB 5838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4B6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648</w:t>
          </w:r>
        </w:sdtContent>
      </w:sdt>
    </w:p>
    <w:p w:rsidR="00DF5D0E" w:rsidP="00605C39" w:rsidRDefault="00B73D4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4B64">
            <w:rPr>
              <w:sz w:val="22"/>
            </w:rPr>
            <w:t>By Representative Tharinger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4B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A82146" w:rsidP="00A82146" w:rsidRDefault="00DE256E">
      <w:pPr>
        <w:pStyle w:val="Page"/>
      </w:pPr>
      <w:bookmarkStart w:name="StartOfAmendmentBody" w:id="1"/>
      <w:bookmarkEnd w:id="1"/>
      <w:permStart w:edGrp="everyone" w:id="1023494900"/>
      <w:r>
        <w:tab/>
      </w:r>
      <w:r w:rsidR="00A82146">
        <w:t>On page 2, line 13, after "sum of</w:t>
      </w:r>
      <w:r w:rsidR="000E1FE6">
        <w:t>" strike "five hundred million"</w:t>
      </w:r>
      <w:r w:rsidR="00A82146">
        <w:t xml:space="preserve"> and insert "three hundred and fifty million"</w:t>
      </w:r>
    </w:p>
    <w:p w:rsidR="00A82146" w:rsidP="00A82146" w:rsidRDefault="00A82146">
      <w:pPr>
        <w:pStyle w:val="Page"/>
      </w:pPr>
    </w:p>
    <w:p w:rsidR="00A82146" w:rsidP="00A82146" w:rsidRDefault="00A82146">
      <w:pPr>
        <w:pStyle w:val="Page"/>
      </w:pPr>
      <w:r>
        <w:tab/>
        <w:t>On page 2, line 22, after "trailhead" insert "except for fencing and weed control"</w:t>
      </w:r>
    </w:p>
    <w:p w:rsidR="00A82146" w:rsidP="00A82146" w:rsidRDefault="00A82146">
      <w:pPr>
        <w:pStyle w:val="RCWSLText"/>
      </w:pPr>
    </w:p>
    <w:p w:rsidRPr="00A82146" w:rsidR="00A82146" w:rsidP="00A82146" w:rsidRDefault="00A82146">
      <w:pPr>
        <w:pStyle w:val="RCWSLText"/>
      </w:pPr>
      <w:r>
        <w:tab/>
        <w:t>On page 2, line 37, after "over" strike "five" and insert "four"</w:t>
      </w:r>
    </w:p>
    <w:p w:rsidR="00A82146" w:rsidP="00A82146" w:rsidRDefault="00A82146">
      <w:pPr>
        <w:pStyle w:val="Page"/>
      </w:pPr>
    </w:p>
    <w:p w:rsidR="00A82146" w:rsidP="00A82146" w:rsidRDefault="00A82146">
      <w:pPr>
        <w:pStyle w:val="Page"/>
      </w:pPr>
      <w:r>
        <w:tab/>
        <w:t>On page 3, line 37, after "Evans" insert "and Michael E. Lowry and Mary Lowry"</w:t>
      </w:r>
    </w:p>
    <w:p w:rsidR="00A82146" w:rsidP="00A82146" w:rsidRDefault="00A82146">
      <w:pPr>
        <w:pStyle w:val="Page"/>
      </w:pPr>
    </w:p>
    <w:p w:rsidR="00A82146" w:rsidP="00A82146" w:rsidRDefault="00A82146">
      <w:pPr>
        <w:pStyle w:val="Page"/>
      </w:pPr>
      <w:r>
        <w:tab/>
        <w:t>On page 5, line 11, after "Evans" insert "and Michael E. Lowry and Mary Lowry"</w:t>
      </w:r>
    </w:p>
    <w:p w:rsidR="00A82146" w:rsidP="00A82146" w:rsidRDefault="00A82146">
      <w:pPr>
        <w:pStyle w:val="RCWSLText"/>
      </w:pPr>
    </w:p>
    <w:p w:rsidRPr="008B568F" w:rsidR="00A82146" w:rsidP="00A82146" w:rsidRDefault="00A82146">
      <w:pPr>
        <w:pStyle w:val="RCWSLText"/>
      </w:pPr>
      <w:r>
        <w:tab/>
      </w:r>
    </w:p>
    <w:p w:rsidR="00CC4B64" w:rsidP="00C8108C" w:rsidRDefault="00CC4B64">
      <w:pPr>
        <w:pStyle w:val="Page"/>
      </w:pPr>
    </w:p>
    <w:p w:rsidRPr="00CC4B64" w:rsidR="00DF5D0E" w:rsidP="00CC4B64" w:rsidRDefault="00DF5D0E">
      <w:pPr>
        <w:suppressLineNumbers/>
        <w:rPr>
          <w:spacing w:val="-3"/>
        </w:rPr>
      </w:pPr>
    </w:p>
    <w:permEnd w:id="1023494900"/>
    <w:p w:rsidR="00ED2EEB" w:rsidP="00CC4B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562707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C4B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A82146" w:rsidP="00A8214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82146">
                  <w:t>Changes the bond authorization from $500 million to $350 million. Allows use of these bonds for fencing and weed control on the John Wayne Trial.</w:t>
                </w:r>
                <w:r w:rsidRPr="0096303F" w:rsidR="00A82146">
                  <w:t> </w:t>
                </w:r>
                <w:r w:rsidR="00A82146">
                  <w:t xml:space="preserve">Reduces the time from five biennia to four biennia. Adds Michael E. Lowry and Mary Lowry to the account name. </w:t>
                </w:r>
              </w:p>
              <w:p w:rsidRPr="0096303F" w:rsidR="001C1B27" w:rsidP="00CC4B64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CC4B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56270725"/>
    </w:tbl>
    <w:p w:rsidR="00DF5D0E" w:rsidP="00CC4B64" w:rsidRDefault="00DF5D0E">
      <w:pPr>
        <w:pStyle w:val="BillEnd"/>
        <w:suppressLineNumbers/>
      </w:pPr>
    </w:p>
    <w:p w:rsidR="00DF5D0E" w:rsidP="00CC4B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C4B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64" w:rsidRDefault="00CC4B64" w:rsidP="00DF5D0E">
      <w:r>
        <w:separator/>
      </w:r>
    </w:p>
  </w:endnote>
  <w:endnote w:type="continuationSeparator" w:id="0">
    <w:p w:rsidR="00CC4B64" w:rsidRDefault="00CC4B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46" w:rsidRDefault="00A82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E1FE6">
    <w:pPr>
      <w:pStyle w:val="AmendDraftFooter"/>
    </w:pPr>
    <w:fldSimple w:instr=" TITLE   \* MERGEFORMAT ">
      <w:r w:rsidR="00B73D46">
        <w:t>5838-S.E AMH THAR MASS 220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C4B6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E1FE6">
    <w:pPr>
      <w:pStyle w:val="AmendDraftFooter"/>
    </w:pPr>
    <w:fldSimple w:instr=" TITLE   \* MERGEFORMAT ">
      <w:r w:rsidR="00B73D46">
        <w:t>5838-S.E AMH THAR MASS 220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73D4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64" w:rsidRDefault="00CC4B64" w:rsidP="00DF5D0E">
      <w:r>
        <w:separator/>
      </w:r>
    </w:p>
  </w:footnote>
  <w:footnote w:type="continuationSeparator" w:id="0">
    <w:p w:rsidR="00CC4B64" w:rsidRDefault="00CC4B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46" w:rsidRDefault="00A82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1FE6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2146"/>
    <w:rsid w:val="00A93D4A"/>
    <w:rsid w:val="00AA1230"/>
    <w:rsid w:val="00AB682C"/>
    <w:rsid w:val="00AD2D0A"/>
    <w:rsid w:val="00B31D1C"/>
    <w:rsid w:val="00B41494"/>
    <w:rsid w:val="00B518D0"/>
    <w:rsid w:val="00B56650"/>
    <w:rsid w:val="00B73D46"/>
    <w:rsid w:val="00B73E0A"/>
    <w:rsid w:val="00B961E0"/>
    <w:rsid w:val="00BF44DF"/>
    <w:rsid w:val="00C61A83"/>
    <w:rsid w:val="00C8108C"/>
    <w:rsid w:val="00CC4B6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e_s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5838-S.E</BillDocName>
  <AmendType>AMH</AmendType>
  <SponsorAcronym>THAR</SponsorAcronym>
  <DrafterAcronym>MASS</DrafterAcronym>
  <DraftNumber>220</DraftNumber>
  <ReferenceNumber>ESSB 5838</ReferenceNumber>
  <Floor>H AMD</Floor>
  <AmendmentNumber> 648</AmendmentNumber>
  <Sponsors>By Representative Tharinger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150</Words>
  <Characters>689</Characters>
  <Application>Microsoft Office Word</Application>
  <DocSecurity>8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5838-S.E AMH THAR MASS 220</dc:title>
  <dc:creator>Steve Masse</dc:creator>
  <cp:lastModifiedBy>Masse, Steve</cp:lastModifiedBy>
  <cp:revision>5</cp:revision>
  <cp:lastPrinted>2017-07-01T06:36:00Z</cp:lastPrinted>
  <dcterms:created xsi:type="dcterms:W3CDTF">2017-07-01T06:27:00Z</dcterms:created>
  <dcterms:modified xsi:type="dcterms:W3CDTF">2017-07-01T06:36:00Z</dcterms:modified>
</cp:coreProperties>
</file>