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A70E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35495">
            <w:t>6058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3549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35495">
            <w:t>SEIT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35495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35495">
            <w:t>115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A70E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35495">
            <w:rPr>
              <w:b/>
              <w:u w:val="single"/>
            </w:rPr>
            <w:t>SB 6058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35495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</w:t>
          </w:r>
        </w:sdtContent>
      </w:sdt>
    </w:p>
    <w:p w:rsidR="00DF5D0E" w:rsidP="00605C39" w:rsidRDefault="008A70E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35495">
            <w:rPr>
              <w:sz w:val="22"/>
            </w:rPr>
            <w:t>By Committee on State Government, Elections &amp; Information Technology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3549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03/01/2018</w:t>
          </w:r>
        </w:p>
      </w:sdtContent>
    </w:sdt>
    <w:p w:rsidR="00D93325" w:rsidP="00C8108C" w:rsidRDefault="00DE256E">
      <w:pPr>
        <w:pStyle w:val="Page"/>
      </w:pPr>
      <w:bookmarkStart w:name="StartOfAmendmentBody" w:id="1"/>
      <w:bookmarkEnd w:id="1"/>
      <w:permStart w:edGrp="everyone" w:id="1294286747"/>
      <w:r>
        <w:tab/>
      </w:r>
      <w:r w:rsidR="00E35495">
        <w:t xml:space="preserve">On page </w:t>
      </w:r>
      <w:r w:rsidR="00056104">
        <w:t>5, at</w:t>
      </w:r>
      <w:r w:rsidR="00D93325">
        <w:t xml:space="preserve"> the</w:t>
      </w:r>
      <w:r w:rsidR="00056104">
        <w:t xml:space="preserve"> beginning of line 35, strike all material through "</w:t>
      </w:r>
      <w:r w:rsidR="00D93325">
        <w:rPr>
          <w:strike/>
        </w:rPr>
        <w:t>Those</w:t>
      </w:r>
      <w:r w:rsidR="00D93325">
        <w:t>))</w:t>
      </w:r>
      <w:r w:rsidR="00056104">
        <w:t xml:space="preserve">" on line </w:t>
      </w:r>
      <w:r w:rsidR="00C35F56">
        <w:t>3</w:t>
      </w:r>
      <w:r w:rsidR="00D93325">
        <w:t>7</w:t>
      </w:r>
      <w:r w:rsidR="00056104">
        <w:t xml:space="preserve"> and insert "A ballot is invalid and no votes on that ballot may be counted if it is found folded together with another ballot</w:t>
      </w:r>
      <w:r w:rsidR="00D93325">
        <w:t>.</w:t>
      </w:r>
    </w:p>
    <w:p w:rsidRPr="00056104" w:rsidR="00E35495" w:rsidP="00C8108C" w:rsidRDefault="00D93325">
      <w:pPr>
        <w:pStyle w:val="Page"/>
      </w:pPr>
      <w:r>
        <w:tab/>
        <w:t>((</w:t>
      </w:r>
      <w:r>
        <w:rPr>
          <w:strike/>
        </w:rPr>
        <w:t>Those</w:t>
      </w:r>
      <w:r>
        <w:t>))"</w:t>
      </w:r>
    </w:p>
    <w:p w:rsidRPr="00E35495" w:rsidR="00DF5D0E" w:rsidP="00E35495" w:rsidRDefault="00DF5D0E">
      <w:pPr>
        <w:suppressLineNumbers/>
        <w:rPr>
          <w:spacing w:val="-3"/>
        </w:rPr>
      </w:pPr>
    </w:p>
    <w:permEnd w:id="1294286747"/>
    <w:p w:rsidR="00ED2EEB" w:rsidP="00E3549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109450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3549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3549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56104">
                  <w:t>Restores current law that invalidates a ballot if it is found folded together with another ballot.</w:t>
                </w:r>
              </w:p>
              <w:p w:rsidRPr="007D1589" w:rsidR="001B4E53" w:rsidP="00E3549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10945082"/>
    </w:tbl>
    <w:p w:rsidR="00DF5D0E" w:rsidP="00E35495" w:rsidRDefault="00DF5D0E">
      <w:pPr>
        <w:pStyle w:val="BillEnd"/>
        <w:suppressLineNumbers/>
      </w:pPr>
    </w:p>
    <w:p w:rsidR="00DF5D0E" w:rsidP="00E3549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3549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95" w:rsidRDefault="00E35495" w:rsidP="00DF5D0E">
      <w:r>
        <w:separator/>
      </w:r>
    </w:p>
  </w:endnote>
  <w:endnote w:type="continuationSeparator" w:id="0">
    <w:p w:rsidR="00E35495" w:rsidRDefault="00E3549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67" w:rsidRDefault="00C20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12C20">
    <w:pPr>
      <w:pStyle w:val="AmendDraftFooter"/>
    </w:pPr>
    <w:fldSimple w:instr=" TITLE   \* MERGEFORMAT ">
      <w:r w:rsidR="008A70EF">
        <w:t>6058 AMH SEIT OMLI 115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3549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12C20">
    <w:pPr>
      <w:pStyle w:val="AmendDraftFooter"/>
    </w:pPr>
    <w:fldSimple w:instr=" TITLE   \* MERGEFORMAT ">
      <w:r w:rsidR="008A70EF">
        <w:t>6058 AMH SEIT OMLI 115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A70E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95" w:rsidRDefault="00E35495" w:rsidP="00DF5D0E">
      <w:r>
        <w:separator/>
      </w:r>
    </w:p>
  </w:footnote>
  <w:footnote w:type="continuationSeparator" w:id="0">
    <w:p w:rsidR="00E35495" w:rsidRDefault="00E3549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67" w:rsidRDefault="00C20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6104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D3C57"/>
    <w:rsid w:val="003E2FC6"/>
    <w:rsid w:val="00492DDC"/>
    <w:rsid w:val="004C6615"/>
    <w:rsid w:val="00523C5A"/>
    <w:rsid w:val="005A172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70EF"/>
    <w:rsid w:val="008C7E6E"/>
    <w:rsid w:val="00931B84"/>
    <w:rsid w:val="0096303F"/>
    <w:rsid w:val="00972869"/>
    <w:rsid w:val="00984CD1"/>
    <w:rsid w:val="009F23A9"/>
    <w:rsid w:val="00A01F29"/>
    <w:rsid w:val="00A12C20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366E"/>
    <w:rsid w:val="00B961E0"/>
    <w:rsid w:val="00BF44DF"/>
    <w:rsid w:val="00C20967"/>
    <w:rsid w:val="00C35F56"/>
    <w:rsid w:val="00C61A83"/>
    <w:rsid w:val="00C8108C"/>
    <w:rsid w:val="00D40447"/>
    <w:rsid w:val="00D659AC"/>
    <w:rsid w:val="00D90B9E"/>
    <w:rsid w:val="00D93325"/>
    <w:rsid w:val="00DA47F3"/>
    <w:rsid w:val="00DC2C13"/>
    <w:rsid w:val="00DE256E"/>
    <w:rsid w:val="00DF5D0E"/>
    <w:rsid w:val="00E1471A"/>
    <w:rsid w:val="00E267B1"/>
    <w:rsid w:val="00E35495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0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6058</BillDocName>
  <AmendType>AMH</AmendType>
  <SponsorAcronym>SEIT</SponsorAcronym>
  <DrafterAcronym>OMLI</DrafterAcronym>
  <DraftNumber>115</DraftNumber>
  <ReferenceNumber>SB 6058</ReferenceNumber>
  <Floor>H COMM AMD</Floor>
  <AmendmentNumber> </AmendmentNumber>
  <Sponsors>By Committee on State Government, Elections &amp; Information Technology</Sponsors>
  <FloorAction>ADOPTED 03/01/2018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95</Words>
  <Characters>452</Characters>
  <Application>Microsoft Office Word</Application>
  <DocSecurity>8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6058 AMH SEIT OMLI 115</dc:title>
  <dc:creator>Desiree Omli</dc:creator>
  <cp:lastModifiedBy>Omli, Desiree</cp:lastModifiedBy>
  <cp:revision>11</cp:revision>
  <cp:lastPrinted>2018-02-19T17:33:00Z</cp:lastPrinted>
  <dcterms:created xsi:type="dcterms:W3CDTF">2018-02-19T17:15:00Z</dcterms:created>
  <dcterms:modified xsi:type="dcterms:W3CDTF">2018-02-19T17:33:00Z</dcterms:modified>
</cp:coreProperties>
</file>