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056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6B95">
            <w:t>6168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6B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6B9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6B9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6B95">
            <w:t>973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56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6B95">
            <w:rPr>
              <w:b/>
              <w:u w:val="single"/>
            </w:rPr>
            <w:t>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B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1261</w:t>
          </w:r>
        </w:sdtContent>
      </w:sdt>
    </w:p>
    <w:p w:rsidR="00DF5D0E" w:rsidP="00605C39" w:rsidRDefault="005056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6B9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6B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66B95" w:rsidP="00C8108C" w:rsidRDefault="00DE256E">
      <w:pPr>
        <w:pStyle w:val="Page"/>
      </w:pPr>
      <w:bookmarkStart w:name="StartOfAmendmentBody" w:id="1"/>
      <w:bookmarkEnd w:id="1"/>
      <w:permStart w:edGrp="everyone" w:id="1621051562"/>
      <w:r>
        <w:tab/>
      </w:r>
      <w:r w:rsidR="00E66B95">
        <w:t xml:space="preserve">On page </w:t>
      </w:r>
      <w:r w:rsidR="00B67C2A">
        <w:t>1, after line 14, insert the following:</w:t>
      </w:r>
    </w:p>
    <w:p w:rsidR="00FF5640" w:rsidP="00B67C2A" w:rsidRDefault="00B67C2A">
      <w:pPr>
        <w:pStyle w:val="RCWSLText"/>
      </w:pPr>
      <w:r>
        <w:tab/>
        <w:t>"(4)</w:t>
      </w:r>
      <w:r w:rsidR="00FF5640">
        <w:t xml:space="preserve"> </w:t>
      </w:r>
      <w:r>
        <w:t>There is no expectation that</w:t>
      </w:r>
      <w:r w:rsidR="00FF5640">
        <w:t>:</w:t>
      </w:r>
    </w:p>
    <w:p w:rsidR="00B67C2A" w:rsidP="00B67C2A" w:rsidRDefault="00FF5640">
      <w:pPr>
        <w:pStyle w:val="RCWSLText"/>
      </w:pPr>
      <w:r>
        <w:tab/>
        <w:t>(a) T</w:t>
      </w:r>
      <w:r w:rsidR="00B67C2A">
        <w:t xml:space="preserve">he state </w:t>
      </w:r>
      <w:r>
        <w:t xml:space="preserve">will </w:t>
      </w:r>
      <w:r w:rsidR="00B67C2A">
        <w:t xml:space="preserve">collect compostable material from a school district or provide composting supplies to a school district if there is no facility </w:t>
      </w:r>
      <w:r>
        <w:t xml:space="preserve">within the boundaries of the school district </w:t>
      </w:r>
      <w:r w:rsidR="00B67C2A">
        <w:t>to use the material</w:t>
      </w:r>
      <w:r>
        <w:t xml:space="preserve">; </w:t>
      </w:r>
      <w:r w:rsidR="00811331">
        <w:t>or</w:t>
      </w:r>
    </w:p>
    <w:p w:rsidRPr="00B67C2A" w:rsidR="00B67C2A" w:rsidP="00B67C2A" w:rsidRDefault="00B67C2A">
      <w:pPr>
        <w:pStyle w:val="RCWSLText"/>
      </w:pPr>
      <w:r>
        <w:tab/>
        <w:t xml:space="preserve">(b) </w:t>
      </w:r>
      <w:r w:rsidR="00FF5640">
        <w:t>A</w:t>
      </w:r>
      <w:r>
        <w:t xml:space="preserve"> school district </w:t>
      </w:r>
      <w:r w:rsidR="00FF5640">
        <w:t xml:space="preserve">will </w:t>
      </w:r>
      <w:r>
        <w:t xml:space="preserve">collect compostable material </w:t>
      </w:r>
      <w:r w:rsidR="00FF5640">
        <w:t xml:space="preserve">from a school </w:t>
      </w:r>
      <w:r>
        <w:t xml:space="preserve">if there is no facility </w:t>
      </w:r>
      <w:r w:rsidR="00FF5640">
        <w:t>within the boundaries of the school district to use the material</w:t>
      </w:r>
      <w:r>
        <w:t>."</w:t>
      </w:r>
    </w:p>
    <w:p w:rsidRPr="00E66B95" w:rsidR="00DF5D0E" w:rsidP="00E66B95" w:rsidRDefault="00DF5D0E">
      <w:pPr>
        <w:suppressLineNumbers/>
        <w:rPr>
          <w:spacing w:val="-3"/>
        </w:rPr>
      </w:pPr>
    </w:p>
    <w:permEnd w:id="1621051562"/>
    <w:p w:rsidR="00ED2EEB" w:rsidP="00E66B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723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6B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6B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11331">
                  <w:t>Specifies that, if there is no facility with the boundaries of the applicable school district to use compostable material, there is no expectation that: (1) the state will collect compostable material from a school district or provide supplies to a district; or (2) a school district will collect compostable material from a school.</w:t>
                </w:r>
                <w:r w:rsidRPr="0096303F" w:rsidR="001C1B27">
                  <w:t> </w:t>
                </w:r>
              </w:p>
              <w:p w:rsidRPr="007D1589" w:rsidR="001B4E53" w:rsidP="00E66B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2723765"/>
    </w:tbl>
    <w:p w:rsidR="00DF5D0E" w:rsidP="00E66B95" w:rsidRDefault="00DF5D0E">
      <w:pPr>
        <w:pStyle w:val="BillEnd"/>
        <w:suppressLineNumbers/>
      </w:pPr>
    </w:p>
    <w:p w:rsidR="00DF5D0E" w:rsidP="00E66B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6B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95" w:rsidRDefault="00E66B95" w:rsidP="00DF5D0E">
      <w:r>
        <w:separator/>
      </w:r>
    </w:p>
  </w:endnote>
  <w:endnote w:type="continuationSeparator" w:id="0">
    <w:p w:rsidR="00E66B95" w:rsidRDefault="00E66B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B3" w:rsidRDefault="00DB7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056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6168 AMH IRWI MOET 973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6B9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056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6168 AMH IRWI MOET 973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95" w:rsidRDefault="00E66B95" w:rsidP="00DF5D0E">
      <w:r>
        <w:separator/>
      </w:r>
    </w:p>
  </w:footnote>
  <w:footnote w:type="continuationSeparator" w:id="0">
    <w:p w:rsidR="00E66B95" w:rsidRDefault="00E66B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B3" w:rsidRDefault="00DB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4422"/>
    <w:rsid w:val="00316CD9"/>
    <w:rsid w:val="003E2FC6"/>
    <w:rsid w:val="00492DDC"/>
    <w:rsid w:val="004C6615"/>
    <w:rsid w:val="0050567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33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C2A"/>
    <w:rsid w:val="00B73E0A"/>
    <w:rsid w:val="00B961E0"/>
    <w:rsid w:val="00BF44DF"/>
    <w:rsid w:val="00C61A83"/>
    <w:rsid w:val="00C8108C"/>
    <w:rsid w:val="00D40447"/>
    <w:rsid w:val="00D659AC"/>
    <w:rsid w:val="00DA2621"/>
    <w:rsid w:val="00DA47F3"/>
    <w:rsid w:val="00DB70B3"/>
    <w:rsid w:val="00DC2C13"/>
    <w:rsid w:val="00DE256E"/>
    <w:rsid w:val="00DF5D0E"/>
    <w:rsid w:val="00E1471A"/>
    <w:rsid w:val="00E267B1"/>
    <w:rsid w:val="00E41CC6"/>
    <w:rsid w:val="00E66B95"/>
    <w:rsid w:val="00E66F5D"/>
    <w:rsid w:val="00E831A5"/>
    <w:rsid w:val="00E850E7"/>
    <w:rsid w:val="00EC4C96"/>
    <w:rsid w:val="00ED2EEB"/>
    <w:rsid w:val="00F229DE"/>
    <w:rsid w:val="00F304D3"/>
    <w:rsid w:val="00F4663F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7E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</BillDocName>
  <AmendType>AMH</AmendType>
  <SponsorAcronym>IRWI</SponsorAcronym>
  <DrafterAcronym>MOET</DrafterAcronym>
  <DraftNumber>973</DraftNumber>
  <ReferenceNumber>SB 6168</ReferenceNumber>
  <Floor>H AMD</Floor>
  <AmendmentNumber> 1261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1</Pages>
  <Words>158</Words>
  <Characters>781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 AMH IRWI MOET 973</dc:title>
  <dc:creator>Ethan Moreno</dc:creator>
  <cp:lastModifiedBy>Moreno, Ethan</cp:lastModifiedBy>
  <cp:revision>8</cp:revision>
  <cp:lastPrinted>2018-02-27T20:42:00Z</cp:lastPrinted>
  <dcterms:created xsi:type="dcterms:W3CDTF">2018-02-27T19:40:00Z</dcterms:created>
  <dcterms:modified xsi:type="dcterms:W3CDTF">2018-02-27T20:42:00Z</dcterms:modified>
</cp:coreProperties>
</file>