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87D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344F">
            <w:t>6362-S2.E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34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344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344F">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344F">
            <w:t>279</w:t>
          </w:r>
        </w:sdtContent>
      </w:sdt>
    </w:p>
    <w:p w:rsidR="00DF5D0E" w:rsidP="00B73E0A" w:rsidRDefault="00AA1230">
      <w:pPr>
        <w:pStyle w:val="OfferedBy"/>
        <w:spacing w:after="120"/>
      </w:pPr>
      <w:r>
        <w:tab/>
      </w:r>
      <w:r>
        <w:tab/>
      </w:r>
      <w:r>
        <w:tab/>
      </w:r>
      <w:bookmarkStart w:name="_GoBack" w:id="0"/>
      <w:bookmarkEnd w:id="0"/>
    </w:p>
    <w:p w:rsidR="00DF5D0E" w:rsidRDefault="00F87D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344F">
            <w:rPr>
              <w:b/>
              <w:u w:val="single"/>
            </w:rPr>
            <w:t>E2SSB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0B10">
            <w:t>H AMD TO H AMD (H-</w:t>
          </w:r>
          <w:r w:rsidR="0043344F">
            <w:t>5190.1</w:t>
          </w:r>
          <w:r w:rsidR="00CF0B10">
            <w:t>/18</w:t>
          </w:r>
          <w:r w:rsidR="0043344F">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1474</w:t>
          </w:r>
        </w:sdtContent>
      </w:sdt>
    </w:p>
    <w:p w:rsidR="00DF5D0E" w:rsidP="00605C39" w:rsidRDefault="00F87D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344F">
            <w:rPr>
              <w:sz w:val="22"/>
            </w:rPr>
            <w:t>By Representatives Taylor, Harris,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344F">
          <w:pPr>
            <w:spacing w:after="400" w:line="408" w:lineRule="exact"/>
            <w:jc w:val="right"/>
            <w:rPr>
              <w:b/>
              <w:bCs/>
            </w:rPr>
          </w:pPr>
          <w:r>
            <w:rPr>
              <w:b/>
              <w:bCs/>
            </w:rPr>
            <w:t xml:space="preserve">ADOPTED 03/08/2018</w:t>
          </w:r>
        </w:p>
      </w:sdtContent>
    </w:sdt>
    <w:p w:rsidR="003F34B4" w:rsidP="00C8108C" w:rsidRDefault="00DE256E">
      <w:pPr>
        <w:pStyle w:val="Page"/>
      </w:pPr>
      <w:bookmarkStart w:name="StartOfAmendmentBody" w:id="1"/>
      <w:bookmarkEnd w:id="1"/>
      <w:permStart w:edGrp="everyone" w:id="1523134609"/>
      <w:r>
        <w:tab/>
      </w:r>
      <w:r w:rsidR="0043344F">
        <w:t xml:space="preserve">On page </w:t>
      </w:r>
      <w:r w:rsidR="003F34B4">
        <w:t>43 of the striking amendment, after line 24, insert the following:</w:t>
      </w:r>
    </w:p>
    <w:p w:rsidR="003F34B4" w:rsidP="00C8108C" w:rsidRDefault="003F34B4">
      <w:pPr>
        <w:pStyle w:val="Page"/>
      </w:pPr>
    </w:p>
    <w:p w:rsidR="003F34B4" w:rsidP="00C8108C" w:rsidRDefault="003F34B4">
      <w:pPr>
        <w:pStyle w:val="Page"/>
      </w:pPr>
      <w:r>
        <w:tab/>
      </w:r>
      <w:r w:rsidRPr="003F34B4">
        <w:t>"</w:t>
      </w:r>
      <w:r w:rsidRPr="003F34B4">
        <w:rPr>
          <w:u w:val="single"/>
        </w:rPr>
        <w:t>NEW SECTION</w:t>
      </w:r>
      <w:proofErr w:type="gramStart"/>
      <w:r w:rsidRPr="003F34B4">
        <w:t xml:space="preserve">. </w:t>
      </w:r>
      <w:proofErr w:type="gramEnd"/>
      <w:r w:rsidRPr="003F34B4">
        <w:rPr>
          <w:b/>
        </w:rPr>
        <w:t>Sec. 410</w:t>
      </w:r>
      <w:proofErr w:type="gramStart"/>
      <w:r w:rsidRPr="003F34B4">
        <w:t xml:space="preserve">. </w:t>
      </w:r>
      <w:proofErr w:type="gramEnd"/>
      <w:r w:rsidRPr="003F34B4">
        <w:t xml:space="preserve">A new section </w:t>
      </w:r>
      <w:proofErr w:type="gramStart"/>
      <w:r w:rsidRPr="003F34B4">
        <w:t>is added</w:t>
      </w:r>
      <w:proofErr w:type="gramEnd"/>
      <w:r w:rsidRPr="003F34B4">
        <w:t xml:space="preserve"> to chapter 28A.320 RCW to read as follows: </w:t>
      </w:r>
    </w:p>
    <w:p w:rsidR="003F34B4" w:rsidP="00C8108C" w:rsidRDefault="003F34B4">
      <w:pPr>
        <w:pStyle w:val="Page"/>
      </w:pPr>
      <w:r>
        <w:tab/>
      </w:r>
      <w:r w:rsidRPr="003F34B4">
        <w:t xml:space="preserve">(1) Public schools may develop curricula that: </w:t>
      </w:r>
    </w:p>
    <w:p w:rsidR="003F34B4" w:rsidP="00C8108C" w:rsidRDefault="003F34B4">
      <w:pPr>
        <w:pStyle w:val="Page"/>
      </w:pPr>
      <w:r>
        <w:tab/>
      </w:r>
      <w:r w:rsidRPr="003F34B4">
        <w:t xml:space="preserve">(a) Links student learning with engagement in seasonal or </w:t>
      </w:r>
      <w:proofErr w:type="spellStart"/>
      <w:r w:rsidRPr="003F34B4">
        <w:t>nonseasonal</w:t>
      </w:r>
      <w:proofErr w:type="spellEnd"/>
      <w:r w:rsidRPr="003F34B4">
        <w:t xml:space="preserve"> outdoor-based activities, including activities related to academic requirements in science, health and fitness, and career and technical education; </w:t>
      </w:r>
    </w:p>
    <w:p w:rsidR="003F34B4" w:rsidP="00C8108C" w:rsidRDefault="003F34B4">
      <w:pPr>
        <w:pStyle w:val="Page"/>
      </w:pPr>
      <w:r>
        <w:tab/>
      </w:r>
      <w:r w:rsidRPr="003F34B4">
        <w:t xml:space="preserve">(b) Aligns with the essential academic learning requirements under RCW 28A.655.070 that are a component of the state's instructional program of basic education; and </w:t>
      </w:r>
    </w:p>
    <w:p w:rsidR="003F34B4" w:rsidP="00C8108C" w:rsidRDefault="003F34B4">
      <w:pPr>
        <w:pStyle w:val="Page"/>
      </w:pPr>
      <w:r>
        <w:tab/>
      </w:r>
      <w:r w:rsidRPr="003F34B4">
        <w:t xml:space="preserve">(c) Includes locally administered competency based assessments that align with the Washington state learning standards. </w:t>
      </w:r>
    </w:p>
    <w:p w:rsidR="003F34B4" w:rsidP="00C8108C" w:rsidRDefault="003F34B4">
      <w:pPr>
        <w:pStyle w:val="Page"/>
      </w:pPr>
      <w:r>
        <w:tab/>
      </w:r>
      <w:r w:rsidRPr="003F34B4">
        <w:t>(2) Public schools that develop curricula under this section may request authorization from the superintendent of public instruction as provided in section 41</w:t>
      </w:r>
      <w:r>
        <w:t>1</w:t>
      </w:r>
      <w:r w:rsidRPr="003F34B4">
        <w:t xml:space="preserve"> of this act to consider student participation in seasonal or </w:t>
      </w:r>
      <w:proofErr w:type="spellStart"/>
      <w:r w:rsidRPr="003F34B4">
        <w:t>nonseasonal</w:t>
      </w:r>
      <w:proofErr w:type="spellEnd"/>
      <w:r w:rsidRPr="003F34B4">
        <w:t xml:space="preserve"> outdoor-based activities as instructional days for the purposes of basic education requirements established in RCW </w:t>
      </w:r>
      <w:proofErr w:type="gramStart"/>
      <w:r w:rsidRPr="003F34B4">
        <w:t>28A.120.220(</w:t>
      </w:r>
      <w:proofErr w:type="gramEnd"/>
      <w:r w:rsidRPr="003F34B4">
        <w:t xml:space="preserve">5). </w:t>
      </w:r>
    </w:p>
    <w:p w:rsidR="003F34B4" w:rsidP="00C8108C" w:rsidRDefault="003F34B4">
      <w:pPr>
        <w:pStyle w:val="Page"/>
      </w:pPr>
      <w:r>
        <w:tab/>
      </w:r>
    </w:p>
    <w:p w:rsidR="003F34B4" w:rsidP="00C8108C" w:rsidRDefault="003F34B4">
      <w:pPr>
        <w:pStyle w:val="Page"/>
      </w:pPr>
      <w:r>
        <w:tab/>
      </w:r>
      <w:r w:rsidRPr="003F34B4">
        <w:rPr>
          <w:u w:val="single"/>
        </w:rPr>
        <w:t>NEW SECTION</w:t>
      </w:r>
      <w:proofErr w:type="gramStart"/>
      <w:r w:rsidRPr="003F34B4">
        <w:t xml:space="preserve">. </w:t>
      </w:r>
      <w:proofErr w:type="gramEnd"/>
      <w:r w:rsidRPr="003F34B4">
        <w:rPr>
          <w:b/>
        </w:rPr>
        <w:t>Sec. 411</w:t>
      </w:r>
      <w:proofErr w:type="gramStart"/>
      <w:r w:rsidRPr="003F34B4">
        <w:t xml:space="preserve">. </w:t>
      </w:r>
      <w:proofErr w:type="gramEnd"/>
      <w:r w:rsidRPr="003F34B4">
        <w:t xml:space="preserve">A new section </w:t>
      </w:r>
      <w:proofErr w:type="gramStart"/>
      <w:r w:rsidRPr="003F34B4">
        <w:t>is added</w:t>
      </w:r>
      <w:proofErr w:type="gramEnd"/>
      <w:r w:rsidRPr="003F34B4">
        <w:t xml:space="preserve"> to chapter 28A.300 RCW to read as follows: </w:t>
      </w:r>
    </w:p>
    <w:p w:rsidR="003F34B4" w:rsidP="00C8108C" w:rsidRDefault="003F34B4">
      <w:pPr>
        <w:pStyle w:val="Page"/>
      </w:pPr>
      <w:r>
        <w:tab/>
      </w:r>
      <w:r w:rsidRPr="003F34B4">
        <w:t>(1) The superintendent of public instruction, subject to conformity with application or other requirements adopted by rule, shall approve requests by public s</w:t>
      </w:r>
      <w:r>
        <w:t>chools as provided in section 410</w:t>
      </w:r>
      <w:r w:rsidRPr="003F34B4">
        <w:t xml:space="preserve"> of</w:t>
      </w:r>
      <w:r>
        <w:t xml:space="preserve"> </w:t>
      </w:r>
      <w:r w:rsidRPr="003F34B4">
        <w:lastRenderedPageBreak/>
        <w:t xml:space="preserve">this act to consider student participation in seasonal or </w:t>
      </w:r>
      <w:proofErr w:type="spellStart"/>
      <w:r w:rsidRPr="003F34B4">
        <w:t>nonseasonal</w:t>
      </w:r>
      <w:proofErr w:type="spellEnd"/>
      <w:r w:rsidRPr="003F34B4">
        <w:t xml:space="preserve"> outdoor-based activities as instructional days for the purposes of basic education requirements established in RCW 28A.120.220(5). </w:t>
      </w:r>
    </w:p>
    <w:p w:rsidR="003F34B4" w:rsidP="00C8108C" w:rsidRDefault="003F34B4">
      <w:pPr>
        <w:pStyle w:val="Page"/>
      </w:pPr>
      <w:r>
        <w:tab/>
      </w:r>
      <w:r w:rsidRPr="003F34B4">
        <w:t xml:space="preserve">(2) The superintendent of public instruction shall adopt rules to implement this section." </w:t>
      </w:r>
    </w:p>
    <w:p w:rsidR="003F34B4" w:rsidP="00C8108C" w:rsidRDefault="003F34B4">
      <w:pPr>
        <w:pStyle w:val="Page"/>
      </w:pPr>
    </w:p>
    <w:p w:rsidR="0043344F" w:rsidP="00C8108C" w:rsidRDefault="003F34B4">
      <w:pPr>
        <w:pStyle w:val="Page"/>
      </w:pPr>
      <w:r>
        <w:tab/>
      </w:r>
      <w:r w:rsidRPr="003F34B4">
        <w:t xml:space="preserve">Renumber the remaining sections consecutively and correct any internal references accordingly. </w:t>
      </w:r>
      <w:r>
        <w:t xml:space="preserve"> </w:t>
      </w:r>
    </w:p>
    <w:p w:rsidRPr="0043344F" w:rsidR="00DF5D0E" w:rsidP="0043344F" w:rsidRDefault="00DF5D0E">
      <w:pPr>
        <w:suppressLineNumbers/>
        <w:rPr>
          <w:spacing w:val="-3"/>
        </w:rPr>
      </w:pPr>
    </w:p>
    <w:permEnd w:id="1523134609"/>
    <w:p w:rsidR="00ED2EEB" w:rsidP="004334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83110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3344F" w:rsidRDefault="00D659AC">
                <w:pPr>
                  <w:pStyle w:val="Effect"/>
                  <w:suppressLineNumbers/>
                  <w:shd w:val="clear" w:color="auto" w:fill="auto"/>
                  <w:ind w:left="0" w:firstLine="0"/>
                </w:pPr>
              </w:p>
            </w:tc>
            <w:tc>
              <w:tcPr>
                <w:tcW w:w="9874" w:type="dxa"/>
                <w:shd w:val="clear" w:color="auto" w:fill="FFFFFF" w:themeFill="background1"/>
              </w:tcPr>
              <w:p w:rsidR="003F34B4" w:rsidP="004334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3F34B4" w:rsidR="003F34B4">
                  <w:t xml:space="preserve">(1) Authorizes public schools to develop curricula that links student learning with engagement in seasonal or </w:t>
                </w:r>
                <w:proofErr w:type="spellStart"/>
                <w:r w:rsidRPr="003F34B4" w:rsidR="003F34B4">
                  <w:t>nonseasonal</w:t>
                </w:r>
                <w:proofErr w:type="spellEnd"/>
                <w:r w:rsidRPr="003F34B4" w:rsidR="003F34B4">
                  <w:t xml:space="preserve"> outdoor-based activities, </w:t>
                </w:r>
                <w:proofErr w:type="gramStart"/>
                <w:r w:rsidRPr="003F34B4" w:rsidR="003F34B4">
                  <w:t>is aligned</w:t>
                </w:r>
                <w:proofErr w:type="gramEnd"/>
                <w:r w:rsidRPr="003F34B4" w:rsidR="003F34B4">
                  <w:t xml:space="preserve"> with the essential academic learning requirements, and includes locally administered competency based assessments that align with the Washington State Learning Standards. </w:t>
                </w:r>
              </w:p>
              <w:p w:rsidR="003F34B4" w:rsidP="0043344F" w:rsidRDefault="003F34B4">
                <w:pPr>
                  <w:pStyle w:val="Effect"/>
                  <w:suppressLineNumbers/>
                  <w:shd w:val="clear" w:color="auto" w:fill="auto"/>
                  <w:ind w:left="0" w:firstLine="0"/>
                </w:pPr>
                <w:r w:rsidRPr="003F34B4">
                  <w:t xml:space="preserve">(2) Authorizes public schools that develop the curricula to request authorization from the Superintendent of Public Instruction (SPI) to consider student participation in the activities as instructional days for the purposes of specified basic education requirements. </w:t>
                </w:r>
              </w:p>
              <w:p w:rsidRPr="0096303F" w:rsidR="001C1B27" w:rsidP="0043344F" w:rsidRDefault="003F34B4">
                <w:pPr>
                  <w:pStyle w:val="Effect"/>
                  <w:suppressLineNumbers/>
                  <w:shd w:val="clear" w:color="auto" w:fill="auto"/>
                  <w:ind w:left="0" w:firstLine="0"/>
                </w:pPr>
                <w:r w:rsidRPr="003F34B4">
                  <w:t xml:space="preserve">(3) Directs the SPI to adopt related rules and, subject to conformity with application or other requirements adopted by rule, to approve requests by public schools to consider student participation in seasonal or </w:t>
                </w:r>
                <w:proofErr w:type="spellStart"/>
                <w:r w:rsidRPr="003F34B4">
                  <w:t>nonseasonal</w:t>
                </w:r>
                <w:proofErr w:type="spellEnd"/>
                <w:r w:rsidRPr="003F34B4">
                  <w:t xml:space="preserve"> outdoor-based activities as instructional days for the purposes specified basic education requirements.</w:t>
                </w:r>
              </w:p>
              <w:p w:rsidRPr="007D1589" w:rsidR="001B4E53" w:rsidP="0043344F" w:rsidRDefault="001B4E53">
                <w:pPr>
                  <w:pStyle w:val="ListBullet"/>
                  <w:numPr>
                    <w:ilvl w:val="0"/>
                    <w:numId w:val="0"/>
                  </w:numPr>
                  <w:suppressLineNumbers/>
                </w:pPr>
              </w:p>
            </w:tc>
          </w:tr>
        </w:sdtContent>
      </w:sdt>
      <w:permEnd w:id="438311083"/>
    </w:tbl>
    <w:p w:rsidR="00DF5D0E" w:rsidP="0043344F" w:rsidRDefault="00DF5D0E">
      <w:pPr>
        <w:pStyle w:val="BillEnd"/>
        <w:suppressLineNumbers/>
      </w:pPr>
    </w:p>
    <w:p w:rsidR="00DF5D0E" w:rsidP="0043344F" w:rsidRDefault="00DE256E">
      <w:pPr>
        <w:pStyle w:val="BillEnd"/>
        <w:suppressLineNumbers/>
      </w:pPr>
      <w:r>
        <w:rPr>
          <w:b/>
        </w:rPr>
        <w:t>--- END ---</w:t>
      </w:r>
    </w:p>
    <w:p w:rsidR="00DF5D0E" w:rsidP="004334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44F" w:rsidRDefault="0043344F" w:rsidP="00DF5D0E">
      <w:r>
        <w:separator/>
      </w:r>
    </w:p>
  </w:endnote>
  <w:endnote w:type="continuationSeparator" w:id="0">
    <w:p w:rsidR="0043344F" w:rsidRDefault="004334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0F" w:rsidRDefault="00900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0B10">
    <w:pPr>
      <w:pStyle w:val="AmendDraftFooter"/>
    </w:pPr>
    <w:fldSimple w:instr=" TITLE   \* MERGEFORMAT ">
      <w:r w:rsidR="006C337F">
        <w:t>6362-S2.E AMH TAYL WARG 279</w:t>
      </w:r>
    </w:fldSimple>
    <w:r w:rsidR="001B4E53">
      <w:tab/>
    </w:r>
    <w:r w:rsidR="00E267B1">
      <w:fldChar w:fldCharType="begin"/>
    </w:r>
    <w:r w:rsidR="00E267B1">
      <w:instrText xml:space="preserve"> PAGE  \* Arabic  \* MERGEFORMAT </w:instrText>
    </w:r>
    <w:r w:rsidR="00E267B1">
      <w:fldChar w:fldCharType="separate"/>
    </w:r>
    <w:r w:rsidR="006C337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0B10">
    <w:pPr>
      <w:pStyle w:val="AmendDraftFooter"/>
    </w:pPr>
    <w:fldSimple w:instr=" TITLE   \* MERGEFORMAT ">
      <w:r w:rsidR="006C337F">
        <w:t>6362-S2.E AMH TAYL WARG 279</w:t>
      </w:r>
    </w:fldSimple>
    <w:r w:rsidR="001B4E53">
      <w:tab/>
    </w:r>
    <w:r w:rsidR="00E267B1">
      <w:fldChar w:fldCharType="begin"/>
    </w:r>
    <w:r w:rsidR="00E267B1">
      <w:instrText xml:space="preserve"> PAGE  \* Arabic  \* MERGEFORMAT </w:instrText>
    </w:r>
    <w:r w:rsidR="00E267B1">
      <w:fldChar w:fldCharType="separate"/>
    </w:r>
    <w:r w:rsidR="006C337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44F" w:rsidRDefault="0043344F" w:rsidP="00DF5D0E">
      <w:r>
        <w:separator/>
      </w:r>
    </w:p>
  </w:footnote>
  <w:footnote w:type="continuationSeparator" w:id="0">
    <w:p w:rsidR="0043344F" w:rsidRDefault="004334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0F" w:rsidRDefault="00900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339A"/>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F34B4"/>
    <w:rsid w:val="0043344F"/>
    <w:rsid w:val="00492DDC"/>
    <w:rsid w:val="004C6615"/>
    <w:rsid w:val="00523C5A"/>
    <w:rsid w:val="005E69C3"/>
    <w:rsid w:val="00605C39"/>
    <w:rsid w:val="006841E6"/>
    <w:rsid w:val="006C337F"/>
    <w:rsid w:val="006F7027"/>
    <w:rsid w:val="007049E4"/>
    <w:rsid w:val="0072335D"/>
    <w:rsid w:val="0072541D"/>
    <w:rsid w:val="00757317"/>
    <w:rsid w:val="007769AF"/>
    <w:rsid w:val="007D1589"/>
    <w:rsid w:val="007D35D4"/>
    <w:rsid w:val="0083749C"/>
    <w:rsid w:val="008443FE"/>
    <w:rsid w:val="00846034"/>
    <w:rsid w:val="008C7E6E"/>
    <w:rsid w:val="0090060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0B10"/>
    <w:rsid w:val="00D40447"/>
    <w:rsid w:val="00D46702"/>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7DB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758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6362-S2.E</BillDocName>
  <AmendType>AMH</AmendType>
  <SponsorAcronym>TAYL</SponsorAcronym>
  <DrafterAcronym>WARG</DrafterAcronym>
  <DraftNumber>279</DraftNumber>
  <ReferenceNumber>E2SSB 6362</ReferenceNumber>
  <Floor>H AMD TO H AMD (H-5190.1/18)</Floor>
  <AmendmentNumber> 1474</AmendmentNumber>
  <Sponsors>By Representatives Taylor, Harris, Santos</Sponsors>
  <FloorAction>ADOPTED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407</Words>
  <Characters>2472</Characters>
  <Application>Microsoft Office Word</Application>
  <DocSecurity>8</DocSecurity>
  <Lines>65</Lines>
  <Paragraphs>21</Paragraphs>
  <ScaleCrop>false</ScaleCrop>
  <HeadingPairs>
    <vt:vector size="2" baseType="variant">
      <vt:variant>
        <vt:lpstr>Title</vt:lpstr>
      </vt:variant>
      <vt:variant>
        <vt:i4>1</vt:i4>
      </vt:variant>
    </vt:vector>
  </HeadingPairs>
  <TitlesOfParts>
    <vt:vector size="1" baseType="lpstr">
      <vt:lpstr>6362-S2.E AMH TAYL WARG 279</vt:lpstr>
    </vt:vector>
  </TitlesOfParts>
  <Company>Washington State Legislature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6362-S2.E AMH TAYL WARG 279</dc:title>
  <dc:creator>Megan Wargacki</dc:creator>
  <cp:lastModifiedBy>Wargacki, Megan</cp:lastModifiedBy>
  <cp:revision>7</cp:revision>
  <cp:lastPrinted>2018-03-08T17:27:00Z</cp:lastPrinted>
  <dcterms:created xsi:type="dcterms:W3CDTF">2018-03-08T17:12:00Z</dcterms:created>
  <dcterms:modified xsi:type="dcterms:W3CDTF">2018-03-08T19:02:00Z</dcterms:modified>
</cp:coreProperties>
</file>