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47E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1673">
            <w:t>6493-S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167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1673">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1673">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1673">
            <w:t>078</w:t>
          </w:r>
        </w:sdtContent>
      </w:sdt>
    </w:p>
    <w:p w:rsidR="00DF5D0E" w:rsidP="00B73E0A" w:rsidRDefault="00AA1230">
      <w:pPr>
        <w:pStyle w:val="OfferedBy"/>
        <w:spacing w:after="120"/>
      </w:pPr>
      <w:r>
        <w:tab/>
      </w:r>
      <w:r>
        <w:tab/>
      </w:r>
      <w:r>
        <w:tab/>
      </w:r>
    </w:p>
    <w:p w:rsidR="00DF5D0E" w:rsidRDefault="00247E4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1673">
            <w:rPr>
              <w:b/>
              <w:u w:val="single"/>
            </w:rPr>
            <w:t>SSB 6493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167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1209</w:t>
          </w:r>
        </w:sdtContent>
      </w:sdt>
    </w:p>
    <w:p w:rsidR="00DF5D0E" w:rsidP="00605C39" w:rsidRDefault="00247E4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1673">
            <w:rPr>
              <w:sz w:val="22"/>
            </w:rPr>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1673">
          <w:pPr>
            <w:spacing w:after="400" w:line="408" w:lineRule="exact"/>
            <w:jc w:val="right"/>
            <w:rPr>
              <w:b/>
              <w:bCs/>
            </w:rPr>
          </w:pPr>
          <w:r>
            <w:rPr>
              <w:b/>
              <w:bCs/>
            </w:rPr>
            <w:t xml:space="preserve">ADOPTED 03/02/2018</w:t>
          </w:r>
        </w:p>
      </w:sdtContent>
    </w:sdt>
    <w:p w:rsidR="00D92D9B" w:rsidP="00D92D9B" w:rsidRDefault="00DE256E">
      <w:pPr>
        <w:pStyle w:val="Page"/>
      </w:pPr>
      <w:bookmarkStart w:name="StartOfAmendmentBody" w:id="1"/>
      <w:bookmarkEnd w:id="1"/>
      <w:permStart w:edGrp="everyone" w:id="2024619094"/>
      <w:r>
        <w:tab/>
      </w:r>
      <w:r w:rsidR="00971673">
        <w:t xml:space="preserve">On page </w:t>
      </w:r>
      <w:r w:rsidR="00252606">
        <w:t>2, line 26, after "</w:t>
      </w:r>
      <w:r w:rsidR="00D92D9B">
        <w:t>year</w:t>
      </w:r>
      <w:r w:rsidR="00252606">
        <w:t>"</w:t>
      </w:r>
      <w:r w:rsidR="00D92D9B">
        <w:t xml:space="preserve"> insert </w:t>
      </w:r>
      <w:r w:rsidR="00252606">
        <w:t>"</w:t>
      </w:r>
      <w:r w:rsidR="00D92D9B">
        <w:t xml:space="preserve">, plus any transfers of reserves that were originally generated directly by </w:t>
      </w:r>
      <w:r w:rsidR="00252606">
        <w:t>the athletic department account"</w:t>
      </w:r>
    </w:p>
    <w:p w:rsidR="00971673" w:rsidP="00C8108C" w:rsidRDefault="00971673">
      <w:pPr>
        <w:pStyle w:val="Page"/>
      </w:pPr>
    </w:p>
    <w:p w:rsidRPr="00971673" w:rsidR="00DF5D0E" w:rsidP="00971673" w:rsidRDefault="00DF5D0E">
      <w:pPr>
        <w:suppressLineNumbers/>
        <w:rPr>
          <w:spacing w:val="-3"/>
        </w:rPr>
      </w:pPr>
    </w:p>
    <w:permEnd w:id="2024619094"/>
    <w:p w:rsidR="00ED2EEB" w:rsidP="0097167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99526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167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7167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92D9B">
                  <w:t>Amends the definition of "operating deficit" to allow for consideration of any transfer of reserve funds when determining whether the aggregate operating costs of the program exceed the aggregated receipts and revenue directly generated by the programs.</w:t>
                </w:r>
                <w:r w:rsidRPr="0096303F" w:rsidR="001C1B27">
                  <w:t> </w:t>
                </w:r>
              </w:p>
              <w:p w:rsidRPr="007D1589" w:rsidR="001B4E53" w:rsidP="00971673" w:rsidRDefault="001B4E53">
                <w:pPr>
                  <w:pStyle w:val="ListBullet"/>
                  <w:numPr>
                    <w:ilvl w:val="0"/>
                    <w:numId w:val="0"/>
                  </w:numPr>
                  <w:suppressLineNumbers/>
                </w:pPr>
              </w:p>
            </w:tc>
          </w:tr>
        </w:sdtContent>
      </w:sdt>
      <w:permEnd w:id="289952686"/>
    </w:tbl>
    <w:p w:rsidR="00DF5D0E" w:rsidP="00971673" w:rsidRDefault="00DF5D0E">
      <w:pPr>
        <w:pStyle w:val="BillEnd"/>
        <w:suppressLineNumbers/>
      </w:pPr>
    </w:p>
    <w:p w:rsidR="00DF5D0E" w:rsidP="00971673" w:rsidRDefault="00DE256E">
      <w:pPr>
        <w:pStyle w:val="BillEnd"/>
        <w:suppressLineNumbers/>
      </w:pPr>
      <w:r>
        <w:rPr>
          <w:b/>
        </w:rPr>
        <w:t>--- END ---</w:t>
      </w:r>
    </w:p>
    <w:p w:rsidR="00DF5D0E" w:rsidP="0097167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73" w:rsidRDefault="00971673" w:rsidP="00DF5D0E">
      <w:r>
        <w:separator/>
      </w:r>
    </w:p>
  </w:endnote>
  <w:endnote w:type="continuationSeparator" w:id="0">
    <w:p w:rsidR="00971673" w:rsidRDefault="009716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9B" w:rsidRDefault="00D92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52606">
    <w:pPr>
      <w:pStyle w:val="AmendDraftFooter"/>
    </w:pPr>
    <w:fldSimple w:instr=" TITLE   \* MERGEFORMAT ">
      <w:r w:rsidR="00247E48">
        <w:t>6493-S AMH HANS TANG 078</w:t>
      </w:r>
    </w:fldSimple>
    <w:r w:rsidR="001B4E53">
      <w:tab/>
    </w:r>
    <w:r w:rsidR="00E267B1">
      <w:fldChar w:fldCharType="begin"/>
    </w:r>
    <w:r w:rsidR="00E267B1">
      <w:instrText xml:space="preserve"> PAGE  \* Arabic  \* MERGEFORMAT </w:instrText>
    </w:r>
    <w:r w:rsidR="00E267B1">
      <w:fldChar w:fldCharType="separate"/>
    </w:r>
    <w:r w:rsidR="0097167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52606">
    <w:pPr>
      <w:pStyle w:val="AmendDraftFooter"/>
    </w:pPr>
    <w:fldSimple w:instr=" TITLE   \* MERGEFORMAT ">
      <w:r w:rsidR="00247E48">
        <w:t>6493-S AMH HANS TANG 078</w:t>
      </w:r>
    </w:fldSimple>
    <w:r w:rsidR="001B4E53">
      <w:tab/>
    </w:r>
    <w:r w:rsidR="00E267B1">
      <w:fldChar w:fldCharType="begin"/>
    </w:r>
    <w:r w:rsidR="00E267B1">
      <w:instrText xml:space="preserve"> PAGE  \* Arabic  \* MERGEFORMAT </w:instrText>
    </w:r>
    <w:r w:rsidR="00E267B1">
      <w:fldChar w:fldCharType="separate"/>
    </w:r>
    <w:r w:rsidR="00247E4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73" w:rsidRDefault="00971673" w:rsidP="00DF5D0E">
      <w:r>
        <w:separator/>
      </w:r>
    </w:p>
  </w:footnote>
  <w:footnote w:type="continuationSeparator" w:id="0">
    <w:p w:rsidR="00971673" w:rsidRDefault="0097167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9B" w:rsidRDefault="00D92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3BAC"/>
    <w:rsid w:val="001E6675"/>
    <w:rsid w:val="00217E8A"/>
    <w:rsid w:val="00247E48"/>
    <w:rsid w:val="00252606"/>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1673"/>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2D9B"/>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166C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6493-S</BillDocName>
  <AmendType>AMH</AmendType>
  <SponsorAcronym>HANS</SponsorAcronym>
  <DrafterAcronym>TANG</DrafterAcronym>
  <DraftNumber>078</DraftNumber>
  <ReferenceNumber>SSB 6493</ReferenceNumber>
  <Floor>H AMD</Floor>
  <AmendmentNumber> 1209</AmendmentNumber>
  <Sponsors>By Representative Hansen</Sponsors>
  <FloorAction>ADOPTED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87</Words>
  <Characters>465</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6493-S AMH HANS TANG 078</dc:title>
  <dc:creator>Trudes Tango</dc:creator>
  <cp:lastModifiedBy>Tango, Trudes</cp:lastModifiedBy>
  <cp:revision>5</cp:revision>
  <cp:lastPrinted>2018-02-27T00:57:00Z</cp:lastPrinted>
  <dcterms:created xsi:type="dcterms:W3CDTF">2018-02-27T00:52:00Z</dcterms:created>
  <dcterms:modified xsi:type="dcterms:W3CDTF">2018-02-27T00:57:00Z</dcterms:modified>
</cp:coreProperties>
</file>