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5E5FAE" w14:paraId="4B1272D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21FB">
            <w:t>1437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21F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21FB">
            <w:t>HAWK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21FB">
            <w:t>KINN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21FB">
            <w:t>003</w:t>
          </w:r>
        </w:sdtContent>
      </w:sdt>
    </w:p>
    <w:p w:rsidR="00DF5D0E" w:rsidP="00B73E0A" w:rsidRDefault="00AA1230" w14:paraId="1DCDA15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5FAE" w14:paraId="74B44A2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21FB">
            <w:rPr>
              <w:b/>
              <w:u w:val="single"/>
            </w:rPr>
            <w:t>HB 1437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C21FB" w:rsidR="00FC21F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903</w:t>
          </w:r>
        </w:sdtContent>
      </w:sdt>
    </w:p>
    <w:p w:rsidR="00DF5D0E" w:rsidP="00605C39" w:rsidRDefault="005E5FAE" w14:paraId="438D53B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21FB">
            <w:rPr>
              <w:sz w:val="22"/>
            </w:rPr>
            <w:t>By Senator Hawkins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C21FB" w14:paraId="1FD1917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C21FB" w:rsidP="00C8108C" w:rsidRDefault="00DE256E" w14:paraId="45C53620" w14:textId="1D1F0F3C">
      <w:pPr>
        <w:pStyle w:val="Page"/>
      </w:pPr>
      <w:bookmarkStart w:name="StartOfAmendmentBody" w:id="0"/>
      <w:bookmarkEnd w:id="0"/>
      <w:permStart w:edGrp="everyone" w:id="1815105293"/>
      <w:r>
        <w:tab/>
      </w:r>
      <w:r w:rsidR="00FC21FB">
        <w:t xml:space="preserve">On page 3, after line 36, insert the following: </w:t>
      </w:r>
      <w:bookmarkStart w:name="_GoBack" w:id="1"/>
      <w:bookmarkEnd w:id="1"/>
      <w:r w:rsidR="00FC21FB">
        <w:t xml:space="preserve">"(6) This act expires September 30, 2021." </w:t>
      </w:r>
    </w:p>
    <w:permEnd w:id="1815105293"/>
    <w:p w:rsidR="00ED2EEB" w:rsidP="00FC21FB" w:rsidRDefault="00ED2EEB" w14:paraId="39BA4B8F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22483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0C51FB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C21FB" w:rsidRDefault="00D659AC" w14:paraId="3AF16FF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C21FB" w:rsidRDefault="0096303F" w14:paraId="5B600C7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C21FB">
                  <w:t>Adds an expiration date to the act.</w:t>
                </w:r>
                <w:r w:rsidRPr="0096303F" w:rsidR="001C1B27">
                  <w:t> </w:t>
                </w:r>
              </w:p>
              <w:p w:rsidRPr="007D1589" w:rsidR="001B4E53" w:rsidP="00FC21FB" w:rsidRDefault="001B4E53" w14:paraId="0ECC5AD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92248369"/>
    </w:tbl>
    <w:p w:rsidR="00DF5D0E" w:rsidP="00FC21FB" w:rsidRDefault="00DF5D0E" w14:paraId="355E0812" w14:textId="77777777">
      <w:pPr>
        <w:pStyle w:val="BillEnd"/>
        <w:suppressLineNumbers/>
      </w:pPr>
    </w:p>
    <w:p w:rsidR="00DF5D0E" w:rsidP="00FC21FB" w:rsidRDefault="00DE256E" w14:paraId="73685F8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C21FB" w:rsidRDefault="00AB682C" w14:paraId="062662D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E4FCF" w14:textId="77777777" w:rsidR="00FC21FB" w:rsidRDefault="00FC21FB" w:rsidP="00DF5D0E">
      <w:r>
        <w:separator/>
      </w:r>
    </w:p>
  </w:endnote>
  <w:endnote w:type="continuationSeparator" w:id="0">
    <w:p w14:paraId="2C4BC51E" w14:textId="77777777" w:rsidR="00FC21FB" w:rsidRDefault="00FC21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8E1EF" w14:textId="77777777" w:rsidR="001B4E53" w:rsidRDefault="00E267B1">
    <w:pPr>
      <w:pStyle w:val="AmendDraftFooter"/>
    </w:pPr>
    <w:fldSimple w:instr=" TITLE   \* MERGEFORMAT ">
      <w:r w:rsidR="00FC21FB">
        <w:t>1437 AMS HAWK KINN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C21F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2211" w14:textId="34C8DE83" w:rsidR="001B4E53" w:rsidRDefault="00E267B1">
    <w:pPr>
      <w:pStyle w:val="AmendDraftFooter"/>
    </w:pPr>
    <w:fldSimple w:instr=" TITLE   \* MERGEFORMAT ">
      <w:r w:rsidR="00FC21FB">
        <w:t>1437 AMS HAWK KINN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E5FA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47850" w14:textId="77777777" w:rsidR="00FC21FB" w:rsidRDefault="00FC21FB" w:rsidP="00DF5D0E">
      <w:r>
        <w:separator/>
      </w:r>
    </w:p>
  </w:footnote>
  <w:footnote w:type="continuationSeparator" w:id="0">
    <w:p w14:paraId="69718AC7" w14:textId="77777777" w:rsidR="00FC21FB" w:rsidRDefault="00FC21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2A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CB0344" wp14:editId="7349246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46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6479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5FC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109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B61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B4EF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641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C9B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1A3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16B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6C6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4B8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1BD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308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1864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E0A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D92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69C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8FF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BAC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8A4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B25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02B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064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F89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7E1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84E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9FF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6C7C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8781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2A2C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A1A8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62C2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80CB5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B034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5FB4630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647965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5FC4E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10987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B61E4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B4EFE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641D6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C9B46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1A395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16B6B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6C6AD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4B843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1BD7B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3082D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1864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E0A9A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D92B9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69CAA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8FFBC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BAC0F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8A462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B258B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02BC7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0647A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F8952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7E18A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84E70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9FFD5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6C7C25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8781AA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2A2C98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A1A834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62C2ED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80CB57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54F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5DE41" wp14:editId="742C39D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D0E6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62D9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DD4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387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70B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7CD8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960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C034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AF4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288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1FA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F4029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895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3012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498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8FB6D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9F6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57F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9C9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BCF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D331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61FD4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26E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02B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2F20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F070F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DD42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5DE4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3B4D0E6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62D9C9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DD48A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3871C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70B92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7CD8C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96081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C0349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AF4C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28891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1FAD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F40299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89593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3012A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49818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8FB6D5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9F67A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57FD4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9C92E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BCFA1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D3318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61FD47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26E3E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02B6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2F20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F070F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DD42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5FA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3D6E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B7AB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1437</BillDocName>
  <AmendType>AMS</AmendType>
  <SponsorAcronym>HAWK</SponsorAcronym>
  <DrafterAcronym>KINN</DrafterAcronym>
  <DraftNumber>003</DraftNumber>
  <ReferenceNumber>HB 1437</ReferenceNumber>
  <Floor>S AMD</Floor>
  <AmendmentNumber> 903</AmendmentNumber>
  <Sponsors>By Senator Hawkins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59</Words>
  <Characters>209</Characters>
  <Application>Microsoft Office Word</Application>
  <DocSecurity>8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1437 AMS HAWK KINN 003</vt:lpstr>
    </vt:vector>
  </TitlesOfParts>
  <Company>Washington State Legislature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1437 AMS HAWK KINN 003</dc:title>
  <dc:creator>Alicia Kinne-Clawson</dc:creator>
  <cp:lastModifiedBy>Kinne-Clawson, Alicia</cp:lastModifiedBy>
  <cp:revision>2</cp:revision>
  <dcterms:created xsi:type="dcterms:W3CDTF">2018-03-02T23:39:00Z</dcterms:created>
  <dcterms:modified xsi:type="dcterms:W3CDTF">2018-03-02T23:47:00Z</dcterms:modified>
</cp:coreProperties>
</file>