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508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2799">
            <w:t>1439-S2.E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279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2799">
            <w:t>RANK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2799">
            <w:t>GUNN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2799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08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2799">
            <w:rPr>
              <w:b/>
              <w:u w:val="single"/>
            </w:rPr>
            <w:t>E2SHB 1439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22799" w:rsidR="00A22799">
            <w:t>S AMD TO AMS WM COMM (S-5663.1/18)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804</w:t>
          </w:r>
        </w:sdtContent>
      </w:sdt>
    </w:p>
    <w:p w:rsidR="00DF5D0E" w:rsidP="00605C39" w:rsidRDefault="001508E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2799">
            <w:rPr>
              <w:sz w:val="22"/>
            </w:rPr>
            <w:t>By Senator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2279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03/01/2018</w:t>
          </w:r>
        </w:p>
      </w:sdtContent>
    </w:sdt>
    <w:p w:rsidR="00A22799" w:rsidP="00C8108C" w:rsidRDefault="00DE256E">
      <w:pPr>
        <w:pStyle w:val="Page"/>
      </w:pPr>
      <w:bookmarkStart w:name="StartOfAmendmentBody" w:id="1"/>
      <w:bookmarkEnd w:id="1"/>
      <w:permStart w:edGrp="everyone" w:id="803687820"/>
      <w:r>
        <w:tab/>
      </w:r>
      <w:r w:rsidR="00A22799">
        <w:t xml:space="preserve">On page </w:t>
      </w:r>
      <w:r w:rsidR="009C639F">
        <w:t>4</w:t>
      </w:r>
      <w:r w:rsidR="00A22799">
        <w:t xml:space="preserve">, line </w:t>
      </w:r>
      <w:r w:rsidR="009C639F">
        <w:t>5</w:t>
      </w:r>
      <w:r w:rsidR="00A22799">
        <w:t xml:space="preserve">, after </w:t>
      </w:r>
      <w:r w:rsidR="009C639F">
        <w:t>"materials;</w:t>
      </w:r>
      <w:r w:rsidR="0068136A">
        <w:t>"</w:t>
      </w:r>
      <w:r w:rsidR="00A22799">
        <w:t xml:space="preserve"> strike </w:t>
      </w:r>
      <w:r w:rsidR="009C639F">
        <w:t>"and"</w:t>
      </w:r>
      <w:r w:rsidR="00A22799">
        <w:t xml:space="preserve">, and insert </w:t>
      </w:r>
      <w:r w:rsidR="009C639F">
        <w:t>"or"</w:t>
      </w:r>
    </w:p>
    <w:permEnd w:id="803687820"/>
    <w:p w:rsidR="00ED2EEB" w:rsidP="00A2279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88126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227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C639F" w:rsidR="009C639F" w:rsidP="009C639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9C639F" w:rsidR="009C639F">
                  <w:t>Clarifies language regarding violations by degree-granting institutions authorized by WSAC. </w:t>
                </w:r>
              </w:p>
              <w:p w:rsidRPr="0096303F" w:rsidR="001C1B27" w:rsidP="00A2279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A2279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8812647"/>
    </w:tbl>
    <w:p w:rsidR="00DF5D0E" w:rsidP="00A22799" w:rsidRDefault="00DF5D0E">
      <w:pPr>
        <w:pStyle w:val="BillEnd"/>
        <w:suppressLineNumbers/>
      </w:pPr>
    </w:p>
    <w:p w:rsidR="00DF5D0E" w:rsidP="00A227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227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99" w:rsidRDefault="00A22799" w:rsidP="00DF5D0E">
      <w:r>
        <w:separator/>
      </w:r>
    </w:p>
  </w:endnote>
  <w:endnote w:type="continuationSeparator" w:id="0">
    <w:p w:rsidR="00A22799" w:rsidRDefault="00A227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6A" w:rsidRDefault="00681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508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1439-S2.E AMS RANK GUNN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2279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508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1439-S2.E AMS RANK GUNN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99" w:rsidRDefault="00A22799" w:rsidP="00DF5D0E">
      <w:r>
        <w:separator/>
      </w:r>
    </w:p>
  </w:footnote>
  <w:footnote w:type="continuationSeparator" w:id="0">
    <w:p w:rsidR="00A22799" w:rsidRDefault="00A227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6A" w:rsidRDefault="00681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08E0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136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639F"/>
    <w:rsid w:val="009F23A9"/>
    <w:rsid w:val="00A01F29"/>
    <w:rsid w:val="00A17B5B"/>
    <w:rsid w:val="00A22799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66B3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1439-S2.E</BillDocName>
  <AmendType>AMS</AmendType>
  <SponsorAcronym>RANK</SponsorAcronym>
  <DrafterAcronym>GUNN</DrafterAcronym>
  <DraftNumber>022</DraftNumber>
  <ReferenceNumber>E2SHB 1439</ReferenceNumber>
  <Floor>S AMD TO AMS WM COMM (S-5663.1/18)</Floor>
  <AmendmentNumber> 804</AmendmentNumber>
  <Sponsors>By Senator Ranker</Sponsors>
  <FloorAction>ADOPTED 03/01/2018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54</Words>
  <Characters>284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1439-S2.E AMS RANK GUNN 022</dc:title>
  <dc:creator>Kellee Gunn</dc:creator>
  <cp:lastModifiedBy>Gunn, Kellee</cp:lastModifiedBy>
  <cp:revision>4</cp:revision>
  <cp:lastPrinted>2018-03-01T01:18:00Z</cp:lastPrinted>
  <dcterms:created xsi:type="dcterms:W3CDTF">2018-03-01T01:16:00Z</dcterms:created>
  <dcterms:modified xsi:type="dcterms:W3CDTF">2018-03-01T01:18:00Z</dcterms:modified>
</cp:coreProperties>
</file>