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77F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33AC">
            <w:t>5594-S2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33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33AC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33AC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500B">
            <w:t>800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7F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33AC">
            <w:rPr>
              <w:b/>
              <w:u w:val="single"/>
            </w:rPr>
            <w:t>2SSB 5594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133AC" w:rsidR="00F133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237</w:t>
          </w:r>
        </w:sdtContent>
      </w:sdt>
    </w:p>
    <w:p w:rsidR="00DF5D0E" w:rsidP="00605C39" w:rsidRDefault="00677F8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33AC">
            <w:rPr>
              <w:sz w:val="22"/>
            </w:rPr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33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D5A35" w:rsidP="00EE71CD" w:rsidRDefault="009402EE">
      <w:pPr>
        <w:spacing w:line="408" w:lineRule="exact"/>
      </w:pPr>
      <w:bookmarkStart w:name="StartOfAmendmentBody" w:id="0"/>
      <w:bookmarkEnd w:id="0"/>
      <w:permStart w:edGrp="everyone" w:id="652085382"/>
      <w:r>
        <w:tab/>
      </w:r>
      <w:r w:rsidR="00EE71CD">
        <w:t>On page 8, at the beginning of line 6, strike "social and health services" and insert "enterprise services"</w:t>
      </w:r>
    </w:p>
    <w:p w:rsidR="00EE71CD" w:rsidP="00EE71CD" w:rsidRDefault="00EE71CD">
      <w:pPr>
        <w:spacing w:line="408" w:lineRule="exact"/>
      </w:pPr>
    </w:p>
    <w:p w:rsidR="00EE71CD" w:rsidP="00EE71CD" w:rsidRDefault="00EE71CD">
      <w:pPr>
        <w:spacing w:line="408" w:lineRule="exact"/>
      </w:pPr>
      <w:r>
        <w:tab/>
        <w:t>On page 8, beginning on line 9, after "department of" strike "social and health services" and insert "enterprise services</w:t>
      </w:r>
    </w:p>
    <w:p w:rsidRPr="009402EE" w:rsidR="003308E4" w:rsidP="00404A32" w:rsidRDefault="003308E4">
      <w:pPr>
        <w:spacing w:line="408" w:lineRule="exact"/>
      </w:pPr>
    </w:p>
    <w:p w:rsidRPr="00E87B7C" w:rsidR="00E87B7C" w:rsidP="00E87B7C" w:rsidRDefault="00DD5A35">
      <w:pPr>
        <w:pStyle w:val="RCWSLText"/>
      </w:pPr>
      <w:r>
        <w:tab/>
        <w:t xml:space="preserve"> </w:t>
      </w:r>
      <w:r w:rsidR="00E87B7C">
        <w:tab/>
      </w:r>
    </w:p>
    <w:permEnd w:id="652085382"/>
    <w:p w:rsidR="00ED2EEB" w:rsidP="00F133A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31741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33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E71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402EE">
                  <w:t> </w:t>
                </w:r>
                <w:r w:rsidR="00EE71CD">
                  <w:t xml:space="preserve">Requires the Department of Enterprise Services to complete an appraisal of the lands at Fircrest School and submit the report to the legislature and the Governor </w:t>
                </w:r>
                <w:r w:rsidR="00677F87">
                  <w:t>rather than</w:t>
                </w:r>
                <w:bookmarkStart w:name="_GoBack" w:id="1"/>
                <w:bookmarkEnd w:id="1"/>
                <w:r w:rsidR="00EE71CD">
                  <w:t xml:space="preserve"> having the DSHS perform this duty.  </w:t>
                </w:r>
              </w:p>
              <w:p w:rsidRPr="0096303F" w:rsidR="001C1B27" w:rsidP="00F133AC" w:rsidRDefault="00E87B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</w:p>
              <w:p w:rsidRPr="007D1589" w:rsidR="001B4E53" w:rsidP="00F133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3174117"/>
    </w:tbl>
    <w:p w:rsidR="00DF5D0E" w:rsidP="00F133AC" w:rsidRDefault="00DF5D0E">
      <w:pPr>
        <w:pStyle w:val="BillEnd"/>
        <w:suppressLineNumbers/>
      </w:pPr>
    </w:p>
    <w:p w:rsidR="00DF5D0E" w:rsidP="00F133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33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AC" w:rsidRDefault="00F133AC" w:rsidP="00DF5D0E">
      <w:r>
        <w:separator/>
      </w:r>
    </w:p>
  </w:endnote>
  <w:endnote w:type="continuationSeparator" w:id="0">
    <w:p w:rsidR="00F133AC" w:rsidRDefault="00F133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3E9A">
    <w:pPr>
      <w:pStyle w:val="AmendDraftFooter"/>
    </w:pPr>
    <w:fldSimple w:instr=" TITLE   \* MERGEFORMAT ">
      <w:r w:rsidR="0064500B">
        <w:t>5594-S2 AMS CHAS BUCK 800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500B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3E9A">
    <w:pPr>
      <w:pStyle w:val="AmendDraftFooter"/>
    </w:pPr>
    <w:fldSimple w:instr=" TITLE   \* MERGEFORMAT ">
      <w:r w:rsidR="0064500B">
        <w:t>5594-S2 AMS CHAS BUCK 800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7F8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AC" w:rsidRDefault="00F133AC" w:rsidP="00DF5D0E">
      <w:r>
        <w:separator/>
      </w:r>
    </w:p>
  </w:footnote>
  <w:footnote w:type="continuationSeparator" w:id="0">
    <w:p w:rsidR="00F133AC" w:rsidRDefault="00F133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1D6A"/>
    <w:rsid w:val="00265296"/>
    <w:rsid w:val="00281CBD"/>
    <w:rsid w:val="00311FDB"/>
    <w:rsid w:val="00316CD9"/>
    <w:rsid w:val="003308E4"/>
    <w:rsid w:val="003E2FC6"/>
    <w:rsid w:val="00404A32"/>
    <w:rsid w:val="00492DDC"/>
    <w:rsid w:val="004C6615"/>
    <w:rsid w:val="004E3085"/>
    <w:rsid w:val="004F22FE"/>
    <w:rsid w:val="00523C5A"/>
    <w:rsid w:val="00527F24"/>
    <w:rsid w:val="005D2D85"/>
    <w:rsid w:val="005E69C3"/>
    <w:rsid w:val="00600755"/>
    <w:rsid w:val="00605C39"/>
    <w:rsid w:val="0064500B"/>
    <w:rsid w:val="00677F87"/>
    <w:rsid w:val="006841E6"/>
    <w:rsid w:val="00693EC1"/>
    <w:rsid w:val="006E594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69B1"/>
    <w:rsid w:val="008C7E6E"/>
    <w:rsid w:val="00931308"/>
    <w:rsid w:val="00931B84"/>
    <w:rsid w:val="009402EE"/>
    <w:rsid w:val="0096303F"/>
    <w:rsid w:val="00972869"/>
    <w:rsid w:val="00984CD1"/>
    <w:rsid w:val="009A0CF1"/>
    <w:rsid w:val="009F23A9"/>
    <w:rsid w:val="00A01F29"/>
    <w:rsid w:val="00A17B5B"/>
    <w:rsid w:val="00A4729B"/>
    <w:rsid w:val="00A74643"/>
    <w:rsid w:val="00A7527F"/>
    <w:rsid w:val="00A93D4A"/>
    <w:rsid w:val="00AA1230"/>
    <w:rsid w:val="00AB682C"/>
    <w:rsid w:val="00AD2D0A"/>
    <w:rsid w:val="00AD400A"/>
    <w:rsid w:val="00B13A56"/>
    <w:rsid w:val="00B232E6"/>
    <w:rsid w:val="00B31D1C"/>
    <w:rsid w:val="00B41494"/>
    <w:rsid w:val="00B518D0"/>
    <w:rsid w:val="00B56650"/>
    <w:rsid w:val="00B671D3"/>
    <w:rsid w:val="00B73E0A"/>
    <w:rsid w:val="00B961E0"/>
    <w:rsid w:val="00BF44DF"/>
    <w:rsid w:val="00C54640"/>
    <w:rsid w:val="00C61A83"/>
    <w:rsid w:val="00C8108C"/>
    <w:rsid w:val="00D40447"/>
    <w:rsid w:val="00D63E9A"/>
    <w:rsid w:val="00D659AC"/>
    <w:rsid w:val="00DA47F3"/>
    <w:rsid w:val="00DC2C13"/>
    <w:rsid w:val="00DD5A35"/>
    <w:rsid w:val="00DE256E"/>
    <w:rsid w:val="00DF5D0E"/>
    <w:rsid w:val="00E1471A"/>
    <w:rsid w:val="00E2105A"/>
    <w:rsid w:val="00E267B1"/>
    <w:rsid w:val="00E41CC6"/>
    <w:rsid w:val="00E66F5D"/>
    <w:rsid w:val="00E831A5"/>
    <w:rsid w:val="00E850E7"/>
    <w:rsid w:val="00E87B7C"/>
    <w:rsid w:val="00EC4C96"/>
    <w:rsid w:val="00ED1808"/>
    <w:rsid w:val="00ED2EEB"/>
    <w:rsid w:val="00EE71CD"/>
    <w:rsid w:val="00F133AC"/>
    <w:rsid w:val="00F229DE"/>
    <w:rsid w:val="00F304D3"/>
    <w:rsid w:val="00F43C6A"/>
    <w:rsid w:val="00F4663F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D4D6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1DAA"/>
    <w:rsid w:val="00804F7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DA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9D5E10B5FCF4947BCD5038D164E8A9B">
    <w:name w:val="E9D5E10B5FCF4947BCD5038D164E8A9B"/>
    <w:rsid w:val="00381DAA"/>
    <w:pPr>
      <w:spacing w:after="160" w:line="259" w:lineRule="auto"/>
    </w:pPr>
  </w:style>
  <w:style w:type="paragraph" w:customStyle="1" w:styleId="04E8B684DD894F61AA6A1A8C25153F31">
    <w:name w:val="04E8B684DD894F61AA6A1A8C25153F31"/>
    <w:rsid w:val="00381DAA"/>
    <w:pPr>
      <w:spacing w:after="160" w:line="259" w:lineRule="auto"/>
    </w:pPr>
  </w:style>
  <w:style w:type="paragraph" w:customStyle="1" w:styleId="F73A7F4878BE48D6B0FB42C04470511F">
    <w:name w:val="F73A7F4878BE48D6B0FB42C04470511F"/>
    <w:rsid w:val="00381DAA"/>
    <w:pPr>
      <w:spacing w:after="160" w:line="259" w:lineRule="auto"/>
    </w:pPr>
  </w:style>
  <w:style w:type="paragraph" w:customStyle="1" w:styleId="1E55B07B2BAF4314AD4DB5272B58278D">
    <w:name w:val="1E55B07B2BAF4314AD4DB5272B58278D"/>
    <w:rsid w:val="00381D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5594-S2</BillDocName>
  <AmendType>AMS</AmendType>
  <SponsorAcronym>CHAS</SponsorAcronym>
  <DrafterAcronym>BUCK</DrafterAcronym>
  <DraftNumber>800</DraftNumber>
  <ReferenceNumber>2SSB 5594</ReferenceNumber>
  <Floor>S AMD</Floor>
  <AmendmentNumber> 237</AmendmentNumber>
  <Sponsors>By Senator Chase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103</Words>
  <Characters>488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5594-S2 AMS CHAS BUCK 800</dc:title>
  <dc:creator>Kathleen Buchli</dc:creator>
  <cp:lastModifiedBy>Buchli, Kathleen</cp:lastModifiedBy>
  <cp:revision>5</cp:revision>
  <cp:lastPrinted>2017-04-06T23:36:00Z</cp:lastPrinted>
  <dcterms:created xsi:type="dcterms:W3CDTF">2017-04-06T23:37:00Z</dcterms:created>
  <dcterms:modified xsi:type="dcterms:W3CDTF">2017-04-06T23:44:00Z</dcterms:modified>
</cp:coreProperties>
</file>