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984AA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755D8">
            <w:t>6080-S2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755D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755D8">
            <w:t>BAUM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755D8">
            <w:t>MOOR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755D8">
            <w:t>061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84AA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755D8">
            <w:rPr>
              <w:b/>
              <w:u w:val="single"/>
            </w:rPr>
            <w:t>2SSB 6080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755D8" w:rsidR="009755D8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966</w:t>
          </w:r>
        </w:sdtContent>
      </w:sdt>
    </w:p>
    <w:p w:rsidR="00DF5D0E" w:rsidP="00605C39" w:rsidRDefault="00984AA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755D8">
            <w:rPr>
              <w:sz w:val="22"/>
            </w:rPr>
            <w:t>By Senator Baumgartner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755D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755D8" w:rsidP="00C8108C" w:rsidRDefault="00DE256E">
      <w:pPr>
        <w:pStyle w:val="Page"/>
      </w:pPr>
      <w:bookmarkStart w:name="StartOfAmendmentBody" w:id="0"/>
      <w:bookmarkEnd w:id="0"/>
      <w:permStart w:edGrp="everyone" w:id="579929852"/>
      <w:r>
        <w:tab/>
      </w:r>
      <w:r w:rsidR="009755D8">
        <w:t>On page</w:t>
      </w:r>
      <w:r w:rsidR="00984AA3">
        <w:t xml:space="preserve"> 1, line 8, after "apply to sales" insert "</w:t>
      </w:r>
      <w:r w:rsidRPr="00984AA3" w:rsidR="00984AA3">
        <w:rPr>
          <w:u w:val="single"/>
        </w:rPr>
        <w:t>to Washington residents whose disposable income as defined in RCW 84.36.383 is less than one hundred twenty five thousand dollars</w:t>
      </w:r>
      <w:r w:rsidR="00984AA3">
        <w:t>"</w:t>
      </w:r>
    </w:p>
    <w:p w:rsidR="00984AA3" w:rsidP="00984AA3" w:rsidRDefault="00984AA3">
      <w:pPr>
        <w:pStyle w:val="RCWSLText"/>
      </w:pPr>
    </w:p>
    <w:p w:rsidRPr="00984AA3" w:rsidR="00984AA3" w:rsidP="00984AA3" w:rsidRDefault="00984AA3">
      <w:pPr>
        <w:pStyle w:val="RCWSLText"/>
      </w:pPr>
      <w:r>
        <w:tab/>
      </w:r>
      <w:r>
        <w:t xml:space="preserve">On page </w:t>
      </w:r>
      <w:r>
        <w:t>5</w:t>
      </w:r>
      <w:r>
        <w:t xml:space="preserve">, line </w:t>
      </w:r>
      <w:r>
        <w:t>15</w:t>
      </w:r>
      <w:r>
        <w:t>, after "</w:t>
      </w:r>
      <w:r>
        <w:t>to the use</w:t>
      </w:r>
      <w:r>
        <w:t>" insert "</w:t>
      </w:r>
      <w:r>
        <w:rPr>
          <w:u w:val="single"/>
        </w:rPr>
        <w:t>by</w:t>
      </w:r>
      <w:r w:rsidRPr="00984AA3">
        <w:rPr>
          <w:u w:val="single"/>
        </w:rPr>
        <w:t xml:space="preserve"> Washington residents whose disposable income as defined in RCW 84.36.383 is less than one hundred twenty five thousand dollars</w:t>
      </w:r>
      <w:r>
        <w:t>"</w:t>
      </w:r>
    </w:p>
    <w:permEnd w:id="579929852"/>
    <w:p w:rsidR="00ED2EEB" w:rsidP="009755D8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912293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755D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755D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84AA3">
                  <w:t>Limits the sales and use tax exemption to purchases by Washington residents whose disposable income is less than $125,000.</w:t>
                </w:r>
              </w:p>
              <w:p w:rsidRPr="007D1589" w:rsidR="001B4E53" w:rsidP="009755D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91229357"/>
    </w:tbl>
    <w:p w:rsidR="00DF5D0E" w:rsidP="009755D8" w:rsidRDefault="00DF5D0E">
      <w:pPr>
        <w:pStyle w:val="BillEnd"/>
        <w:suppressLineNumbers/>
      </w:pPr>
    </w:p>
    <w:p w:rsidR="00DF5D0E" w:rsidP="009755D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755D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  <w:bookmarkStart w:name="_GoBack" w:id="1"/>
      <w:bookmarkEnd w:id="1"/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D8" w:rsidRDefault="009755D8" w:rsidP="00DF5D0E">
      <w:r>
        <w:separator/>
      </w:r>
    </w:p>
  </w:endnote>
  <w:endnote w:type="continuationSeparator" w:id="0">
    <w:p w:rsidR="009755D8" w:rsidRDefault="009755D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9755D8">
        <w:t>6080-S2 AMS BAUM MOOR 061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755D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9755D8">
        <w:t>6080-S2 AMS BAUM MOOR 061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84AA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D8" w:rsidRDefault="009755D8" w:rsidP="00DF5D0E">
      <w:r>
        <w:separator/>
      </w:r>
    </w:p>
  </w:footnote>
  <w:footnote w:type="continuationSeparator" w:id="0">
    <w:p w:rsidR="009755D8" w:rsidRDefault="009755D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55D8"/>
    <w:rsid w:val="00984AA3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0B0F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6444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6080-S2</BillDocName>
  <AmendType>AMS</AmendType>
  <SponsorAcronym>BAUM</SponsorAcronym>
  <DrafterAcronym>MOOR</DrafterAcronym>
  <DraftNumber>061</DraftNumber>
  <ReferenceNumber>2SSB 6080</ReferenceNumber>
  <Floor>S AMD</Floor>
  <AmendmentNumber> 966</AmendmentNumber>
  <Sponsors>By Senator Baumgartner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129</Words>
  <Characters>504</Characters>
  <Application>Microsoft Office Word</Application>
  <DocSecurity>8</DocSecurity>
  <Lines>100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6080-S2 AMS BAUM MOOR 061</dc:title>
  <dc:creator>Ryan Moore</dc:creator>
  <cp:lastModifiedBy>Moore, Ryan</cp:lastModifiedBy>
  <cp:revision>2</cp:revision>
  <dcterms:created xsi:type="dcterms:W3CDTF">2018-03-08T21:56:00Z</dcterms:created>
  <dcterms:modified xsi:type="dcterms:W3CDTF">2018-03-08T22:01:00Z</dcterms:modified>
</cp:coreProperties>
</file>