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202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0B14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0B1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0B14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0B14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0B14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02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0B14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F0B14" w:rsidR="00AF0B1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458</w:t>
          </w:r>
        </w:sdtContent>
      </w:sdt>
    </w:p>
    <w:p w:rsidR="00DF5D0E" w:rsidP="00605C39" w:rsidRDefault="000202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0B14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0B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02/07/2018</w:t>
          </w:r>
        </w:p>
      </w:sdtContent>
    </w:sdt>
    <w:p w:rsidR="00AF0B14" w:rsidP="00C8108C" w:rsidRDefault="00DE256E">
      <w:pPr>
        <w:pStyle w:val="Page"/>
      </w:pPr>
      <w:bookmarkStart w:name="StartOfAmendmentBody" w:id="0"/>
      <w:bookmarkEnd w:id="0"/>
      <w:permStart w:edGrp="everyone" w:id="1663843000"/>
      <w:r>
        <w:tab/>
      </w:r>
      <w:r w:rsidR="00AF0B14">
        <w:t>On page</w:t>
      </w:r>
      <w:r w:rsidR="000202FB">
        <w:t xml:space="preserve"> 9, after line 22, insert the following:  </w:t>
      </w:r>
    </w:p>
    <w:p w:rsidR="000202FB" w:rsidP="000202FB" w:rsidRDefault="000202FB">
      <w:pPr>
        <w:pStyle w:val="RCWSLText"/>
      </w:pPr>
    </w:p>
    <w:p w:rsidRPr="000202FB" w:rsidR="000202FB" w:rsidP="000202FB" w:rsidRDefault="000202FB">
      <w:pPr>
        <w:pStyle w:val="RCWSLText"/>
      </w:pPr>
      <w:r>
        <w:t>“(h</w:t>
      </w:r>
      <w:r w:rsidRPr="003B3BA7">
        <w:t xml:space="preserve">) </w:t>
      </w:r>
      <w:r>
        <w:t>No contract entered into by the department and a consumer directed employer ma</w:t>
      </w:r>
      <w:r>
        <w:t>y have a duration exceeding four</w:t>
      </w:r>
      <w:r>
        <w:t xml:space="preserve"> years. The department may not renew a contract with a consumer directed employer unless it has evaluated whether other potential vendors might better satisfy the criteria in subsection (2) of this section.”</w:t>
      </w:r>
    </w:p>
    <w:permEnd w:id="1663843000"/>
    <w:p w:rsidR="00ED2EEB" w:rsidP="00AF0B1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86966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0B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0B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202FB">
                  <w:t>Limits the contract duration for consumer direct</w:t>
                </w:r>
                <w:r w:rsidR="000202FB">
                  <w:t>ed employers to four</w:t>
                </w:r>
                <w:bookmarkStart w:name="_GoBack" w:id="1"/>
                <w:bookmarkEnd w:id="1"/>
                <w:r w:rsidR="000202FB">
                  <w:t xml:space="preserve"> years and directs the department of social and health services to examine whether other more qualified vendors exist before renewing the contract of a consumer directed employer.    </w:t>
                </w:r>
                <w:r w:rsidRPr="0096303F" w:rsidR="001C1B27">
                  <w:t> </w:t>
                </w:r>
              </w:p>
              <w:p w:rsidRPr="007D1589" w:rsidR="001B4E53" w:rsidP="00AF0B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8696606"/>
    </w:tbl>
    <w:p w:rsidR="00DF5D0E" w:rsidP="00AF0B14" w:rsidRDefault="00DF5D0E">
      <w:pPr>
        <w:pStyle w:val="BillEnd"/>
        <w:suppressLineNumbers/>
      </w:pPr>
    </w:p>
    <w:p w:rsidR="00DF5D0E" w:rsidP="00AF0B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0B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14" w:rsidRDefault="00AF0B14" w:rsidP="00DF5D0E">
      <w:r>
        <w:separator/>
      </w:r>
    </w:p>
  </w:endnote>
  <w:endnote w:type="continuationSeparator" w:id="0">
    <w:p w:rsidR="00AF0B14" w:rsidRDefault="00AF0B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F0B14">
        <w:t>6199-S AMS BRAU MOOR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0B1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F0B14">
        <w:t>6199-S AMS BRAU MOOR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02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14" w:rsidRDefault="00AF0B14" w:rsidP="00DF5D0E">
      <w:r>
        <w:separator/>
      </w:r>
    </w:p>
  </w:footnote>
  <w:footnote w:type="continuationSeparator" w:id="0">
    <w:p w:rsidR="00AF0B14" w:rsidRDefault="00AF0B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02F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B1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7F6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3C0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MOOR</DrafterAcronym>
  <DraftNumber>021</DraftNumber>
  <ReferenceNumber>SSB 6199</ReferenceNumber>
  <Floor>S AMD</Floor>
  <AmendmentNumber> 458</AmendmentNumber>
  <Sponsors>By Senator Baumgartner</Sponsors>
  <FloorAction>NOT ADOPTED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169</Words>
  <Characters>598</Characters>
  <Application>Microsoft Office Word</Application>
  <DocSecurity>8</DocSecurity>
  <Lines>119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MOOR 021</dc:title>
  <dc:creator>Ryan Moore</dc:creator>
  <cp:lastModifiedBy>Moore, Ryan</cp:lastModifiedBy>
  <cp:revision>2</cp:revision>
  <dcterms:created xsi:type="dcterms:W3CDTF">2018-02-08T03:20:00Z</dcterms:created>
  <dcterms:modified xsi:type="dcterms:W3CDTF">2018-02-08T03:23:00Z</dcterms:modified>
</cp:coreProperties>
</file>