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A64A5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D339A">
            <w:t>6548-S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D339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D339A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D339A">
            <w:t>HALA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D339A">
            <w:t>045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64A5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D339A">
            <w:rPr>
              <w:b/>
              <w:u w:val="single"/>
            </w:rPr>
            <w:t>SSB 6548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D339A" w:rsidR="00FD339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662</w:t>
          </w:r>
        </w:sdtContent>
      </w:sdt>
    </w:p>
    <w:p w:rsidR="00DF5D0E" w:rsidP="00605C39" w:rsidRDefault="00A64A5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D339A">
            <w:rPr>
              <w:sz w:val="22"/>
            </w:rPr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D339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02/14/2018</w:t>
          </w:r>
        </w:p>
      </w:sdtContent>
    </w:sdt>
    <w:p w:rsidR="00A64A56" w:rsidP="00A64A56" w:rsidRDefault="00DE256E">
      <w:pPr>
        <w:pStyle w:val="Page"/>
      </w:pPr>
      <w:bookmarkStart w:name="StartOfAmendmentBody" w:id="0"/>
      <w:bookmarkEnd w:id="0"/>
      <w:permStart w:edGrp="everyone" w:id="1757955525"/>
      <w:r>
        <w:tab/>
      </w:r>
      <w:r w:rsidR="00A64A56">
        <w:t>On page 2, line 18, after "interests;" strike "and"</w:t>
      </w:r>
    </w:p>
    <w:p w:rsidR="00A64A56" w:rsidP="00A64A56" w:rsidRDefault="00A64A56">
      <w:pPr>
        <w:pStyle w:val="Page"/>
      </w:pPr>
    </w:p>
    <w:p w:rsidR="00A64A56" w:rsidP="00A64A56" w:rsidRDefault="00A64A56">
      <w:pPr>
        <w:pStyle w:val="Page"/>
      </w:pPr>
      <w:r>
        <w:tab/>
        <w:t xml:space="preserve">On page 2, line 19, after "contractors" strike "." and insert the following: </w:t>
      </w:r>
      <w:proofErr w:type="gramStart"/>
      <w:r>
        <w:t>";</w:t>
      </w:r>
      <w:proofErr w:type="gramEnd"/>
      <w:r>
        <w:t xml:space="preserve"> and (xiv) the state ethnic and diversity commissions"</w:t>
      </w:r>
    </w:p>
    <w:permEnd w:id="1757955525"/>
    <w:p w:rsidR="00ED2EEB" w:rsidP="00FD339A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405978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D339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D339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64A56">
                  <w:t>Add a single representative for the state commissions on African American Affairs, Hispanic Affairs, and Asian Pacific American Affairs.</w:t>
                </w:r>
                <w:r w:rsidRPr="0096303F" w:rsidR="00A64A56">
                  <w:t>  </w:t>
                </w:r>
                <w:r w:rsidRPr="0096303F" w:rsidR="001C1B27">
                  <w:t>  </w:t>
                </w:r>
              </w:p>
              <w:p w:rsidRPr="007D1589" w:rsidR="001B4E53" w:rsidP="00FD339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40597865"/>
    </w:tbl>
    <w:p w:rsidR="00DF5D0E" w:rsidP="00FD339A" w:rsidRDefault="00DF5D0E">
      <w:pPr>
        <w:pStyle w:val="BillEnd"/>
        <w:suppressLineNumbers/>
      </w:pPr>
    </w:p>
    <w:p w:rsidR="00DF5D0E" w:rsidP="00FD339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D339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39A" w:rsidRDefault="00FD339A" w:rsidP="00DF5D0E">
      <w:r>
        <w:separator/>
      </w:r>
    </w:p>
  </w:endnote>
  <w:endnote w:type="continuationSeparator" w:id="0">
    <w:p w:rsidR="00FD339A" w:rsidRDefault="00FD339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FD339A">
        <w:t>6548-S AMS HASE HALA 045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D339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FD339A">
        <w:t>6548-S AMS HASE HALA 045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64A5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39A" w:rsidRDefault="00FD339A" w:rsidP="00DF5D0E">
      <w:r>
        <w:separator/>
      </w:r>
    </w:p>
  </w:footnote>
  <w:footnote w:type="continuationSeparator" w:id="0">
    <w:p w:rsidR="00FD339A" w:rsidRDefault="00FD339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4A5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F32C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F049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6548-S</BillDocName>
  <AmendType>AMS</AmendType>
  <SponsorAcronym>HASE</SponsorAcronym>
  <DrafterAcronym>HALA</DrafterAcronym>
  <DraftNumber>045</DraftNumber>
  <ReferenceNumber>SSB 6548</ReferenceNumber>
  <Floor>S AMD</Floor>
  <AmendmentNumber> 662</AmendmentNumber>
  <Sponsors>By Senator Hasegawa</Sponsors>
  <FloorAction>ADOPTED 02/14/2018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100</Words>
  <Characters>371</Characters>
  <Application>Microsoft Office Word</Application>
  <DocSecurity>8</DocSecurity>
  <Lines>74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6548-S AMS HASE HALA 045</vt:lpstr>
    </vt:vector>
  </TitlesOfParts>
  <Company>Washington State Legislature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6548-S AMS HASE HALA 045</dc:title>
  <dc:creator>Adam Hall</dc:creator>
  <cp:lastModifiedBy>Hall, Adam</cp:lastModifiedBy>
  <cp:revision>2</cp:revision>
  <dcterms:created xsi:type="dcterms:W3CDTF">2018-02-14T16:01:00Z</dcterms:created>
  <dcterms:modified xsi:type="dcterms:W3CDTF">2018-02-14T16:02:00Z</dcterms:modified>
</cp:coreProperties>
</file>