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75E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24D4">
            <w:t>6614-S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24D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24D4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24D4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55E2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5E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24D4">
            <w:rPr>
              <w:b/>
              <w:u w:val="single"/>
            </w:rPr>
            <w:t>SSB 6614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124D4" w:rsidR="005124D4">
            <w:t>S AMD TO S6140.5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943</w:t>
          </w:r>
        </w:sdtContent>
      </w:sdt>
    </w:p>
    <w:p w:rsidR="00DF5D0E" w:rsidP="00605C39" w:rsidRDefault="00975E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24D4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24D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03/07/2018</w:t>
          </w:r>
        </w:p>
      </w:sdtContent>
    </w:sdt>
    <w:p w:rsidRPr="00B855E2" w:rsidR="00326E93" w:rsidP="00B855E2" w:rsidRDefault="00DE256E">
      <w:pPr>
        <w:spacing w:line="408" w:lineRule="exact"/>
      </w:pPr>
      <w:bookmarkStart w:name="StartOfAmendmentBody" w:id="1"/>
      <w:bookmarkEnd w:id="1"/>
      <w:permStart w:edGrp="everyone" w:id="1228024375"/>
      <w:r>
        <w:tab/>
      </w:r>
      <w:r w:rsidR="00326E93">
        <w:t xml:space="preserve">On page 1, line 30, after "(b)" strike </w:t>
      </w:r>
      <w:r w:rsidRPr="00464A8F" w:rsidR="00326E93">
        <w:t>"</w:t>
      </w:r>
      <w:r w:rsidRPr="00464A8F" w:rsidR="00326E93">
        <w:rPr>
          <w:u w:val="single"/>
        </w:rPr>
        <w:t>(i) Except as otherwise provided in this subsection, all</w:t>
      </w:r>
      <w:r w:rsidRPr="00464A8F" w:rsidR="00326E93">
        <w:t>"</w:t>
      </w:r>
    </w:p>
    <w:p w:rsidR="00326E93" w:rsidP="00326E93" w:rsidRDefault="00326E93">
      <w:pPr>
        <w:suppressLineNumbers/>
        <w:rPr>
          <w:spacing w:val="-3"/>
        </w:rPr>
      </w:pPr>
    </w:p>
    <w:p w:rsidR="00326E93" w:rsidP="00326E93" w:rsidRDefault="00326E93">
      <w:pPr>
        <w:suppressLineNumbers/>
        <w:rPr>
          <w:spacing w:val="-3"/>
        </w:rPr>
      </w:pPr>
      <w:r>
        <w:rPr>
          <w:spacing w:val="-3"/>
        </w:rPr>
        <w:tab/>
        <w:t>On page 2, beginning on line 1, strike all material through line 4.</w:t>
      </w:r>
    </w:p>
    <w:p w:rsidRPr="00326E93" w:rsidR="00326E93" w:rsidP="00326E93" w:rsidRDefault="00326E93">
      <w:pPr>
        <w:pStyle w:val="Page"/>
      </w:pPr>
    </w:p>
    <w:permEnd w:id="1228024375"/>
    <w:p w:rsidR="00ED2EEB" w:rsidP="005124D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2851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24D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24D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26E93">
                  <w:t>Retains current law deposit of property taxes into the general fund.</w:t>
                </w:r>
                <w:r w:rsidRPr="0096303F" w:rsidR="001C1B27">
                  <w:t> </w:t>
                </w:r>
              </w:p>
              <w:p w:rsidRPr="007D1589" w:rsidR="001B4E53" w:rsidP="005124D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285164"/>
    </w:tbl>
    <w:p w:rsidR="00DF5D0E" w:rsidP="005124D4" w:rsidRDefault="00DF5D0E">
      <w:pPr>
        <w:pStyle w:val="BillEnd"/>
        <w:suppressLineNumbers/>
      </w:pPr>
    </w:p>
    <w:p w:rsidR="00DF5D0E" w:rsidP="005124D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24D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D4" w:rsidRDefault="005124D4" w:rsidP="00DF5D0E">
      <w:r>
        <w:separator/>
      </w:r>
    </w:p>
  </w:endnote>
  <w:endnote w:type="continuationSeparator" w:id="0">
    <w:p w:rsidR="005124D4" w:rsidRDefault="005124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F2" w:rsidRDefault="00A56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75E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6614-S AMS BRAU MOOR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55E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75E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6614-S AMS BRAU MOOR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D4" w:rsidRDefault="005124D4" w:rsidP="00DF5D0E">
      <w:r>
        <w:separator/>
      </w:r>
    </w:p>
  </w:footnote>
  <w:footnote w:type="continuationSeparator" w:id="0">
    <w:p w:rsidR="005124D4" w:rsidRDefault="005124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F2" w:rsidRDefault="00A56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2305"/>
    <w:rsid w:val="001A775A"/>
    <w:rsid w:val="001B4E53"/>
    <w:rsid w:val="001C1B27"/>
    <w:rsid w:val="001C7F91"/>
    <w:rsid w:val="001E6675"/>
    <w:rsid w:val="00217E8A"/>
    <w:rsid w:val="00265296"/>
    <w:rsid w:val="00266A21"/>
    <w:rsid w:val="00281CBD"/>
    <w:rsid w:val="00316CD9"/>
    <w:rsid w:val="00326E93"/>
    <w:rsid w:val="003E2FC6"/>
    <w:rsid w:val="00492DDC"/>
    <w:rsid w:val="004C6615"/>
    <w:rsid w:val="005124D4"/>
    <w:rsid w:val="00523C5A"/>
    <w:rsid w:val="00575AA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5E38"/>
    <w:rsid w:val="00984CD1"/>
    <w:rsid w:val="009F23A9"/>
    <w:rsid w:val="00A01F29"/>
    <w:rsid w:val="00A17B5B"/>
    <w:rsid w:val="00A4729B"/>
    <w:rsid w:val="00A560F2"/>
    <w:rsid w:val="00A93D4A"/>
    <w:rsid w:val="00AA1230"/>
    <w:rsid w:val="00AB682C"/>
    <w:rsid w:val="00AD2D0A"/>
    <w:rsid w:val="00AF0C8B"/>
    <w:rsid w:val="00B31D1C"/>
    <w:rsid w:val="00B41494"/>
    <w:rsid w:val="00B518D0"/>
    <w:rsid w:val="00B56650"/>
    <w:rsid w:val="00B73E0A"/>
    <w:rsid w:val="00B855E2"/>
    <w:rsid w:val="00B961E0"/>
    <w:rsid w:val="00BF44DF"/>
    <w:rsid w:val="00C61A83"/>
    <w:rsid w:val="00C8108C"/>
    <w:rsid w:val="00C92C4E"/>
    <w:rsid w:val="00CA4F9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60FA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6614-S</BillDocName>
  <AmendType>AMS</AmendType>
  <SponsorAcronym>BRAU</SponsorAcronym>
  <DrafterAcronym>MOOR</DrafterAcronym>
  <DraftNumber>054</DraftNumber>
  <ReferenceNumber>SSB 6614</ReferenceNumber>
  <Floor>S AMD TO S6140.5</Floor>
  <AmendmentNumber> 943</AmendmentNumber>
  <Sponsors>By Senator Braun</Sponsors>
  <FloorAction>NOT ADOPTED 03/07/2018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72</Words>
  <Characters>318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6614-S AMS BRAU MOOR 054</dc:title>
  <dc:creator>Ryan Moore</dc:creator>
  <cp:lastModifiedBy>Moore, Ryan</cp:lastModifiedBy>
  <cp:revision>5</cp:revision>
  <cp:lastPrinted>2018-03-07T19:06:00Z</cp:lastPrinted>
  <dcterms:created xsi:type="dcterms:W3CDTF">2018-03-07T04:48:00Z</dcterms:created>
  <dcterms:modified xsi:type="dcterms:W3CDTF">2018-03-07T19:06:00Z</dcterms:modified>
</cp:coreProperties>
</file>