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D28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7474">
            <w:t>1105-S2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74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7474">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7474">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7474">
            <w:t>221</w:t>
          </w:r>
        </w:sdtContent>
      </w:sdt>
    </w:p>
    <w:p w:rsidR="00DF5D0E" w:rsidP="00B73E0A" w:rsidRDefault="00AA1230">
      <w:pPr>
        <w:pStyle w:val="OfferedBy"/>
        <w:spacing w:after="120"/>
      </w:pPr>
      <w:r>
        <w:tab/>
      </w:r>
      <w:r>
        <w:tab/>
      </w:r>
      <w:r>
        <w:tab/>
      </w:r>
    </w:p>
    <w:p w:rsidR="00DF5D0E" w:rsidRDefault="004D28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7474">
            <w:rPr>
              <w:b/>
              <w:u w:val="single"/>
            </w:rPr>
            <w:t>2SHB 1105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747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191</w:t>
          </w:r>
        </w:sdtContent>
      </w:sdt>
    </w:p>
    <w:p w:rsidR="00DF5D0E" w:rsidP="00605C39" w:rsidRDefault="004D28E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7474">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7474">
          <w:pPr>
            <w:spacing w:after="400" w:line="408" w:lineRule="exact"/>
            <w:jc w:val="right"/>
            <w:rPr>
              <w:b/>
              <w:bCs/>
            </w:rPr>
          </w:pPr>
          <w:r>
            <w:rPr>
              <w:b/>
              <w:bCs/>
            </w:rPr>
            <w:t xml:space="preserve">WITHDRAWN 03/09/2019</w:t>
          </w:r>
        </w:p>
      </w:sdtContent>
    </w:sdt>
    <w:p w:rsidRPr="008E3D80" w:rsidR="008E3D80" w:rsidP="008333D5" w:rsidRDefault="00DE256E">
      <w:pPr>
        <w:pStyle w:val="Page"/>
      </w:pPr>
      <w:bookmarkStart w:name="StartOfAmendmentBody" w:id="1"/>
      <w:bookmarkEnd w:id="1"/>
      <w:permStart w:edGrp="everyone" w:id="757941877"/>
      <w:r>
        <w:tab/>
      </w:r>
      <w:r w:rsidR="00E17474">
        <w:t xml:space="preserve">On page </w:t>
      </w:r>
      <w:r w:rsidR="00434744">
        <w:t>8, beginning on line 6,</w:t>
      </w:r>
      <w:r w:rsidR="008E3D80">
        <w:t xml:space="preserve"> strike all of sections 2 and 3</w:t>
      </w:r>
      <w:r w:rsidR="008333D5">
        <w:t xml:space="preserve"> and insert the following</w:t>
      </w:r>
      <w:r w:rsidR="008E3D80">
        <w:t>:</w:t>
      </w:r>
    </w:p>
    <w:p w:rsidR="008E3D80" w:rsidP="008E3D80" w:rsidRDefault="00434744">
      <w:pPr>
        <w:pStyle w:val="Page"/>
      </w:pPr>
      <w:r>
        <w:t xml:space="preserve"> </w:t>
      </w:r>
      <w:r w:rsidR="008E3D80">
        <w:tab/>
        <w:t>"</w:t>
      </w:r>
      <w:r w:rsidR="008E3D80">
        <w:rPr>
          <w:u w:val="single"/>
        </w:rPr>
        <w:t>NEW SECTION.</w:t>
      </w:r>
      <w:r w:rsidRPr="008E3D80" w:rsidR="008E3D80">
        <w:t xml:space="preserve"> </w:t>
      </w:r>
      <w:r w:rsidRPr="008E3D80" w:rsidR="008E3D80">
        <w:rPr>
          <w:b/>
        </w:rPr>
        <w:t>Sec. 2</w:t>
      </w:r>
      <w:r w:rsidR="008E3D80">
        <w:rPr>
          <w:b/>
        </w:rPr>
        <w:t xml:space="preserve">. </w:t>
      </w:r>
      <w:r w:rsidR="008E3D80">
        <w:t>RCW 36.22.179 and 2018 c 85 s 2 are each amended to read as follows:</w:t>
      </w:r>
    </w:p>
    <w:p w:rsidR="008E3D80" w:rsidRDefault="008E3D80">
      <w:pPr>
        <w:spacing w:line="408" w:lineRule="exact"/>
        <w:ind w:firstLine="576"/>
      </w:pPr>
      <w:r>
        <w:t>(1)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rsidR="008E3D80" w:rsidRDefault="008E3D80">
      <w:pPr>
        <w:spacing w:line="408" w:lineRule="exact"/>
        <w:ind w:firstLine="576"/>
      </w:pPr>
      <w: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w:t>
      </w:r>
      <w:r>
        <w:lastRenderedPageBreak/>
        <w:t>local homeless housing plan; of the funds received by the city, it may use six percent for administrative costs for its homeless housing program.</w:t>
      </w:r>
    </w:p>
    <w:p w:rsidR="008E3D80" w:rsidRDefault="008E3D80">
      <w:pPr>
        <w:spacing w:line="408" w:lineRule="exact"/>
        <w:ind w:firstLine="576"/>
      </w:pPr>
      <w:r>
        <w:t>(b) The auditor shall remit the remaining funds to the state treasurer for deposit in the home security fund account to be used as follows:</w:t>
      </w:r>
    </w:p>
    <w:p w:rsidR="008E3D80" w:rsidRDefault="008E3D80">
      <w:pPr>
        <w:spacing w:line="408" w:lineRule="exact"/>
        <w:ind w:firstLine="576"/>
      </w:pPr>
      <w:r>
        <w:t>(i)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rsidR="008E3D80" w:rsidRDefault="008E3D80">
      <w:pPr>
        <w:spacing w:line="408" w:lineRule="exact"/>
        <w:ind w:firstLine="576"/>
      </w:pPr>
      <w:r>
        <w:t>(ii) The remaining eighty-seven and one-half percent of this amount must be used as follows:</w:t>
      </w:r>
    </w:p>
    <w:p w:rsidR="008E3D80" w:rsidRDefault="008E3D80">
      <w:pPr>
        <w:spacing w:line="408" w:lineRule="exact"/>
        <w:ind w:firstLine="576"/>
      </w:pPr>
      <w:r>
        <w:t>(A) At least forty-five percent must be set aside for the use of private rental housing payments; and</w:t>
      </w:r>
    </w:p>
    <w:p w:rsidR="008E3D80" w:rsidRDefault="008E3D80">
      <w:pPr>
        <w:spacing w:line="408" w:lineRule="exact"/>
        <w:ind w:firstLine="576"/>
      </w:pPr>
      <w:r>
        <w:t>(B) All remaining funds are to be used by the department to:</w:t>
      </w:r>
    </w:p>
    <w:p w:rsidR="008E3D80" w:rsidRDefault="008E3D80">
      <w:pPr>
        <w:spacing w:line="408" w:lineRule="exact"/>
        <w:ind w:firstLine="576"/>
      </w:pPr>
      <w:r>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rsidRPr="008E3D80">
        <w:rPr>
          <w:strike/>
        </w:rPr>
        <w:t>and</w:t>
      </w:r>
      <w:r>
        <w:t>))</w:t>
      </w:r>
    </w:p>
    <w:p w:rsidR="008E3D80" w:rsidRDefault="008E3D80">
      <w:pPr>
        <w:spacing w:line="408" w:lineRule="exact"/>
        <w:ind w:firstLine="576"/>
        <w:rPr>
          <w:u w:val="single"/>
        </w:rPr>
      </w:pPr>
      <w:r>
        <w:t>(II) Fund the homeless housing grant program</w:t>
      </w:r>
      <w:r>
        <w:rPr>
          <w:u w:val="single"/>
        </w:rPr>
        <w:t>; and</w:t>
      </w:r>
    </w:p>
    <w:p w:rsidR="008E3D80" w:rsidP="008E3D80" w:rsidRDefault="008E3D80">
      <w:pPr>
        <w:spacing w:line="408" w:lineRule="exact"/>
        <w:ind w:firstLine="576"/>
      </w:pPr>
      <w:r>
        <w:rPr>
          <w:u w:val="single"/>
        </w:rPr>
        <w:t xml:space="preserve">(III) Fund the </w:t>
      </w:r>
      <w:r w:rsidR="00412E46">
        <w:rPr>
          <w:u w:val="single"/>
        </w:rPr>
        <w:t>statewide foreclosure</w:t>
      </w:r>
      <w:r>
        <w:rPr>
          <w:u w:val="single"/>
        </w:rPr>
        <w:t xml:space="preserve"> hotline</w:t>
      </w:r>
      <w:r>
        <w:t>.</w:t>
      </w:r>
    </w:p>
    <w:p w:rsidR="008E3D80" w:rsidRDefault="008E3D80">
      <w:pPr>
        <w:spacing w:line="408" w:lineRule="exact"/>
        <w:ind w:firstLine="576"/>
      </w:pPr>
      <w:r>
        <w:t>(2)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rsidR="008E3D80" w:rsidRDefault="008E3D80">
      <w:pPr>
        <w:spacing w:line="408" w:lineRule="exact"/>
        <w:ind w:firstLine="576"/>
      </w:pPr>
      <w:r>
        <w:t>(3)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rsidR="008E3D80" w:rsidRDefault="008E3D80">
      <w:pPr>
        <w:spacing w:line="408" w:lineRule="exact"/>
        <w:ind w:firstLine="576"/>
      </w:pPr>
      <w:r>
        <w:t>(4) Ten dollars of the surcharge imposed under subsection (1) of this section must be distributed to the counties to carry out the purposes of subsection (1)(a) of this section.</w:t>
      </w:r>
    </w:p>
    <w:p w:rsidR="008E3D80" w:rsidRDefault="008E3D80">
      <w:pPr>
        <w:spacing w:line="408" w:lineRule="exact"/>
        <w:ind w:firstLine="576"/>
      </w:pPr>
      <w:r>
        <w:t>(5) For purposes of this section, "private rental housing" means housing owned by a private landlord and includes housing owned by a nonprofit housing entity."</w:t>
      </w:r>
    </w:p>
    <w:p w:rsidRPr="008E3D80" w:rsidR="008E3D80" w:rsidP="008E3D80" w:rsidRDefault="008E3D80">
      <w:pPr>
        <w:pStyle w:val="RCWSLText"/>
      </w:pPr>
    </w:p>
    <w:p w:rsidRPr="00E17474" w:rsidR="00DF5D0E" w:rsidP="008E3D80" w:rsidRDefault="008E3D80">
      <w:pPr>
        <w:pStyle w:val="RCWSLText"/>
      </w:pPr>
      <w:r>
        <w:tab/>
      </w:r>
      <w:r w:rsidR="00AF7434">
        <w:t>Renumber the remaining sections</w:t>
      </w:r>
      <w:r w:rsidR="003F7AE0">
        <w:t xml:space="preserve"> consecutively and correct any internal references accordingly. C</w:t>
      </w:r>
      <w:r>
        <w:t>orrect the title.</w:t>
      </w:r>
    </w:p>
    <w:permEnd w:id="757941877"/>
    <w:p w:rsidR="00ED2EEB" w:rsidP="00E174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471590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1747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333D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17683">
                  <w:t xml:space="preserve">Requires that a </w:t>
                </w:r>
                <w:r w:rsidR="008D19A3">
                  <w:t xml:space="preserve">portion of the </w:t>
                </w:r>
                <w:r w:rsidR="00617683">
                  <w:t>$62 homeless housing and assistance surcharge collected by count</w:t>
                </w:r>
                <w:r w:rsidR="008D19A3">
                  <w:t>y auditors</w:t>
                </w:r>
                <w:r w:rsidR="00617683">
                  <w:t xml:space="preserve"> when a document is recorded</w:t>
                </w:r>
                <w:r w:rsidR="008D19A3">
                  <w:t xml:space="preserve"> and which is deposited in the Home Security Fund Account, is to be used for the </w:t>
                </w:r>
                <w:r w:rsidR="00412E46">
                  <w:t>statewide foreclosure</w:t>
                </w:r>
                <w:r w:rsidR="008D19A3">
                  <w:t xml:space="preserve"> hotline (in addition to providing housing and shelter for homeless people </w:t>
                </w:r>
                <w:r w:rsidR="00412E46">
                  <w:t>including</w:t>
                </w:r>
                <w:r w:rsidR="008D19A3">
                  <w:t xml:space="preserve"> funding the homeless housing grant program).</w:t>
                </w:r>
              </w:p>
            </w:tc>
          </w:tr>
        </w:sdtContent>
      </w:sdt>
      <w:permEnd w:id="1354715903"/>
    </w:tbl>
    <w:p w:rsidR="00DF5D0E" w:rsidP="00E17474" w:rsidRDefault="00DF5D0E">
      <w:pPr>
        <w:pStyle w:val="BillEnd"/>
        <w:suppressLineNumbers/>
      </w:pPr>
    </w:p>
    <w:p w:rsidR="00DF5D0E" w:rsidP="00E17474" w:rsidRDefault="00DE256E">
      <w:pPr>
        <w:pStyle w:val="BillEnd"/>
        <w:suppressLineNumbers/>
      </w:pPr>
      <w:r>
        <w:rPr>
          <w:b/>
        </w:rPr>
        <w:t>--- END ---</w:t>
      </w:r>
    </w:p>
    <w:p w:rsidR="00DF5D0E" w:rsidP="00E174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474" w:rsidRDefault="00E17474" w:rsidP="00DF5D0E">
      <w:r>
        <w:separator/>
      </w:r>
    </w:p>
  </w:endnote>
  <w:endnote w:type="continuationSeparator" w:id="0">
    <w:p w:rsidR="00E17474" w:rsidRDefault="00E174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FB" w:rsidRDefault="003B2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0D02">
    <w:pPr>
      <w:pStyle w:val="AmendDraftFooter"/>
    </w:pPr>
    <w:fldSimple w:instr=" TITLE   \* MERGEFORMAT ">
      <w:r>
        <w:t>1105-S2 AMH GRIF WAYV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0D02">
    <w:pPr>
      <w:pStyle w:val="AmendDraftFooter"/>
    </w:pPr>
    <w:fldSimple w:instr=" TITLE   \* MERGEFORMAT ">
      <w:r>
        <w:t>1105-S2 AMH GRIF WAYV 221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474" w:rsidRDefault="00E17474" w:rsidP="00DF5D0E">
      <w:r>
        <w:separator/>
      </w:r>
    </w:p>
  </w:footnote>
  <w:footnote w:type="continuationSeparator" w:id="0">
    <w:p w:rsidR="00E17474" w:rsidRDefault="00E174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FB" w:rsidRDefault="003B2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24FB"/>
    <w:rsid w:val="003E2FC6"/>
    <w:rsid w:val="003F7AE0"/>
    <w:rsid w:val="00412E46"/>
    <w:rsid w:val="00434744"/>
    <w:rsid w:val="00492DDC"/>
    <w:rsid w:val="004C6615"/>
    <w:rsid w:val="004D28E7"/>
    <w:rsid w:val="00502A11"/>
    <w:rsid w:val="00523C5A"/>
    <w:rsid w:val="005C02D3"/>
    <w:rsid w:val="005E69C3"/>
    <w:rsid w:val="00605C39"/>
    <w:rsid w:val="00617683"/>
    <w:rsid w:val="006841E6"/>
    <w:rsid w:val="006F7027"/>
    <w:rsid w:val="007049E4"/>
    <w:rsid w:val="0072335D"/>
    <w:rsid w:val="0072541D"/>
    <w:rsid w:val="00757317"/>
    <w:rsid w:val="007769AF"/>
    <w:rsid w:val="007D1589"/>
    <w:rsid w:val="007D35D4"/>
    <w:rsid w:val="00800D02"/>
    <w:rsid w:val="008333D5"/>
    <w:rsid w:val="0083749C"/>
    <w:rsid w:val="008443FE"/>
    <w:rsid w:val="00846034"/>
    <w:rsid w:val="008C7E6E"/>
    <w:rsid w:val="008D19A3"/>
    <w:rsid w:val="008E3D80"/>
    <w:rsid w:val="00931B84"/>
    <w:rsid w:val="009600B5"/>
    <w:rsid w:val="0096303F"/>
    <w:rsid w:val="00972869"/>
    <w:rsid w:val="00984CD1"/>
    <w:rsid w:val="009F23A9"/>
    <w:rsid w:val="00A01F29"/>
    <w:rsid w:val="00A17B5B"/>
    <w:rsid w:val="00A4729B"/>
    <w:rsid w:val="00A93D4A"/>
    <w:rsid w:val="00AA1230"/>
    <w:rsid w:val="00AB682C"/>
    <w:rsid w:val="00AD2D0A"/>
    <w:rsid w:val="00AF7434"/>
    <w:rsid w:val="00B31D1C"/>
    <w:rsid w:val="00B41494"/>
    <w:rsid w:val="00B518D0"/>
    <w:rsid w:val="00B56650"/>
    <w:rsid w:val="00B73E0A"/>
    <w:rsid w:val="00B961E0"/>
    <w:rsid w:val="00BF44DF"/>
    <w:rsid w:val="00C61A83"/>
    <w:rsid w:val="00C8108C"/>
    <w:rsid w:val="00D40447"/>
    <w:rsid w:val="00D659AC"/>
    <w:rsid w:val="00D85B08"/>
    <w:rsid w:val="00DA47F3"/>
    <w:rsid w:val="00DC2C13"/>
    <w:rsid w:val="00DE256E"/>
    <w:rsid w:val="00DF5D0E"/>
    <w:rsid w:val="00E1471A"/>
    <w:rsid w:val="00E17474"/>
    <w:rsid w:val="00E267B1"/>
    <w:rsid w:val="00E41CC6"/>
    <w:rsid w:val="00E66F5D"/>
    <w:rsid w:val="00E831A5"/>
    <w:rsid w:val="00E850E7"/>
    <w:rsid w:val="00EC4C96"/>
    <w:rsid w:val="00ED2EEB"/>
    <w:rsid w:val="00F229DE"/>
    <w:rsid w:val="00F304D3"/>
    <w:rsid w:val="00F4663F"/>
    <w:rsid w:val="00F820B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434744"/>
    <w:rPr>
      <w:sz w:val="16"/>
      <w:szCs w:val="16"/>
    </w:rPr>
  </w:style>
  <w:style w:type="paragraph" w:styleId="CommentText">
    <w:name w:val="annotation text"/>
    <w:basedOn w:val="Normal"/>
    <w:link w:val="CommentTextChar"/>
    <w:semiHidden/>
    <w:unhideWhenUsed/>
    <w:rsid w:val="00434744"/>
    <w:rPr>
      <w:sz w:val="20"/>
      <w:szCs w:val="20"/>
    </w:rPr>
  </w:style>
  <w:style w:type="character" w:customStyle="1" w:styleId="CommentTextChar">
    <w:name w:val="Comment Text Char"/>
    <w:basedOn w:val="DefaultParagraphFont"/>
    <w:link w:val="CommentText"/>
    <w:semiHidden/>
    <w:rsid w:val="00434744"/>
  </w:style>
  <w:style w:type="paragraph" w:styleId="CommentSubject">
    <w:name w:val="annotation subject"/>
    <w:basedOn w:val="CommentText"/>
    <w:next w:val="CommentText"/>
    <w:link w:val="CommentSubjectChar"/>
    <w:semiHidden/>
    <w:unhideWhenUsed/>
    <w:rsid w:val="00434744"/>
    <w:rPr>
      <w:b/>
      <w:bCs/>
    </w:rPr>
  </w:style>
  <w:style w:type="character" w:customStyle="1" w:styleId="CommentSubjectChar">
    <w:name w:val="Comment Subject Char"/>
    <w:basedOn w:val="CommentTextChar"/>
    <w:link w:val="CommentSubject"/>
    <w:semiHidden/>
    <w:rsid w:val="004347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1105-S2</BillDocName>
  <AmendType>AMH</AmendType>
  <SponsorAcronym>GRIF</SponsorAcronym>
  <DrafterAcronym>WAYV</DrafterAcronym>
  <DraftNumber>221</DraftNumber>
  <ReferenceNumber>2SHB 1105</ReferenceNumber>
  <Floor>H AMD</Floor>
  <AmendmentNumber> 191</AmendmentNumber>
  <Sponsors>By Representative Griffey</Sponsors>
  <FloorAction>WITHDRAWN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3</Pages>
  <Words>772</Words>
  <Characters>3997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1105-S2 AMH GRIF WAYV 221</vt:lpstr>
    </vt:vector>
  </TitlesOfParts>
  <Company>Washington State Legislature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1105-S2 AMH GRIF WAYV 221</dc:title>
  <dc:creator>Yvonne Walker</dc:creator>
  <cp:lastModifiedBy>Walker, Yvonne</cp:lastModifiedBy>
  <cp:revision>12</cp:revision>
  <cp:lastPrinted>2019-03-06T01:11:00Z</cp:lastPrinted>
  <dcterms:created xsi:type="dcterms:W3CDTF">2019-03-06T01:51:00Z</dcterms:created>
  <dcterms:modified xsi:type="dcterms:W3CDTF">2019-03-06T02:09:00Z</dcterms:modified>
</cp:coreProperties>
</file>