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A7E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75C9">
            <w:t>1264-S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75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75C9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75C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2CB1">
            <w:t>366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7E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75C9">
            <w:rPr>
              <w:b/>
              <w:u w:val="single"/>
            </w:rPr>
            <w:t>SHB 1264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75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962</w:t>
          </w:r>
        </w:sdtContent>
      </w:sdt>
    </w:p>
    <w:p w:rsidR="00DF5D0E" w:rsidP="00605C39" w:rsidRDefault="00AA7E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75C9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75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01/16/2020</w:t>
          </w:r>
        </w:p>
      </w:sdtContent>
    </w:sdt>
    <w:p w:rsidRPr="00072CB1" w:rsidR="00007646" w:rsidP="00072CB1" w:rsidRDefault="00DE256E">
      <w:pPr>
        <w:rPr>
          <w:spacing w:val="-3"/>
        </w:rPr>
      </w:pPr>
      <w:bookmarkStart w:name="StartOfAmendmentBody" w:id="1"/>
      <w:bookmarkEnd w:id="1"/>
      <w:permStart w:edGrp="everyone" w:id="407727625"/>
      <w:r>
        <w:tab/>
      </w:r>
      <w:r w:rsidR="00007646">
        <w:t>On page 2, line 16, after "June 30," strike "2019" and insert "2020"</w:t>
      </w:r>
    </w:p>
    <w:p w:rsidRPr="00CB593A" w:rsidR="00007646" w:rsidP="00007646" w:rsidRDefault="00007646">
      <w:pPr>
        <w:pStyle w:val="RCWSLText"/>
      </w:pPr>
    </w:p>
    <w:p w:rsidRPr="007175C9" w:rsidR="00DF5D0E" w:rsidP="007175C9" w:rsidRDefault="00DF5D0E">
      <w:pPr>
        <w:suppressLineNumbers/>
        <w:rPr>
          <w:spacing w:val="-3"/>
        </w:rPr>
      </w:pPr>
    </w:p>
    <w:permEnd w:id="407727625"/>
    <w:p w:rsidR="00ED2EEB" w:rsidP="007175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42167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75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33039" w:rsidP="001772B7" w:rsidRDefault="0096303F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spacing w:line="408" w:lineRule="exac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07646">
                  <w:t xml:space="preserve">Advances </w:t>
                </w:r>
                <w:r w:rsidR="00181A90">
                  <w:t>the date in the null and void section by one year.</w:t>
                </w:r>
              </w:p>
              <w:p w:rsidRPr="007D1589" w:rsidR="001B4E53" w:rsidP="007175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4216793"/>
    </w:tbl>
    <w:p w:rsidR="00DF5D0E" w:rsidP="007175C9" w:rsidRDefault="00DF5D0E">
      <w:pPr>
        <w:pStyle w:val="BillEnd"/>
        <w:suppressLineNumbers/>
      </w:pPr>
    </w:p>
    <w:p w:rsidR="00DF5D0E" w:rsidP="007175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75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C9" w:rsidRDefault="007175C9" w:rsidP="00DF5D0E">
      <w:r>
        <w:separator/>
      </w:r>
    </w:p>
  </w:endnote>
  <w:endnote w:type="continuationSeparator" w:id="0">
    <w:p w:rsidR="007175C9" w:rsidRDefault="007175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1D" w:rsidRDefault="00D85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39CA">
    <w:pPr>
      <w:pStyle w:val="AmendDraftFooter"/>
    </w:pPr>
    <w:fldSimple w:instr=" TITLE   \* MERGEFORMAT ">
      <w:r w:rsidR="00072CB1">
        <w:t>1264-S AMH ORTI WARG 366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39CA">
    <w:pPr>
      <w:pStyle w:val="AmendDraftFooter"/>
    </w:pPr>
    <w:fldSimple w:instr=" TITLE   \* MERGEFORMAT ">
      <w:r>
        <w:t>1264-S AMH ORTI WARG 366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C9" w:rsidRDefault="007175C9" w:rsidP="00DF5D0E">
      <w:r>
        <w:separator/>
      </w:r>
    </w:p>
  </w:footnote>
  <w:footnote w:type="continuationSeparator" w:id="0">
    <w:p w:rsidR="007175C9" w:rsidRDefault="007175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1D" w:rsidRDefault="00D85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7646"/>
    <w:rsid w:val="00033039"/>
    <w:rsid w:val="00050639"/>
    <w:rsid w:val="00060D21"/>
    <w:rsid w:val="00072CB1"/>
    <w:rsid w:val="00096165"/>
    <w:rsid w:val="000C6C82"/>
    <w:rsid w:val="000E603A"/>
    <w:rsid w:val="00102468"/>
    <w:rsid w:val="00106544"/>
    <w:rsid w:val="00146AAF"/>
    <w:rsid w:val="001772B7"/>
    <w:rsid w:val="00181A90"/>
    <w:rsid w:val="001A775A"/>
    <w:rsid w:val="001B4E53"/>
    <w:rsid w:val="001C1B27"/>
    <w:rsid w:val="001C2EE9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384B"/>
    <w:rsid w:val="005E69C3"/>
    <w:rsid w:val="00605C39"/>
    <w:rsid w:val="00621153"/>
    <w:rsid w:val="006841E6"/>
    <w:rsid w:val="006B39CA"/>
    <w:rsid w:val="006E2025"/>
    <w:rsid w:val="006F7027"/>
    <w:rsid w:val="007049E4"/>
    <w:rsid w:val="007175C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E2B"/>
    <w:rsid w:val="00AB6332"/>
    <w:rsid w:val="00AB682C"/>
    <w:rsid w:val="00AD0209"/>
    <w:rsid w:val="00AD2D0A"/>
    <w:rsid w:val="00B31D1C"/>
    <w:rsid w:val="00B41494"/>
    <w:rsid w:val="00B518D0"/>
    <w:rsid w:val="00B56650"/>
    <w:rsid w:val="00B7184E"/>
    <w:rsid w:val="00B73E0A"/>
    <w:rsid w:val="00B961E0"/>
    <w:rsid w:val="00BF44DF"/>
    <w:rsid w:val="00C61A83"/>
    <w:rsid w:val="00C8108C"/>
    <w:rsid w:val="00CB593A"/>
    <w:rsid w:val="00D40447"/>
    <w:rsid w:val="00D6333C"/>
    <w:rsid w:val="00D659AC"/>
    <w:rsid w:val="00D8541D"/>
    <w:rsid w:val="00DA47F3"/>
    <w:rsid w:val="00DC2C13"/>
    <w:rsid w:val="00DC489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AB1"/>
    <w:rsid w:val="00F229DE"/>
    <w:rsid w:val="00F304D3"/>
    <w:rsid w:val="00F45A37"/>
    <w:rsid w:val="00F4663F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1264-S</BillDocName>
  <AmendType>AMH</AmendType>
  <SponsorAcronym>ORTI</SponsorAcronym>
  <DrafterAcronym>WARG</DrafterAcronym>
  <DraftNumber>366</DraftNumber>
  <ReferenceNumber>SHB 1264</ReferenceNumber>
  <Floor>H AMD</Floor>
  <AmendmentNumber> 962</AmendmentNumber>
  <Sponsors>By Representative Ortiz-Self</Sponsors>
  <FloorAction>ADOPTED 01/16/2020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53</Words>
  <Characters>228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1264-S AMH ORTI WARG 365</vt:lpstr>
    </vt:vector>
  </TitlesOfParts>
  <Company>Washington State Legislature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1264-S AMH ORTI WARG 366</dc:title>
  <dc:creator>Megan Wargacki</dc:creator>
  <cp:lastModifiedBy>Wargacki, Megan</cp:lastModifiedBy>
  <cp:revision>8</cp:revision>
  <dcterms:created xsi:type="dcterms:W3CDTF">2020-01-13T19:25:00Z</dcterms:created>
  <dcterms:modified xsi:type="dcterms:W3CDTF">2020-01-13T19:27:00Z</dcterms:modified>
</cp:coreProperties>
</file>