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19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2CF0">
            <w:t>1331-S2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2C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2CF0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2CF0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2CF0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19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2CF0">
            <w:rPr>
              <w:b/>
              <w:u w:val="single"/>
            </w:rPr>
            <w:t>2SHB 1331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2C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</w:t>
          </w:r>
        </w:sdtContent>
      </w:sdt>
    </w:p>
    <w:p w:rsidR="00DF5D0E" w:rsidP="00605C39" w:rsidRDefault="009219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2CF0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2C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C52CF0" w:rsidP="00C52CF0" w:rsidRDefault="00DE256E">
      <w:pPr>
        <w:pStyle w:val="Page"/>
      </w:pPr>
      <w:bookmarkStart w:name="StartOfAmendmentBody" w:id="1"/>
      <w:bookmarkEnd w:id="1"/>
      <w:permStart w:edGrp="everyone" w:id="2018270727"/>
      <w:r>
        <w:tab/>
      </w:r>
      <w:r w:rsidR="00C52CF0">
        <w:t>On page 36, after line 10, insert the following:</w:t>
      </w:r>
    </w:p>
    <w:p w:rsidR="00C52CF0" w:rsidP="00C52CF0" w:rsidRDefault="00C52CF0">
      <w:pPr>
        <w:pStyle w:val="RCWSLText"/>
      </w:pPr>
      <w:r>
        <w:tab/>
        <w:t>"</w:t>
      </w:r>
      <w:r w:rsidRPr="00431BC4">
        <w:rPr>
          <w:u w:val="single"/>
        </w:rPr>
        <w:t xml:space="preserve">(9) The authority may not </w:t>
      </w:r>
      <w:r w:rsidR="003B7257">
        <w:rPr>
          <w:u w:val="single"/>
        </w:rPr>
        <w:t>promote the use of supervised injection sites as a form of treatment for opioid use disorder</w:t>
      </w:r>
      <w:r w:rsidRPr="00431BC4">
        <w:rPr>
          <w:u w:val="single"/>
        </w:rPr>
        <w:t>.</w:t>
      </w:r>
      <w:r>
        <w:t>"</w:t>
      </w:r>
      <w:r w:rsidRPr="00431BC4">
        <w:t xml:space="preserve"> </w:t>
      </w:r>
    </w:p>
    <w:p w:rsidR="00C52CF0" w:rsidP="00C52CF0" w:rsidRDefault="00C52CF0">
      <w:pPr>
        <w:pStyle w:val="RCWSLText"/>
      </w:pPr>
    </w:p>
    <w:p w:rsidRPr="00431BC4" w:rsidR="00C52CF0" w:rsidP="00C52CF0" w:rsidRDefault="00C52CF0">
      <w:pPr>
        <w:pStyle w:val="RCWSLText"/>
      </w:pPr>
      <w:r>
        <w:tab/>
        <w:t xml:space="preserve">Renumber the remaining subsections consecutively and correct and internal references accordingly. </w:t>
      </w:r>
    </w:p>
    <w:p w:rsidR="00C52CF0" w:rsidP="00C8108C" w:rsidRDefault="00C52CF0">
      <w:pPr>
        <w:pStyle w:val="Page"/>
      </w:pPr>
    </w:p>
    <w:p w:rsidRPr="00C52CF0" w:rsidR="00DF5D0E" w:rsidP="00C52CF0" w:rsidRDefault="00DF5D0E">
      <w:pPr>
        <w:suppressLineNumbers/>
        <w:rPr>
          <w:spacing w:val="-3"/>
        </w:rPr>
      </w:pPr>
    </w:p>
    <w:permEnd w:id="2018270727"/>
    <w:p w:rsidR="00ED2EEB" w:rsidP="00C52C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6961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2C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2C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B7257">
                  <w:t>Prohibits the Health Care Authority from promoting the use of supervised injection sites as a form of treatment for opioid use disorder.</w:t>
                </w:r>
              </w:p>
              <w:p w:rsidRPr="007D1589" w:rsidR="001B4E53" w:rsidP="00C52C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696199"/>
    </w:tbl>
    <w:p w:rsidR="00DF5D0E" w:rsidP="00C52CF0" w:rsidRDefault="00DF5D0E">
      <w:pPr>
        <w:pStyle w:val="BillEnd"/>
        <w:suppressLineNumbers/>
      </w:pPr>
    </w:p>
    <w:p w:rsidR="00DF5D0E" w:rsidP="00C52C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2C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F0" w:rsidRDefault="00C52CF0" w:rsidP="00DF5D0E">
      <w:r>
        <w:separator/>
      </w:r>
    </w:p>
  </w:endnote>
  <w:endnote w:type="continuationSeparator" w:id="0">
    <w:p w:rsidR="00C52CF0" w:rsidRDefault="00C52C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B7" w:rsidRDefault="009E2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19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2CF0">
      <w:t>1331-S2 AMH .... WEIK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19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E21B7">
      <w:t>1331-S2 AMH .... WEIK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F0" w:rsidRDefault="00C52CF0" w:rsidP="00DF5D0E">
      <w:r>
        <w:separator/>
      </w:r>
    </w:p>
  </w:footnote>
  <w:footnote w:type="continuationSeparator" w:id="0">
    <w:p w:rsidR="00C52CF0" w:rsidRDefault="00C52C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B7" w:rsidRDefault="009E2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25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19F2"/>
    <w:rsid w:val="00931B84"/>
    <w:rsid w:val="0096303F"/>
    <w:rsid w:val="00972869"/>
    <w:rsid w:val="00984CD1"/>
    <w:rsid w:val="009E21B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CF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43B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1331-S2</BillDocName>
  <AmendType>AMH</AmendType>
  <SponsorAcronym>GILD</SponsorAcronym>
  <DrafterAcronym>WEIK</DrafterAcronym>
  <DraftNumber>044</DraftNumber>
  <ReferenceNumber>2SHB 1331</ReferenceNumber>
  <Floor>H AMD</Floor>
  <AmendmentNumber> 187</AmendmentNumber>
  <Sponsors>By Representative Gildon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466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1331-S2 AMH GILD WEIK 044</dc:title>
  <dc:creator>Kim Weidenaar</dc:creator>
  <cp:lastModifiedBy>Weidenaar, Kim</cp:lastModifiedBy>
  <cp:revision>4</cp:revision>
  <dcterms:created xsi:type="dcterms:W3CDTF">2019-03-05T19:15:00Z</dcterms:created>
  <dcterms:modified xsi:type="dcterms:W3CDTF">2019-03-05T19:18:00Z</dcterms:modified>
</cp:coreProperties>
</file>