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C71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58AD">
            <w:t>1332-S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58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58AD">
            <w:t>WYLI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58AD">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58AD">
            <w:t>078</w:t>
          </w:r>
        </w:sdtContent>
      </w:sdt>
    </w:p>
    <w:p w:rsidR="00DF5D0E" w:rsidP="00B73E0A" w:rsidRDefault="00AA1230">
      <w:pPr>
        <w:pStyle w:val="OfferedBy"/>
        <w:spacing w:after="120"/>
      </w:pPr>
      <w:r>
        <w:tab/>
      </w:r>
      <w:r>
        <w:tab/>
      </w:r>
      <w:r>
        <w:tab/>
      </w:r>
    </w:p>
    <w:p w:rsidR="00DF5D0E" w:rsidRDefault="005C71E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58AD">
            <w:rPr>
              <w:b/>
              <w:u w:val="single"/>
            </w:rPr>
            <w:t>SHB 1332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58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267</w:t>
          </w:r>
        </w:sdtContent>
      </w:sdt>
    </w:p>
    <w:p w:rsidR="00DF5D0E" w:rsidP="00605C39" w:rsidRDefault="005C71E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58AD">
            <w:rPr>
              <w:sz w:val="22"/>
            </w:rPr>
            <w:t>By Representative Wylie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58AD">
          <w:pPr>
            <w:spacing w:after="400" w:line="408" w:lineRule="exact"/>
            <w:jc w:val="right"/>
            <w:rPr>
              <w:b/>
              <w:bCs/>
            </w:rPr>
          </w:pPr>
          <w:r>
            <w:rPr>
              <w:b/>
              <w:bCs/>
            </w:rPr>
            <w:t xml:space="preserve">WITHDRAWN 03/09/2019</w:t>
          </w:r>
        </w:p>
      </w:sdtContent>
    </w:sdt>
    <w:p w:rsidR="00DF5D0E" w:rsidP="00787BCD" w:rsidRDefault="00DE256E">
      <w:pPr>
        <w:pStyle w:val="Page"/>
      </w:pPr>
      <w:bookmarkStart w:name="StartOfAmendmentBody" w:id="1"/>
      <w:bookmarkEnd w:id="1"/>
      <w:permStart w:edGrp="everyone" w:id="1536236450"/>
      <w:r>
        <w:tab/>
      </w:r>
      <w:r w:rsidR="00787BCD">
        <w:t>On page 3, beginning on line 36, after "</w:t>
      </w:r>
      <w:r w:rsidR="00787BCD">
        <w:rPr>
          <w:u w:val="single"/>
        </w:rPr>
        <w:t>(g)</w:t>
      </w:r>
      <w:r w:rsidR="00787BCD">
        <w:t>" strike all material through "</w:t>
      </w:r>
      <w:r w:rsidR="00787BCD">
        <w:rPr>
          <w:u w:val="single"/>
        </w:rPr>
        <w:t>vote</w:t>
      </w:r>
      <w:r w:rsidR="00787BCD">
        <w:t>" on page 4, line 10, and insert "</w:t>
      </w:r>
      <w:r w:rsidR="00787BCD">
        <w:rPr>
          <w:u w:val="single"/>
        </w:rPr>
        <w:t>One member designated by federally recognized tribal governments</w:t>
      </w:r>
      <w:r w:rsidR="00787BCD">
        <w:t>"</w:t>
      </w:r>
    </w:p>
    <w:p w:rsidR="00787BCD" w:rsidP="00787BCD" w:rsidRDefault="00787BCD">
      <w:pPr>
        <w:pStyle w:val="RCWSLText"/>
      </w:pPr>
    </w:p>
    <w:p w:rsidR="00787BCD" w:rsidP="00787BCD" w:rsidRDefault="00787BCD">
      <w:pPr>
        <w:pStyle w:val="RCWSLText"/>
      </w:pPr>
      <w:r>
        <w:tab/>
        <w:t>On page 7, beginning on line 30, after "</w:t>
      </w:r>
      <w:r>
        <w:rPr>
          <w:u w:val="single"/>
        </w:rPr>
        <w:t>recognized</w:t>
      </w:r>
      <w:r>
        <w:t>" strike all material through "</w:t>
      </w:r>
      <w:r>
        <w:rPr>
          <w:u w:val="single"/>
        </w:rPr>
        <w:t>resource</w:t>
      </w:r>
      <w:r>
        <w:t>" on line 31</w:t>
      </w:r>
    </w:p>
    <w:p w:rsidR="00787BCD" w:rsidP="00787BCD" w:rsidRDefault="00787BCD">
      <w:pPr>
        <w:pStyle w:val="RCWSLText"/>
      </w:pPr>
    </w:p>
    <w:p w:rsidR="00787BCD" w:rsidP="00787BCD" w:rsidRDefault="00787BCD">
      <w:pPr>
        <w:pStyle w:val="RCWSLText"/>
      </w:pPr>
      <w:r>
        <w:tab/>
        <w:t>On page 7, beginning on line 35, after "</w:t>
      </w:r>
      <w:r>
        <w:rPr>
          <w:u w:val="single"/>
        </w:rPr>
        <w:t>recognized</w:t>
      </w:r>
      <w:r>
        <w:t>" strike all material through "</w:t>
      </w:r>
      <w:r>
        <w:rPr>
          <w:u w:val="single"/>
        </w:rPr>
        <w:t>resource</w:t>
      </w:r>
      <w:r>
        <w:t>" on line 36</w:t>
      </w:r>
    </w:p>
    <w:p w:rsidR="00D453F9" w:rsidP="00787BCD" w:rsidRDefault="00D453F9">
      <w:pPr>
        <w:pStyle w:val="RCWSLText"/>
      </w:pPr>
    </w:p>
    <w:p w:rsidR="00D453F9" w:rsidP="00787BCD" w:rsidRDefault="00D453F9">
      <w:pPr>
        <w:pStyle w:val="RCWSLText"/>
      </w:pPr>
      <w:r>
        <w:tab/>
        <w:t>On page 8, beginning on line 20, after "</w:t>
      </w:r>
      <w:r>
        <w:rPr>
          <w:u w:val="single"/>
        </w:rPr>
        <w:t>(2)</w:t>
      </w:r>
      <w:r>
        <w:t>" strike all material through "</w:t>
      </w:r>
      <w:r>
        <w:rPr>
          <w:u w:val="single"/>
        </w:rPr>
        <w:t>section.</w:t>
      </w:r>
      <w:r>
        <w:t>" on line 30 and insert "</w:t>
      </w:r>
      <w:r>
        <w:rPr>
          <w:u w:val="single"/>
        </w:rPr>
        <w:t>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consensus vote of the council.</w:t>
      </w:r>
      <w:r>
        <w:t>"</w:t>
      </w:r>
    </w:p>
    <w:p w:rsidR="0094720D" w:rsidP="002C7818" w:rsidRDefault="0094720D">
      <w:pPr>
        <w:pStyle w:val="RCWSLText"/>
      </w:pPr>
    </w:p>
    <w:p w:rsidRPr="002C7818" w:rsidR="002C7818" w:rsidP="002C7818" w:rsidRDefault="0094720D">
      <w:pPr>
        <w:pStyle w:val="RCWSLText"/>
      </w:pPr>
      <w:r>
        <w:lastRenderedPageBreak/>
        <w:tab/>
      </w:r>
      <w:r w:rsidR="00887DC2">
        <w:t xml:space="preserve">On page 11, </w:t>
      </w:r>
      <w:r w:rsidR="002C7818">
        <w:t xml:space="preserve">beginning on line 1, after "state," strike all material through "agency" on line 2 and insert "or local governmental agency </w:t>
      </w:r>
      <w:r w:rsidR="002C7818">
        <w:rPr>
          <w:u w:val="single"/>
        </w:rPr>
        <w:t>or federally recognized tribal government</w:t>
      </w:r>
      <w:r w:rsidR="002C7818">
        <w:t>"</w:t>
      </w:r>
    </w:p>
    <w:permEnd w:id="1536236450"/>
    <w:p w:rsidR="00ED2EEB" w:rsidP="007958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1897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958A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87D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87BCD">
                  <w:t xml:space="preserve">Amends the membership of the Energy Facility Site Evaluation Council (EFSEC) such that it includes one member designated by federally recognized tribal governments, rather than one member each from a federally recognized treaty tribe and a federally recognized tribe with trust resource agreements. </w:t>
                </w:r>
                <w:r w:rsidR="00887DC2">
                  <w:t xml:space="preserve">Amends the provisions by which the EFSEC may waive an adjudicative proceeding. </w:t>
                </w:r>
              </w:p>
            </w:tc>
          </w:tr>
        </w:sdtContent>
      </w:sdt>
      <w:permEnd w:id="140189721"/>
    </w:tbl>
    <w:p w:rsidR="00DF5D0E" w:rsidP="007958AD" w:rsidRDefault="00DF5D0E">
      <w:pPr>
        <w:pStyle w:val="BillEnd"/>
        <w:suppressLineNumbers/>
      </w:pPr>
    </w:p>
    <w:p w:rsidR="00DF5D0E" w:rsidP="007958AD" w:rsidRDefault="00DE256E">
      <w:pPr>
        <w:pStyle w:val="BillEnd"/>
        <w:suppressLineNumbers/>
      </w:pPr>
      <w:r>
        <w:rPr>
          <w:b/>
        </w:rPr>
        <w:t>--- END ---</w:t>
      </w:r>
    </w:p>
    <w:p w:rsidR="00DF5D0E" w:rsidP="007958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AD" w:rsidRDefault="007958AD" w:rsidP="00DF5D0E">
      <w:r>
        <w:separator/>
      </w:r>
    </w:p>
  </w:endnote>
  <w:endnote w:type="continuationSeparator" w:id="0">
    <w:p w:rsidR="007958AD" w:rsidRDefault="007958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6A" w:rsidRDefault="0072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71ED">
    <w:pPr>
      <w:pStyle w:val="AmendDraftFooter"/>
    </w:pPr>
    <w:r>
      <w:fldChar w:fldCharType="begin"/>
    </w:r>
    <w:r>
      <w:instrText xml:space="preserve"> TITLE   \* MERGEFORMAT </w:instrText>
    </w:r>
    <w:r>
      <w:fldChar w:fldCharType="separate"/>
    </w:r>
    <w:r w:rsidR="0072496A">
      <w:t>1332-S AMH WYLI HUGH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71ED">
    <w:pPr>
      <w:pStyle w:val="AmendDraftFooter"/>
    </w:pPr>
    <w:r>
      <w:fldChar w:fldCharType="begin"/>
    </w:r>
    <w:r>
      <w:instrText xml:space="preserve"> TITLE   \* MERGEFORMAT </w:instrText>
    </w:r>
    <w:r>
      <w:fldChar w:fldCharType="separate"/>
    </w:r>
    <w:r w:rsidR="0072496A">
      <w:t>1332-S AMH WYLI HUGH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AD" w:rsidRDefault="007958AD" w:rsidP="00DF5D0E">
      <w:r>
        <w:separator/>
      </w:r>
    </w:p>
  </w:footnote>
  <w:footnote w:type="continuationSeparator" w:id="0">
    <w:p w:rsidR="007958AD" w:rsidRDefault="007958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6A" w:rsidRDefault="0072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166C"/>
    <w:rsid w:val="002C7818"/>
    <w:rsid w:val="00316CD9"/>
    <w:rsid w:val="003E2FC6"/>
    <w:rsid w:val="00492DDC"/>
    <w:rsid w:val="004C6615"/>
    <w:rsid w:val="00523C5A"/>
    <w:rsid w:val="005C71ED"/>
    <w:rsid w:val="005E69C3"/>
    <w:rsid w:val="00605C39"/>
    <w:rsid w:val="006841E6"/>
    <w:rsid w:val="006F7027"/>
    <w:rsid w:val="007049E4"/>
    <w:rsid w:val="0072335D"/>
    <w:rsid w:val="0072496A"/>
    <w:rsid w:val="0072541D"/>
    <w:rsid w:val="00757317"/>
    <w:rsid w:val="007769AF"/>
    <w:rsid w:val="00787BCD"/>
    <w:rsid w:val="007958AD"/>
    <w:rsid w:val="007D1589"/>
    <w:rsid w:val="007D35D4"/>
    <w:rsid w:val="007E14D4"/>
    <w:rsid w:val="0083749C"/>
    <w:rsid w:val="008443FE"/>
    <w:rsid w:val="00846034"/>
    <w:rsid w:val="00887DC2"/>
    <w:rsid w:val="008C7E6E"/>
    <w:rsid w:val="00901188"/>
    <w:rsid w:val="00931B84"/>
    <w:rsid w:val="0094720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53F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6E6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1332-S</BillDocName>
  <AmendType>AMH</AmendType>
  <SponsorAcronym>WYLI</SponsorAcronym>
  <DrafterAcronym>HUGH</DrafterAcronym>
  <DraftNumber>078</DraftNumber>
  <ReferenceNumber>SHB 1332</ReferenceNumber>
  <Floor>H AMD</Floor>
  <AmendmentNumber> 267</AmendmentNumber>
  <Sponsors>By Representative Wylie</Sponsors>
  <FloorAction>WITHDRAWN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2</Pages>
  <Words>320</Words>
  <Characters>1688</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1332-S AMH WYLI HUGH 078</vt:lpstr>
    </vt:vector>
  </TitlesOfParts>
  <Company>Washington State Legislature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AMH WYLI HUGH 078</dc:title>
  <dc:creator>Nikkole Hughes</dc:creator>
  <cp:lastModifiedBy>Hughes, Nikkole</cp:lastModifiedBy>
  <cp:revision>7</cp:revision>
  <dcterms:created xsi:type="dcterms:W3CDTF">2019-03-07T21:04:00Z</dcterms:created>
  <dcterms:modified xsi:type="dcterms:W3CDTF">2019-03-07T23:20:00Z</dcterms:modified>
</cp:coreProperties>
</file>