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35E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67A0">
            <w:t>1368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67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67A0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67A0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67A0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E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67A0">
            <w:rPr>
              <w:b/>
              <w:u w:val="single"/>
            </w:rPr>
            <w:t>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67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1041</w:t>
          </w:r>
        </w:sdtContent>
      </w:sdt>
    </w:p>
    <w:p w:rsidR="00DF5D0E" w:rsidP="00605C39" w:rsidRDefault="00335E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67A0">
            <w:rPr>
              <w:sz w:val="22"/>
            </w:rPr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67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01/30/2020</w:t>
          </w:r>
        </w:p>
      </w:sdtContent>
    </w:sdt>
    <w:p w:rsidR="00B70BD4" w:rsidP="00C8108C" w:rsidRDefault="00B70BD4">
      <w:pPr>
        <w:pStyle w:val="Page"/>
      </w:pPr>
      <w:bookmarkStart w:name="StartOfAmendmentBody" w:id="1"/>
      <w:bookmarkEnd w:id="1"/>
      <w:permStart w:edGrp="everyone" w:id="1017982159"/>
      <w:r>
        <w:tab/>
        <w:t>On page 1, line 8, after "Laws of" strike "2019" and insert "2020"</w:t>
      </w:r>
    </w:p>
    <w:p w:rsidR="00B70BD4" w:rsidP="00C8108C" w:rsidRDefault="00B70BD4">
      <w:pPr>
        <w:pStyle w:val="Page"/>
      </w:pPr>
    </w:p>
    <w:p w:rsidR="003467A0" w:rsidP="00C8108C" w:rsidRDefault="00DE256E">
      <w:pPr>
        <w:pStyle w:val="Page"/>
      </w:pPr>
      <w:r>
        <w:tab/>
      </w:r>
      <w:r w:rsidR="003467A0">
        <w:t xml:space="preserve">On page </w:t>
      </w:r>
      <w:r w:rsidR="00601604">
        <w:t>2, line 18, after "1," strike "2030" and insert "2031"</w:t>
      </w:r>
    </w:p>
    <w:p w:rsidR="00601604" w:rsidP="00601604" w:rsidRDefault="00601604">
      <w:pPr>
        <w:pStyle w:val="RCWSLText"/>
      </w:pPr>
    </w:p>
    <w:p w:rsidR="00DF5D0E" w:rsidP="00601604" w:rsidRDefault="00601604">
      <w:pPr>
        <w:pStyle w:val="RCWSLText"/>
      </w:pPr>
      <w:r>
        <w:tab/>
        <w:t xml:space="preserve">On page 2, </w:t>
      </w:r>
      <w:r w:rsidR="005173F1">
        <w:t xml:space="preserve">beginning on </w:t>
      </w:r>
      <w:r>
        <w:t xml:space="preserve">line </w:t>
      </w:r>
      <w:r w:rsidR="005173F1">
        <w:t>19</w:t>
      </w:r>
      <w:r>
        <w:t>, after "</w:t>
      </w:r>
      <w:r w:rsidR="005173F1">
        <w:t>act</w:t>
      </w:r>
      <w:r>
        <w:t xml:space="preserve">" strike </w:t>
      </w:r>
      <w:r w:rsidR="005173F1">
        <w:t>all material through "2019" on line 22 and insert "takes effect July 1, 2020"</w:t>
      </w:r>
    </w:p>
    <w:p w:rsidR="005173F1" w:rsidP="00601604" w:rsidRDefault="005173F1">
      <w:pPr>
        <w:pStyle w:val="RCWSLText"/>
      </w:pPr>
    </w:p>
    <w:p w:rsidR="005173F1" w:rsidP="00601604" w:rsidRDefault="005173F1">
      <w:pPr>
        <w:pStyle w:val="RCWSLText"/>
      </w:pPr>
      <w:r>
        <w:tab/>
        <w:t>Correct the title.</w:t>
      </w:r>
    </w:p>
    <w:p w:rsidRPr="003467A0" w:rsidR="00601604" w:rsidP="00601604" w:rsidRDefault="00601604">
      <w:pPr>
        <w:pStyle w:val="RCWSLText"/>
      </w:pPr>
    </w:p>
    <w:permEnd w:id="1017982159"/>
    <w:p w:rsidR="00ED2EEB" w:rsidP="003467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62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67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67A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1604">
                  <w:t>Updates</w:t>
                </w:r>
                <w:r w:rsidR="00B70BD4">
                  <w:t xml:space="preserve"> references to session laws,</w:t>
                </w:r>
                <w:r w:rsidR="005173F1">
                  <w:t xml:space="preserve"> removes an emergency declaration,</w:t>
                </w:r>
                <w:r w:rsidR="00B70BD4">
                  <w:t xml:space="preserve"> changes</w:t>
                </w:r>
                <w:r w:rsidR="00601604">
                  <w:t xml:space="preserve"> the effective date to July 1, 2020</w:t>
                </w:r>
                <w:r w:rsidR="00B70BD4">
                  <w:t>,</w:t>
                </w:r>
                <w:r w:rsidR="00601604">
                  <w:t xml:space="preserve"> and corrects the 10-year expiration date to reflect </w:t>
                </w:r>
                <w:r w:rsidR="00B70BD4">
                  <w:t>the new effective date</w:t>
                </w:r>
                <w:r w:rsidR="00601604">
                  <w:t>.</w:t>
                </w:r>
              </w:p>
              <w:p w:rsidRPr="007D1589" w:rsidR="001B4E53" w:rsidP="003467A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762031"/>
    </w:tbl>
    <w:p w:rsidR="00DF5D0E" w:rsidP="003467A0" w:rsidRDefault="00DF5D0E">
      <w:pPr>
        <w:pStyle w:val="BillEnd"/>
        <w:suppressLineNumbers/>
      </w:pPr>
    </w:p>
    <w:p w:rsidR="00DF5D0E" w:rsidP="003467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67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A0" w:rsidRDefault="003467A0" w:rsidP="00DF5D0E">
      <w:r>
        <w:separator/>
      </w:r>
    </w:p>
  </w:endnote>
  <w:endnote w:type="continuationSeparator" w:id="0">
    <w:p w:rsidR="003467A0" w:rsidRDefault="003467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04" w:rsidRDefault="00601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73F1">
    <w:pPr>
      <w:pStyle w:val="AmendDraftFooter"/>
    </w:pPr>
    <w:fldSimple w:instr=" TITLE   \* MERGEFORMAT ">
      <w:r w:rsidR="003467A0">
        <w:t>1368 AMH SPRI TUCK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173F1">
    <w:pPr>
      <w:pStyle w:val="AmendDraftFooter"/>
    </w:pPr>
    <w:fldSimple w:instr=" TITLE   \* MERGEFORMAT ">
      <w:r>
        <w:t>1368 AMH SPRI TUCK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A0" w:rsidRDefault="003467A0" w:rsidP="00DF5D0E">
      <w:r>
        <w:separator/>
      </w:r>
    </w:p>
  </w:footnote>
  <w:footnote w:type="continuationSeparator" w:id="0">
    <w:p w:rsidR="003467A0" w:rsidRDefault="003467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604" w:rsidRDefault="00601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29D8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5E38"/>
    <w:rsid w:val="003467A0"/>
    <w:rsid w:val="003E2FC6"/>
    <w:rsid w:val="00492DDC"/>
    <w:rsid w:val="004C6615"/>
    <w:rsid w:val="005173F1"/>
    <w:rsid w:val="00523C5A"/>
    <w:rsid w:val="005D2469"/>
    <w:rsid w:val="005E69C3"/>
    <w:rsid w:val="00601604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BD4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4C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</BillDocName>
  <AmendType>AMH</AmendType>
  <SponsorAcronym>SPRI</SponsorAcronym>
  <DrafterAcronym>TUCK</DrafterAcronym>
  <DraftNumber>003</DraftNumber>
  <ReferenceNumber>HB 1368</ReferenceNumber>
  <Floor>H AMD</Floor>
  <AmendmentNumber> 1041</AmendmentNumber>
  <Sponsors>By Representative Springer</Sponsors>
  <FloorAction>NOT CONSIDERED 01/30/2020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109</Words>
  <Characters>512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 AMH SPRI TUCK 003</dc:title>
  <dc:creator>Nick Tucker</dc:creator>
  <cp:lastModifiedBy>Tucker, Nick</cp:lastModifiedBy>
  <cp:revision>7</cp:revision>
  <dcterms:created xsi:type="dcterms:W3CDTF">2020-01-22T22:52:00Z</dcterms:created>
  <dcterms:modified xsi:type="dcterms:W3CDTF">2020-01-23T17:59:00Z</dcterms:modified>
</cp:coreProperties>
</file>