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C56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38BB">
            <w:t>1376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38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38B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38BB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38BB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56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38BB">
            <w:rPr>
              <w:b/>
              <w:u w:val="single"/>
            </w:rPr>
            <w:t>HB 1376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38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</w:t>
          </w:r>
        </w:sdtContent>
      </w:sdt>
    </w:p>
    <w:p w:rsidR="00DF5D0E" w:rsidP="00605C39" w:rsidRDefault="006C56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38BB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38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C338BB" w:rsidR="00DF5D0E" w:rsidP="00020AAD" w:rsidRDefault="00DE256E">
      <w:pPr>
        <w:pStyle w:val="Page"/>
      </w:pPr>
      <w:bookmarkStart w:name="StartOfAmendmentBody" w:id="1"/>
      <w:bookmarkEnd w:id="1"/>
      <w:permStart w:edGrp="everyone" w:id="1250301848"/>
      <w:r>
        <w:tab/>
      </w:r>
      <w:r w:rsidR="00C338BB">
        <w:t xml:space="preserve">On page </w:t>
      </w:r>
      <w:r w:rsidR="00020AAD">
        <w:t>4, line 34, after "</w:t>
      </w:r>
      <w:r w:rsidRPr="00F06115" w:rsidR="00020AAD">
        <w:rPr>
          <w:u w:val="single"/>
        </w:rPr>
        <w:t>child.</w:t>
      </w:r>
      <w:r w:rsidR="00020AAD">
        <w:t>" insert "</w:t>
      </w:r>
      <w:r w:rsidR="00020AAD">
        <w:rPr>
          <w:u w:val="single"/>
        </w:rPr>
        <w:t>For purposes of this section, a parent's decision regarding immunization measures for a child shall not constitute a clear and present danger to the health, welfare, or safety of the child.</w:t>
      </w:r>
      <w:r w:rsidRPr="00D85CF3" w:rsidR="00020AAD">
        <w:t>"</w:t>
      </w:r>
    </w:p>
    <w:permEnd w:id="1250301848"/>
    <w:p w:rsidR="00ED2EEB" w:rsidP="00C338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40254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338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20A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20AAD">
                  <w:t>Provides that a decision made by a parent pertaining to the immunization of a child does not constitute a clear and present danger in the child abuse statutes.</w:t>
                </w:r>
              </w:p>
            </w:tc>
          </w:tr>
        </w:sdtContent>
      </w:sdt>
      <w:permEnd w:id="1124025443"/>
    </w:tbl>
    <w:p w:rsidR="00DF5D0E" w:rsidP="00C338BB" w:rsidRDefault="00DF5D0E">
      <w:pPr>
        <w:pStyle w:val="BillEnd"/>
        <w:suppressLineNumbers/>
      </w:pPr>
    </w:p>
    <w:p w:rsidR="00DF5D0E" w:rsidP="00C338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338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BB" w:rsidRDefault="00C338BB" w:rsidP="00DF5D0E">
      <w:r>
        <w:separator/>
      </w:r>
    </w:p>
  </w:endnote>
  <w:endnote w:type="continuationSeparator" w:id="0">
    <w:p w:rsidR="00C338BB" w:rsidRDefault="00C338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0" w:rsidRDefault="00285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C56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38BB">
      <w:t>1376 AMH KLIP LEIN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C56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5670">
      <w:t>1376 AMH KLIP LEIN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BB" w:rsidRDefault="00C338BB" w:rsidP="00DF5D0E">
      <w:r>
        <w:separator/>
      </w:r>
    </w:p>
  </w:footnote>
  <w:footnote w:type="continuationSeparator" w:id="0">
    <w:p w:rsidR="00C338BB" w:rsidRDefault="00C338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0" w:rsidRDefault="00285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0AA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5670"/>
    <w:rsid w:val="00316CD9"/>
    <w:rsid w:val="003E2FC6"/>
    <w:rsid w:val="00492DDC"/>
    <w:rsid w:val="004C6615"/>
    <w:rsid w:val="00523C5A"/>
    <w:rsid w:val="005E69C3"/>
    <w:rsid w:val="00605C39"/>
    <w:rsid w:val="006841E6"/>
    <w:rsid w:val="006C567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38B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5D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1376</BillDocName>
  <AmendType>AMH</AmendType>
  <SponsorAcronym>KLIP</SponsorAcronym>
  <DrafterAcronym>LEIN</DrafterAcronym>
  <DraftNumber>071</DraftNumber>
  <ReferenceNumber>HB 1376</ReferenceNumber>
  <Floor>H AMD</Floor>
  <AmendmentNumber> 27</AmendmentNumber>
  <Sponsors>By Representative Klippert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94</Words>
  <Characters>443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1376 AMH KLIP LEIN 071</dc:title>
  <dc:creator>Ingrid Lewis</dc:creator>
  <cp:lastModifiedBy>Lewis, Ingrid</cp:lastModifiedBy>
  <cp:revision>4</cp:revision>
  <dcterms:created xsi:type="dcterms:W3CDTF">2019-02-21T03:38:00Z</dcterms:created>
  <dcterms:modified xsi:type="dcterms:W3CDTF">2019-02-21T03:39:00Z</dcterms:modified>
</cp:coreProperties>
</file>